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647"/>
        <w:gridCol w:w="2682"/>
        <w:gridCol w:w="7045"/>
      </w:tblGrid>
      <w:tr w:rsidR="0086339A" w:rsidRPr="0086339A" w:rsidTr="0086339A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permStart w:id="72171213" w:edGrp="everyone"/>
            <w:permEnd w:id="72171213"/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7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Eventbrite link</w:t>
            </w:r>
          </w:p>
        </w:tc>
      </w:tr>
      <w:tr w:rsidR="0086339A" w:rsidRPr="0086339A" w:rsidTr="0086339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Taunton Rugby Football Club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01 July 2019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1000-1230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hyperlink r:id="rId10" w:history="1">
              <w:r w:rsidRPr="0086339A">
                <w:rPr>
                  <w:rFonts w:ascii="Avenir LT Std 35 Light" w:eastAsia="Calibri" w:hAnsi="Avenir LT Std 35 Light" w:cs="Arial"/>
                  <w:color w:val="0563C1"/>
                  <w:sz w:val="22"/>
                  <w:szCs w:val="22"/>
                  <w:u w:val="single"/>
                  <w:lang w:eastAsia="en-GB"/>
                </w:rPr>
                <w:t>https://www.eventbrite.co.uk/e/city-guilds-early-years-and-childcare-network-taunton-tickets-63656847344</w:t>
              </w:r>
            </w:hyperlink>
          </w:p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6339A" w:rsidRPr="0086339A" w:rsidTr="0086339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1300 -1530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hyperlink r:id="rId11" w:history="1">
              <w:r w:rsidRPr="0086339A">
                <w:rPr>
                  <w:rFonts w:ascii="Avenir LT Std 35 Light" w:eastAsia="Calibri" w:hAnsi="Avenir LT Std 35 Light" w:cs="Arial"/>
                  <w:color w:val="0563C1"/>
                  <w:sz w:val="22"/>
                  <w:szCs w:val="22"/>
                  <w:u w:val="single"/>
                  <w:lang w:eastAsia="en-GB"/>
                </w:rPr>
                <w:t>https://www.eventbrite.co.uk/e/city-guilds-early-years-and-childcare-network-taunton-tickets-63657814236</w:t>
              </w:r>
            </w:hyperlink>
          </w:p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6339A" w:rsidRPr="0086339A" w:rsidTr="0086339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City &amp; Guilds London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05 July 2019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1000-1230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hyperlink r:id="rId12" w:history="1">
              <w:r w:rsidRPr="0086339A">
                <w:rPr>
                  <w:rFonts w:ascii="Avenir LT Std 35 Light" w:eastAsia="Calibri" w:hAnsi="Avenir LT Std 35 Light" w:cs="Arial"/>
                  <w:color w:val="0563C1"/>
                  <w:sz w:val="22"/>
                  <w:szCs w:val="22"/>
                  <w:u w:val="single"/>
                  <w:lang w:eastAsia="en-GB"/>
                </w:rPr>
                <w:t>https://www.eventbrite.co.uk/e/city-guilds-early-years-and-childcare-network-london-tickets-63657995779</w:t>
              </w:r>
            </w:hyperlink>
          </w:p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6339A" w:rsidRPr="0086339A" w:rsidTr="0086339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1300-1530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hyperlink r:id="rId13" w:history="1">
              <w:r w:rsidRPr="0086339A">
                <w:rPr>
                  <w:rFonts w:ascii="Avenir LT Std 35 Light" w:eastAsia="Calibri" w:hAnsi="Avenir LT Std 35 Light" w:cs="Arial"/>
                  <w:color w:val="0563C1"/>
                  <w:sz w:val="22"/>
                  <w:szCs w:val="22"/>
                  <w:u w:val="single"/>
                  <w:lang w:eastAsia="en-GB"/>
                </w:rPr>
                <w:t>https://www.eventbrite.co.uk/e/city-guilds-early-years-and-childcare-network-london-tickets-63661233463</w:t>
              </w:r>
            </w:hyperlink>
          </w:p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6339A" w:rsidRPr="0086339A" w:rsidTr="0086339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 xml:space="preserve">City &amp; Guilds </w:t>
            </w:r>
            <w:proofErr w:type="spellStart"/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Burntwood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08 July 2019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1000-1230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hyperlink r:id="rId14" w:history="1">
              <w:r w:rsidRPr="0086339A">
                <w:rPr>
                  <w:rFonts w:ascii="Avenir LT Std 35 Light" w:eastAsia="Calibri" w:hAnsi="Avenir LT Std 35 Light" w:cs="Arial"/>
                  <w:color w:val="0563C1"/>
                  <w:sz w:val="22"/>
                  <w:szCs w:val="22"/>
                  <w:u w:val="single"/>
                  <w:lang w:eastAsia="en-GB"/>
                </w:rPr>
                <w:t>https://www.eventbrite.co.uk/e/city-guilds-early-years-and-childcare-network-burntwood-tickets-63665604537</w:t>
              </w:r>
            </w:hyperlink>
          </w:p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6339A" w:rsidRPr="0086339A" w:rsidTr="0086339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1300 -1530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hyperlink r:id="rId15" w:history="1">
              <w:r w:rsidRPr="0086339A">
                <w:rPr>
                  <w:rFonts w:ascii="Avenir LT Std 35 Light" w:eastAsia="Calibri" w:hAnsi="Avenir LT Std 35 Light" w:cs="Arial"/>
                  <w:color w:val="0563C1"/>
                  <w:sz w:val="22"/>
                  <w:szCs w:val="22"/>
                  <w:u w:val="single"/>
                  <w:lang w:eastAsia="en-GB"/>
                </w:rPr>
                <w:t>https://www.eventbrite.co.uk/e/city-guilds-early-years-and-childcare-network-burntwood-tickets-63666232415</w:t>
              </w:r>
            </w:hyperlink>
          </w:p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6339A" w:rsidRPr="0086339A" w:rsidTr="0086339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City &amp; Guilds Warrington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10 July 2019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1000-1230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hyperlink r:id="rId16" w:history="1">
              <w:r w:rsidRPr="0086339A">
                <w:rPr>
                  <w:rFonts w:ascii="Avenir LT Std 35 Light" w:eastAsia="Calibri" w:hAnsi="Avenir LT Std 35 Light" w:cs="Arial"/>
                  <w:color w:val="0563C1"/>
                  <w:sz w:val="22"/>
                  <w:szCs w:val="22"/>
                  <w:u w:val="single"/>
                  <w:lang w:eastAsia="en-GB"/>
                </w:rPr>
                <w:t>https://www.eventbrite.co.uk/e/city-guilds-early-years-and-childcare-network-warrington-tickets-63666771026</w:t>
              </w:r>
            </w:hyperlink>
          </w:p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6339A" w:rsidRPr="0086339A" w:rsidTr="0086339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1300 -1530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hyperlink r:id="rId17" w:history="1">
              <w:r w:rsidRPr="0086339A">
                <w:rPr>
                  <w:rFonts w:ascii="Avenir LT Std 35 Light" w:eastAsia="Calibri" w:hAnsi="Avenir LT Std 35 Light" w:cs="Arial"/>
                  <w:color w:val="0563C1"/>
                  <w:sz w:val="22"/>
                  <w:szCs w:val="22"/>
                  <w:u w:val="single"/>
                  <w:lang w:eastAsia="en-GB"/>
                </w:rPr>
                <w:t>https://www.eventbrite.co.uk/e/city-guilds-early-years-and-childcare-network-warrington-tickets-63667352766</w:t>
              </w:r>
            </w:hyperlink>
          </w:p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6339A" w:rsidRPr="0086339A" w:rsidTr="0086339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City &amp; Guilds Wakefield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15 July 2019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1000-1230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hyperlink r:id="rId18" w:history="1">
              <w:r w:rsidRPr="0086339A">
                <w:rPr>
                  <w:rFonts w:ascii="Avenir LT Std 35 Light" w:eastAsia="Calibri" w:hAnsi="Avenir LT Std 35 Light" w:cs="Arial"/>
                  <w:color w:val="0563C1"/>
                  <w:sz w:val="22"/>
                  <w:szCs w:val="22"/>
                  <w:u w:val="single"/>
                  <w:lang w:eastAsia="en-GB"/>
                </w:rPr>
                <w:t>https://www.eventbrite.co.uk/e/city-guilds-early-years-and-childcare-network-wakefield-tickets-63667742933</w:t>
              </w:r>
            </w:hyperlink>
          </w:p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6339A" w:rsidRPr="0086339A" w:rsidTr="0086339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r w:rsidRPr="0086339A"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  <w:t>1300 -1530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  <w:hyperlink r:id="rId19" w:history="1">
              <w:r w:rsidRPr="0086339A">
                <w:rPr>
                  <w:rFonts w:ascii="Avenir LT Std 35 Light" w:eastAsia="Calibri" w:hAnsi="Avenir LT Std 35 Light" w:cs="Arial"/>
                  <w:color w:val="0563C1"/>
                  <w:sz w:val="22"/>
                  <w:szCs w:val="22"/>
                  <w:u w:val="single"/>
                  <w:lang w:eastAsia="en-GB"/>
                </w:rPr>
                <w:t>https://www.eventbrite.co.uk/e/city-guilds-early-years-and-childcare-network-wakefield-tickets-63668012740</w:t>
              </w:r>
            </w:hyperlink>
          </w:p>
          <w:p w:rsidR="0086339A" w:rsidRPr="0086339A" w:rsidRDefault="0086339A" w:rsidP="0086339A">
            <w:pPr>
              <w:spacing w:line="240" w:lineRule="auto"/>
              <w:rPr>
                <w:rFonts w:ascii="Avenir LT Std 35 Light" w:eastAsia="Calibri" w:hAnsi="Avenir LT Std 35 Light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F62DAB" w:rsidRPr="0086339A" w:rsidRDefault="00F62DAB">
      <w:pPr>
        <w:spacing w:after="200" w:line="276" w:lineRule="auto"/>
        <w:rPr>
          <w:rFonts w:ascii="Avenir LT Std 35 Light" w:hAnsi="Avenir LT Std 35 Light"/>
        </w:rPr>
      </w:pPr>
    </w:p>
    <w:sectPr w:rsidR="00F62DAB" w:rsidRPr="0086339A" w:rsidSect="0086339A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70" w:rsidRDefault="001F1870" w:rsidP="00D5238F">
      <w:r>
        <w:separator/>
      </w:r>
    </w:p>
  </w:endnote>
  <w:endnote w:type="continuationSeparator" w:id="0">
    <w:p w:rsidR="001F1870" w:rsidRDefault="001F1870" w:rsidP="00D5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8F" w:rsidRDefault="00D5238F" w:rsidP="00D5238F">
    <w:pPr>
      <w:pStyle w:val="Footer"/>
      <w:spacing w:line="190" w:lineRule="exact"/>
      <w:rPr>
        <w:sz w:val="14"/>
        <w:szCs w:val="14"/>
      </w:rPr>
    </w:pPr>
  </w:p>
  <w:p w:rsidR="00D5238F" w:rsidRPr="00D5238F" w:rsidRDefault="00FE0412" w:rsidP="00FE0412">
    <w:pPr>
      <w:jc w:val="center"/>
    </w:pPr>
    <w:r w:rsidRPr="00FE0412">
      <w:fldChar w:fldCharType="begin"/>
    </w:r>
    <w:r w:rsidRPr="00FE0412">
      <w:instrText xml:space="preserve"> PAGE   \* MERGEFORMAT </w:instrText>
    </w:r>
    <w:r w:rsidRPr="00FE0412">
      <w:fldChar w:fldCharType="separate"/>
    </w:r>
    <w:r w:rsidR="0086339A">
      <w:rPr>
        <w:noProof/>
      </w:rPr>
      <w:t>2</w:t>
    </w:r>
    <w:r w:rsidRPr="00FE041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88" w:rsidRDefault="00845814" w:rsidP="00F342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8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70" w:rsidRDefault="001F1870" w:rsidP="00D5238F">
      <w:r>
        <w:separator/>
      </w:r>
    </w:p>
  </w:footnote>
  <w:footnote w:type="continuationSeparator" w:id="0">
    <w:p w:rsidR="001F1870" w:rsidRDefault="001F1870" w:rsidP="00D5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F1" w:rsidRDefault="007F3B1E" w:rsidP="00DF12A4">
    <w:pPr>
      <w:pStyle w:val="Header"/>
      <w:spacing w:line="24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A35FFC" wp14:editId="2B20BD5A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2636640" cy="498600"/>
              <wp:effectExtent l="0" t="0" r="1143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6640" cy="49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843F1" w:rsidRDefault="004843F1" w:rsidP="004843F1">
                          <w:pPr>
                            <w:spacing w:line="300" w:lineRule="exact"/>
                            <w:jc w:val="right"/>
                          </w:pPr>
                          <w:r>
                            <w:t>Optional Header Here</w:t>
                          </w:r>
                        </w:p>
                        <w:p w:rsidR="004843F1" w:rsidRDefault="004843F1" w:rsidP="004843F1">
                          <w:pPr>
                            <w:spacing w:line="300" w:lineRule="exact"/>
                            <w:jc w:val="right"/>
                          </w:pPr>
                          <w:r>
                            <w:t>Insert Date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35F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4pt;margin-top:28.35pt;width:207.6pt;height:3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" filled="f" stroked="f" strokeweight=".5pt">
              <v:textbox inset="0,0,0,0">
                <w:txbxContent>
                  <w:p w:rsidR="004843F1" w:rsidRDefault="004843F1" w:rsidP="004843F1">
                    <w:pPr>
                      <w:spacing w:line="300" w:lineRule="exact"/>
                      <w:jc w:val="right"/>
                    </w:pPr>
                    <w:r>
                      <w:t>Optional Header Here</w:t>
                    </w:r>
                  </w:p>
                  <w:p w:rsidR="004843F1" w:rsidRDefault="004843F1" w:rsidP="004843F1">
                    <w:pPr>
                      <w:spacing w:line="300" w:lineRule="exact"/>
                      <w:jc w:val="right"/>
                    </w:pPr>
                    <w:r>
                      <w:t>Insert Date Here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6372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AFE01B" wp14:editId="2E639E0A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2207160" cy="5043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160" cy="50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B0" w:rsidRPr="006A2AB0" w:rsidRDefault="007F3B1E" w:rsidP="00A62A4E">
    <w:pPr>
      <w:pStyle w:val="Header"/>
      <w:spacing w:line="240" w:lineRule="exact"/>
      <w:rPr>
        <w:sz w:val="20"/>
      </w:rPr>
    </w:pPr>
    <w:r w:rsidRPr="00930DA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82D789" wp14:editId="39DBBE46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2636640" cy="498600"/>
              <wp:effectExtent l="0" t="0" r="1143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6640" cy="49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0DA3" w:rsidRDefault="00930DA3" w:rsidP="00930DA3">
                          <w:pPr>
                            <w:spacing w:line="300" w:lineRule="exact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2D7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6.4pt;margin-top:28.35pt;width:207.6pt;height:3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" filled="f" stroked="f" strokeweight=".5pt">
              <v:textbox inset="0,0,0,0">
                <w:txbxContent>
                  <w:p w:rsidR="00930DA3" w:rsidRDefault="00930DA3" w:rsidP="00930DA3">
                    <w:pPr>
                      <w:spacing w:line="300" w:lineRule="exact"/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930DA3" w:rsidRPr="00930DA3">
      <w:rPr>
        <w:noProof/>
        <w:sz w:val="20"/>
        <w:lang w:eastAsia="en-GB"/>
      </w:rPr>
      <w:drawing>
        <wp:anchor distT="0" distB="0" distL="114300" distR="114300" simplePos="0" relativeHeight="251662336" behindDoc="0" locked="0" layoutInCell="1" allowOverlap="1" wp14:anchorId="320AADC7" wp14:editId="26437421">
          <wp:simplePos x="0" y="0"/>
          <wp:positionH relativeFrom="margin">
            <wp:align>left</wp:align>
          </wp:positionH>
          <wp:positionV relativeFrom="page">
            <wp:posOffset>277495</wp:posOffset>
          </wp:positionV>
          <wp:extent cx="2206800" cy="504360"/>
          <wp:effectExtent l="0" t="0" r="317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00" cy="50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2AB0" w:rsidRDefault="006A2AB0" w:rsidP="00A62A4E">
    <w:pPr>
      <w:pStyle w:val="Header"/>
      <w:spacing w:line="240" w:lineRule="exact"/>
      <w:rPr>
        <w:sz w:val="20"/>
      </w:rPr>
    </w:pPr>
  </w:p>
  <w:p w:rsidR="00A62A4E" w:rsidRPr="0086339A" w:rsidRDefault="0086339A" w:rsidP="00A62A4E">
    <w:pPr>
      <w:pStyle w:val="Header"/>
      <w:spacing w:line="240" w:lineRule="exact"/>
      <w:rPr>
        <w:rFonts w:ascii="Avenir LT Std 35 Light" w:hAnsi="Avenir LT Std 35 Light"/>
        <w:sz w:val="28"/>
        <w:szCs w:val="28"/>
      </w:rPr>
    </w:pPr>
    <w:r w:rsidRPr="0086339A">
      <w:rPr>
        <w:rFonts w:ascii="Avenir LT Std 35 Light" w:hAnsi="Avenir LT Std 35 Light"/>
        <w:sz w:val="28"/>
        <w:szCs w:val="28"/>
      </w:rPr>
      <w:t>City &amp; Guilds Early Years events</w:t>
    </w:r>
  </w:p>
  <w:p w:rsidR="006A2AB0" w:rsidRPr="006A2AB0" w:rsidRDefault="00F62DAB" w:rsidP="006A2AB0">
    <w:pPr>
      <w:pStyle w:val="Head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22E7ECE" wp14:editId="5E13F116">
          <wp:simplePos x="0" y="0"/>
          <wp:positionH relativeFrom="page">
            <wp:align>right</wp:align>
          </wp:positionH>
          <wp:positionV relativeFrom="paragraph">
            <wp:posOffset>1535502</wp:posOffset>
          </wp:positionV>
          <wp:extent cx="5842722" cy="7461729"/>
          <wp:effectExtent l="0" t="0" r="571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GG Ampersan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27" b="48855"/>
                  <a:stretch/>
                </pic:blipFill>
                <pic:spPr bwMode="auto">
                  <a:xfrm>
                    <a:off x="0" y="0"/>
                    <a:ext cx="5842722" cy="7461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21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4A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C00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962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6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98F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67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6E6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761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20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F2F4A"/>
    <w:multiLevelType w:val="multilevel"/>
    <w:tmpl w:val="1AB01206"/>
    <w:lvl w:ilvl="0">
      <w:start w:val="1"/>
      <w:numFmt w:val="bullet"/>
      <w:pStyle w:val="BulletsLevel1"/>
      <w:lvlText w:val=""/>
      <w:lvlJc w:val="left"/>
      <w:pPr>
        <w:ind w:left="284" w:hanging="284"/>
      </w:pPr>
      <w:rPr>
        <w:rFonts w:ascii="Symbol" w:hAnsi="Symbol" w:hint="default"/>
        <w:color w:val="DA291C" w:themeColor="accent1"/>
      </w:rPr>
    </w:lvl>
    <w:lvl w:ilvl="1">
      <w:start w:val="1"/>
      <w:numFmt w:val="bullet"/>
      <w:pStyle w:val="BulletsLevel2"/>
      <w:lvlText w:val=""/>
      <w:lvlJc w:val="left"/>
      <w:pPr>
        <w:ind w:left="567" w:hanging="283"/>
      </w:pPr>
      <w:rPr>
        <w:rFonts w:ascii="Symbol" w:hAnsi="Symbol" w:hint="default"/>
        <w:color w:val="DA291C" w:themeColor="accent1"/>
      </w:rPr>
    </w:lvl>
    <w:lvl w:ilvl="2">
      <w:start w:val="1"/>
      <w:numFmt w:val="bullet"/>
      <w:pStyle w:val="BulletsLevel3"/>
      <w:lvlText w:val="–"/>
      <w:lvlJc w:val="left"/>
      <w:pPr>
        <w:ind w:left="851" w:hanging="284"/>
      </w:pPr>
      <w:rPr>
        <w:rFonts w:ascii="Arial" w:hAnsi="Arial" w:hint="default"/>
        <w:color w:val="DA291C" w:themeColor="accent1"/>
      </w:rPr>
    </w:lvl>
    <w:lvl w:ilvl="3">
      <w:start w:val="1"/>
      <w:numFmt w:val="bullet"/>
      <w:lvlText w:val="–"/>
      <w:lvlJc w:val="left"/>
      <w:pPr>
        <w:ind w:left="851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233F"/>
    <w:multiLevelType w:val="multilevel"/>
    <w:tmpl w:val="60027FD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DA291C" w:themeColor="accent1"/>
      </w:rPr>
    </w:lvl>
    <w:lvl w:ilvl="1">
      <w:start w:val="1"/>
      <w:numFmt w:val="decimal"/>
      <w:lvlText w:val="%1.%2."/>
      <w:lvlJc w:val="left"/>
      <w:pPr>
        <w:ind w:left="68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5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9" w:hanging="227"/>
      </w:pPr>
      <w:rPr>
        <w:rFonts w:hint="default"/>
      </w:rPr>
    </w:lvl>
  </w:abstractNum>
  <w:abstractNum w:abstractNumId="12" w15:restartNumberingAfterBreak="0">
    <w:nsid w:val="1C675461"/>
    <w:multiLevelType w:val="multilevel"/>
    <w:tmpl w:val="CE7017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FFFFFF" w:themeColor="background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C3B1BD4"/>
    <w:multiLevelType w:val="hybridMultilevel"/>
    <w:tmpl w:val="546C3702"/>
    <w:lvl w:ilvl="0" w:tplc="770A27BA">
      <w:start w:val="1"/>
      <w:numFmt w:val="bullet"/>
      <w:lvlText w:val="–"/>
      <w:lvlJc w:val="left"/>
      <w:pPr>
        <w:ind w:left="3479" w:hanging="360"/>
      </w:pPr>
      <w:rPr>
        <w:rFonts w:ascii="Arial" w:hAnsi="Arial" w:hint="default"/>
      </w:rPr>
    </w:lvl>
    <w:lvl w:ilvl="1" w:tplc="08D4F93E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BB2637CA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2E635007"/>
    <w:multiLevelType w:val="multilevel"/>
    <w:tmpl w:val="621EAF1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E4623"/>
    <w:multiLevelType w:val="multilevel"/>
    <w:tmpl w:val="179E8AFA"/>
    <w:lvl w:ilvl="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tabs>
          <w:tab w:val="num" w:pos="714"/>
        </w:tabs>
        <w:ind w:left="357" w:firstLine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07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4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9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56"/>
        </w:tabs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31F23D8C"/>
    <w:multiLevelType w:val="hybridMultilevel"/>
    <w:tmpl w:val="A9BA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C24E1"/>
    <w:multiLevelType w:val="multilevel"/>
    <w:tmpl w:val="7DBC3236"/>
    <w:lvl w:ilvl="0">
      <w:start w:val="1"/>
      <w:numFmt w:val="decimal"/>
      <w:lvlText w:val="%1."/>
      <w:lvlJc w:val="right"/>
      <w:pPr>
        <w:ind w:left="351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8" w15:restartNumberingAfterBreak="0">
    <w:nsid w:val="483267BE"/>
    <w:multiLevelType w:val="multilevel"/>
    <w:tmpl w:val="179E8AFA"/>
    <w:lvl w:ilvl="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07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4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9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56"/>
        </w:tabs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565A7BDA"/>
    <w:multiLevelType w:val="multilevel"/>
    <w:tmpl w:val="D4F44DAE"/>
    <w:lvl w:ilvl="0">
      <w:start w:val="1"/>
      <w:numFmt w:val="bullet"/>
      <w:lvlText w:val="─"/>
      <w:lvlJc w:val="left"/>
      <w:pPr>
        <w:ind w:left="284" w:hanging="284"/>
      </w:pPr>
      <w:rPr>
        <w:rFonts w:ascii="Arial" w:hAnsi="Arial" w:hint="default"/>
        <w:color w:val="DA291C" w:themeColor="accent1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7B221AA4"/>
    <w:multiLevelType w:val="multilevel"/>
    <w:tmpl w:val="7BD04292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 w15:restartNumberingAfterBreak="0">
    <w:nsid w:val="7BEE2283"/>
    <w:multiLevelType w:val="multilevel"/>
    <w:tmpl w:val="63D8DA0C"/>
    <w:lvl w:ilvl="0">
      <w:start w:val="1"/>
      <w:numFmt w:val="decimal"/>
      <w:pStyle w:val="NumberedListLevel1"/>
      <w:lvlText w:val="%1."/>
      <w:lvlJc w:val="left"/>
      <w:pPr>
        <w:ind w:left="360" w:hanging="360"/>
      </w:pPr>
      <w:rPr>
        <w:rFonts w:hint="default"/>
        <w:color w:val="DA291C" w:themeColor="accent1"/>
      </w:rPr>
    </w:lvl>
    <w:lvl w:ilvl="1">
      <w:start w:val="1"/>
      <w:numFmt w:val="lowerLetter"/>
      <w:pStyle w:val="NumberedListLevel2"/>
      <w:lvlText w:val="%2."/>
      <w:lvlJc w:val="left"/>
      <w:pPr>
        <w:ind w:left="720" w:hanging="360"/>
      </w:pPr>
      <w:rPr>
        <w:rFonts w:hint="default"/>
        <w:color w:val="DA291C" w:themeColor="accent1"/>
      </w:rPr>
    </w:lvl>
    <w:lvl w:ilvl="2">
      <w:start w:val="1"/>
      <w:numFmt w:val="lowerRoman"/>
      <w:pStyle w:val="NumberedListLevel3"/>
      <w:lvlText w:val="%3."/>
      <w:lvlJc w:val="left"/>
      <w:pPr>
        <w:ind w:left="1080" w:hanging="360"/>
      </w:pPr>
      <w:rPr>
        <w:rFonts w:hint="default"/>
        <w:color w:val="DA291C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CF76AAC"/>
    <w:multiLevelType w:val="multilevel"/>
    <w:tmpl w:val="08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0A13C7"/>
    <w:multiLevelType w:val="multilevel"/>
    <w:tmpl w:val="7DBC3236"/>
    <w:lvl w:ilvl="0">
      <w:start w:val="1"/>
      <w:numFmt w:val="decimal"/>
      <w:lvlText w:val="%1."/>
      <w:lvlJc w:val="right"/>
      <w:pPr>
        <w:ind w:left="351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3"/>
  </w:num>
  <w:num w:numId="5">
    <w:abstractNumId w:val="13"/>
    <w:lvlOverride w:ilvl="0">
      <w:lvl w:ilvl="0" w:tplc="770A27BA">
        <w:start w:val="1"/>
        <w:numFmt w:val="bullet"/>
        <w:lvlText w:val="–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 w:tplc="08D4F93E">
        <w:start w:val="1"/>
        <w:numFmt w:val="bullet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2">
      <w:lvl w:ilvl="2" w:tplc="BB2637CA">
        <w:start w:val="1"/>
        <w:numFmt w:val="bullet"/>
        <w:lvlText w:val="–"/>
        <w:lvlJc w:val="left"/>
        <w:pPr>
          <w:ind w:left="284" w:firstLine="283"/>
        </w:pPr>
        <w:rPr>
          <w:rFonts w:ascii="Arial" w:hAnsi="Arial" w:hint="default"/>
        </w:rPr>
      </w:lvl>
    </w:lvlOverride>
    <w:lvlOverride w:ilvl="3">
      <w:lvl w:ilvl="3" w:tplc="08090001">
        <w:start w:val="1"/>
        <w:numFmt w:val="bullet"/>
        <w:lvlText w:val=""/>
        <w:lvlJc w:val="left"/>
        <w:pPr>
          <w:ind w:left="11520" w:hanging="360"/>
        </w:pPr>
        <w:rPr>
          <w:rFonts w:ascii="Symbol" w:hAnsi="Symbol" w:hint="default"/>
        </w:rPr>
      </w:lvl>
    </w:lvlOverride>
    <w:lvlOverride w:ilvl="4">
      <w:lvl w:ilvl="4" w:tplc="08090003">
        <w:start w:val="1"/>
        <w:numFmt w:val="bullet"/>
        <w:lvlText w:val="o"/>
        <w:lvlJc w:val="left"/>
        <w:pPr>
          <w:ind w:left="12240" w:hanging="360"/>
        </w:pPr>
        <w:rPr>
          <w:rFonts w:ascii="Courier New" w:hAnsi="Courier New" w:cs="Courier New" w:hint="default"/>
        </w:rPr>
      </w:lvl>
    </w:lvlOverride>
    <w:lvlOverride w:ilvl="5">
      <w:lvl w:ilvl="5" w:tplc="08090005">
        <w:start w:val="1"/>
        <w:numFmt w:val="bullet"/>
        <w:lvlText w:val=""/>
        <w:lvlJc w:val="left"/>
        <w:pPr>
          <w:ind w:left="12960" w:hanging="360"/>
        </w:pPr>
        <w:rPr>
          <w:rFonts w:ascii="Wingdings" w:hAnsi="Wingdings" w:hint="default"/>
        </w:rPr>
      </w:lvl>
    </w:lvlOverride>
    <w:lvlOverride w:ilvl="6">
      <w:lvl w:ilvl="6" w:tplc="08090001">
        <w:start w:val="1"/>
        <w:numFmt w:val="bullet"/>
        <w:lvlText w:val=""/>
        <w:lvlJc w:val="left"/>
        <w:pPr>
          <w:ind w:left="13680" w:hanging="360"/>
        </w:pPr>
        <w:rPr>
          <w:rFonts w:ascii="Symbol" w:hAnsi="Symbol" w:hint="default"/>
        </w:rPr>
      </w:lvl>
    </w:lvlOverride>
    <w:lvlOverride w:ilvl="7">
      <w:lvl w:ilvl="7" w:tplc="08090003">
        <w:start w:val="1"/>
        <w:numFmt w:val="bullet"/>
        <w:lvlText w:val="o"/>
        <w:lvlJc w:val="left"/>
        <w:pPr>
          <w:ind w:left="14400" w:hanging="360"/>
        </w:pPr>
        <w:rPr>
          <w:rFonts w:ascii="Courier New" w:hAnsi="Courier New" w:cs="Courier New" w:hint="default"/>
        </w:rPr>
      </w:lvl>
    </w:lvlOverride>
    <w:lvlOverride w:ilvl="8">
      <w:lvl w:ilvl="8" w:tplc="08090005">
        <w:start w:val="1"/>
        <w:numFmt w:val="bullet"/>
        <w:lvlText w:val=""/>
        <w:lvlJc w:val="left"/>
        <w:pPr>
          <w:ind w:left="1512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2"/>
  </w:num>
  <w:num w:numId="8">
    <w:abstractNumId w:val="20"/>
  </w:num>
  <w:num w:numId="9">
    <w:abstractNumId w:val="20"/>
  </w:num>
  <w:num w:numId="10">
    <w:abstractNumId w:val="20"/>
  </w:num>
  <w:num w:numId="1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13">
    <w:abstractNumId w:val="12"/>
  </w:num>
  <w:num w:numId="14">
    <w:abstractNumId w:val="12"/>
  </w:num>
  <w:num w:numId="15">
    <w:abstractNumId w:val="9"/>
  </w:num>
  <w:num w:numId="16">
    <w:abstractNumId w:val="23"/>
  </w:num>
  <w:num w:numId="17">
    <w:abstractNumId w:val="15"/>
  </w:num>
  <w:num w:numId="18">
    <w:abstractNumId w:val="15"/>
  </w:num>
  <w:num w:numId="19">
    <w:abstractNumId w:val="12"/>
  </w:num>
  <w:num w:numId="20">
    <w:abstractNumId w:val="12"/>
  </w:num>
  <w:num w:numId="2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2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23">
    <w:abstractNumId w:val="19"/>
  </w:num>
  <w:num w:numId="24">
    <w:abstractNumId w:val="11"/>
  </w:num>
  <w:num w:numId="25">
    <w:abstractNumId w:val="19"/>
  </w:num>
  <w:num w:numId="26">
    <w:abstractNumId w:val="11"/>
  </w:num>
  <w:num w:numId="27">
    <w:abstractNumId w:val="17"/>
  </w:num>
  <w:num w:numId="28">
    <w:abstractNumId w:val="18"/>
  </w:num>
  <w:num w:numId="29">
    <w:abstractNumId w:val="18"/>
  </w:num>
  <w:num w:numId="30">
    <w:abstractNumId w:val="22"/>
  </w:num>
  <w:num w:numId="31">
    <w:abstractNumId w:val="9"/>
  </w:num>
  <w:num w:numId="32">
    <w:abstractNumId w:val="17"/>
  </w:num>
  <w:num w:numId="33">
    <w:abstractNumId w:val="18"/>
  </w:num>
  <w:num w:numId="34">
    <w:abstractNumId w:val="18"/>
  </w:num>
  <w:num w:numId="35">
    <w:abstractNumId w:val="22"/>
  </w:num>
  <w:num w:numId="36">
    <w:abstractNumId w:val="13"/>
  </w:num>
  <w:num w:numId="37">
    <w:abstractNumId w:val="16"/>
  </w:num>
  <w:num w:numId="38">
    <w:abstractNumId w:val="10"/>
  </w:num>
  <w:num w:numId="39">
    <w:abstractNumId w:val="10"/>
  </w:num>
  <w:num w:numId="40">
    <w:abstractNumId w:val="21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JRo5OWI8WgGW1XVIX+asb4q6rrVmsaYQy3eBpKN5cl+HUGi07RFBM6b3/o8zECAXtDb/jO9HUFixTCLejQzONg==" w:salt="E68gn7UknXf0HhMfdKm+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70"/>
    <w:rsid w:val="0001474C"/>
    <w:rsid w:val="000715E8"/>
    <w:rsid w:val="00074F47"/>
    <w:rsid w:val="0007604E"/>
    <w:rsid w:val="000A0944"/>
    <w:rsid w:val="000E413D"/>
    <w:rsid w:val="00130791"/>
    <w:rsid w:val="00197154"/>
    <w:rsid w:val="001A25B2"/>
    <w:rsid w:val="001F1870"/>
    <w:rsid w:val="001F3EFF"/>
    <w:rsid w:val="00276F4A"/>
    <w:rsid w:val="002869D2"/>
    <w:rsid w:val="0031374F"/>
    <w:rsid w:val="00324C08"/>
    <w:rsid w:val="0035298E"/>
    <w:rsid w:val="0036049A"/>
    <w:rsid w:val="00360B58"/>
    <w:rsid w:val="00370896"/>
    <w:rsid w:val="003C56B5"/>
    <w:rsid w:val="003F4EC2"/>
    <w:rsid w:val="0042476B"/>
    <w:rsid w:val="0042501B"/>
    <w:rsid w:val="00435E80"/>
    <w:rsid w:val="004463D1"/>
    <w:rsid w:val="00467046"/>
    <w:rsid w:val="00476BA7"/>
    <w:rsid w:val="004843F1"/>
    <w:rsid w:val="00486219"/>
    <w:rsid w:val="004B4D66"/>
    <w:rsid w:val="00510BBA"/>
    <w:rsid w:val="0052043D"/>
    <w:rsid w:val="0055636A"/>
    <w:rsid w:val="00562AD0"/>
    <w:rsid w:val="00653A16"/>
    <w:rsid w:val="00682BC1"/>
    <w:rsid w:val="006A2AB0"/>
    <w:rsid w:val="006A5C04"/>
    <w:rsid w:val="006B54AB"/>
    <w:rsid w:val="007135C3"/>
    <w:rsid w:val="007600BE"/>
    <w:rsid w:val="00762174"/>
    <w:rsid w:val="0076517C"/>
    <w:rsid w:val="007A17B8"/>
    <w:rsid w:val="007A5755"/>
    <w:rsid w:val="007E110E"/>
    <w:rsid w:val="007E6873"/>
    <w:rsid w:val="007F3B1E"/>
    <w:rsid w:val="00845814"/>
    <w:rsid w:val="0086339A"/>
    <w:rsid w:val="00893ACB"/>
    <w:rsid w:val="008C22F4"/>
    <w:rsid w:val="0090229B"/>
    <w:rsid w:val="00930DA3"/>
    <w:rsid w:val="009B178A"/>
    <w:rsid w:val="009B7D8E"/>
    <w:rsid w:val="009C7160"/>
    <w:rsid w:val="009F4769"/>
    <w:rsid w:val="00A1575F"/>
    <w:rsid w:val="00A15884"/>
    <w:rsid w:val="00A6111A"/>
    <w:rsid w:val="00A62A4E"/>
    <w:rsid w:val="00A63726"/>
    <w:rsid w:val="00AB68AA"/>
    <w:rsid w:val="00AE6E77"/>
    <w:rsid w:val="00BB0AFF"/>
    <w:rsid w:val="00BB58CB"/>
    <w:rsid w:val="00C342DA"/>
    <w:rsid w:val="00C52F1C"/>
    <w:rsid w:val="00C740D8"/>
    <w:rsid w:val="00C94067"/>
    <w:rsid w:val="00CA02F3"/>
    <w:rsid w:val="00CA5EFE"/>
    <w:rsid w:val="00CF55E1"/>
    <w:rsid w:val="00CF6714"/>
    <w:rsid w:val="00D14D58"/>
    <w:rsid w:val="00D33C59"/>
    <w:rsid w:val="00D5238F"/>
    <w:rsid w:val="00D70A92"/>
    <w:rsid w:val="00DF12A4"/>
    <w:rsid w:val="00E11547"/>
    <w:rsid w:val="00E3422B"/>
    <w:rsid w:val="00E403A3"/>
    <w:rsid w:val="00E430C8"/>
    <w:rsid w:val="00EC783A"/>
    <w:rsid w:val="00ED15F0"/>
    <w:rsid w:val="00EE453B"/>
    <w:rsid w:val="00F22A4C"/>
    <w:rsid w:val="00F34288"/>
    <w:rsid w:val="00F62DAB"/>
    <w:rsid w:val="00FA2DC9"/>
    <w:rsid w:val="00FE0412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F1EA"/>
  <w15:chartTrackingRefBased/>
  <w15:docId w15:val="{AF5F20AF-530D-4774-8E40-851A0FAC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/>
    <w:lsdException w:name="heading 2" w:semiHidden="1" w:uiPriority="1" w:unhideWhenUsed="1"/>
    <w:lsdException w:name="heading 3" w:semiHidden="1" w:uiPriority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63D1"/>
    <w:pPr>
      <w:spacing w:after="0" w:line="300" w:lineRule="atLeast"/>
    </w:pPr>
    <w:rPr>
      <w:sz w:val="24"/>
    </w:rPr>
  </w:style>
  <w:style w:type="paragraph" w:styleId="Heading1">
    <w:name w:val="heading 1"/>
    <w:basedOn w:val="Normal"/>
    <w:link w:val="Heading1Char"/>
    <w:rsid w:val="006B54AB"/>
    <w:pPr>
      <w:spacing w:line="660" w:lineRule="exact"/>
      <w:outlineLvl w:val="0"/>
    </w:pPr>
    <w:rPr>
      <w:color w:val="DA291C" w:themeColor="accent1"/>
      <w:sz w:val="60"/>
    </w:rPr>
  </w:style>
  <w:style w:type="paragraph" w:styleId="Heading2">
    <w:name w:val="heading 2"/>
    <w:basedOn w:val="Normal"/>
    <w:link w:val="Heading2Char"/>
    <w:uiPriority w:val="1"/>
    <w:rsid w:val="00893ACB"/>
    <w:pPr>
      <w:spacing w:after="600" w:line="660" w:lineRule="exact"/>
      <w:contextualSpacing/>
      <w:outlineLvl w:val="1"/>
    </w:pPr>
    <w:rPr>
      <w:sz w:val="60"/>
    </w:rPr>
  </w:style>
  <w:style w:type="paragraph" w:styleId="Heading3">
    <w:name w:val="heading 3"/>
    <w:basedOn w:val="Normal"/>
    <w:next w:val="Normal"/>
    <w:link w:val="Heading3Char"/>
    <w:uiPriority w:val="1"/>
    <w:rsid w:val="006B54AB"/>
    <w:pPr>
      <w:spacing w:line="300" w:lineRule="exact"/>
      <w:outlineLvl w:val="2"/>
    </w:pPr>
    <w:rPr>
      <w:b/>
      <w:color w:val="DA291C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2A4C"/>
    <w:pPr>
      <w:pBdr>
        <w:bottom w:val="single" w:sz="4" w:space="2" w:color="B8CCE4"/>
      </w:pBdr>
      <w:tabs>
        <w:tab w:val="num" w:pos="1152"/>
      </w:tabs>
      <w:spacing w:before="120" w:after="120"/>
      <w:ind w:left="1152" w:hanging="1152"/>
      <w:outlineLvl w:val="3"/>
    </w:pPr>
    <w:rPr>
      <w:rFonts w:ascii="Arial" w:hAnsi="Arial" w:cs="Arial"/>
      <w:b/>
      <w:iCs/>
      <w:color w:val="5F5F5F"/>
      <w:szCs w:val="24"/>
      <w:lang w:eastAsia="fr-FR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F22A4C"/>
    <w:pPr>
      <w:spacing w:before="200" w:after="80"/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22A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C14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22A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C14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22A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22A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uiPriority w:val="1"/>
    <w:rsid w:val="006A2AB0"/>
    <w:pPr>
      <w:spacing w:line="840" w:lineRule="exact"/>
    </w:pPr>
    <w:rPr>
      <w:color w:val="DA291C" w:themeColor="accent1"/>
      <w:sz w:val="80"/>
    </w:rPr>
  </w:style>
  <w:style w:type="paragraph" w:customStyle="1" w:styleId="DocumentSubtitle">
    <w:name w:val="Document Subtitle"/>
    <w:basedOn w:val="DocumentTitle"/>
    <w:uiPriority w:val="1"/>
    <w:rsid w:val="007600BE"/>
    <w:pPr>
      <w:spacing w:after="680"/>
      <w:contextualSpacing/>
    </w:pPr>
    <w:rPr>
      <w:color w:val="000000" w:themeColor="text1"/>
    </w:rPr>
  </w:style>
  <w:style w:type="paragraph" w:styleId="ListParagraph">
    <w:name w:val="List Paragraph"/>
    <w:basedOn w:val="Normal"/>
    <w:uiPriority w:val="34"/>
    <w:semiHidden/>
    <w:rsid w:val="00D5238F"/>
    <w:pPr>
      <w:ind w:left="720"/>
      <w:contextualSpacing/>
    </w:pPr>
  </w:style>
  <w:style w:type="paragraph" w:customStyle="1" w:styleId="BulletsLevel1">
    <w:name w:val="Bullets Level 1"/>
    <w:basedOn w:val="ListParagraph"/>
    <w:uiPriority w:val="1"/>
    <w:qFormat/>
    <w:rsid w:val="00370896"/>
    <w:pPr>
      <w:numPr>
        <w:numId w:val="39"/>
      </w:numPr>
    </w:pPr>
    <w:rPr>
      <w:b/>
    </w:rPr>
  </w:style>
  <w:style w:type="paragraph" w:customStyle="1" w:styleId="CoverHeading">
    <w:name w:val="Cover Heading"/>
    <w:basedOn w:val="Normal"/>
    <w:uiPriority w:val="1"/>
    <w:qFormat/>
    <w:rsid w:val="006B54AB"/>
    <w:rPr>
      <w:b/>
      <w:color w:val="DA291C" w:themeColor="accent1"/>
    </w:rPr>
  </w:style>
  <w:style w:type="paragraph" w:styleId="Header">
    <w:name w:val="header"/>
    <w:basedOn w:val="Normal"/>
    <w:link w:val="HeaderChar"/>
    <w:uiPriority w:val="99"/>
    <w:unhideWhenUsed/>
    <w:rsid w:val="00D52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52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8F"/>
    <w:rPr>
      <w:sz w:val="22"/>
    </w:rPr>
  </w:style>
  <w:style w:type="table" w:styleId="TableGrid">
    <w:name w:val="Table Grid"/>
    <w:basedOn w:val="TableNormal"/>
    <w:rsid w:val="00D5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ext">
    <w:name w:val="Cover Text"/>
    <w:basedOn w:val="Normal"/>
    <w:uiPriority w:val="1"/>
    <w:qFormat/>
    <w:rsid w:val="006B54AB"/>
  </w:style>
  <w:style w:type="character" w:customStyle="1" w:styleId="Heading1Char">
    <w:name w:val="Heading 1 Char"/>
    <w:basedOn w:val="DefaultParagraphFont"/>
    <w:link w:val="Heading1"/>
    <w:rsid w:val="006B54AB"/>
    <w:rPr>
      <w:color w:val="DA291C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93ACB"/>
    <w:rPr>
      <w:sz w:val="60"/>
    </w:rPr>
  </w:style>
  <w:style w:type="character" w:customStyle="1" w:styleId="Heading3Char">
    <w:name w:val="Heading 3 Char"/>
    <w:basedOn w:val="DefaultParagraphFont"/>
    <w:link w:val="Heading3"/>
    <w:uiPriority w:val="1"/>
    <w:rsid w:val="006B54AB"/>
    <w:rPr>
      <w:b/>
      <w:color w:val="DA291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A4C"/>
    <w:rPr>
      <w:rFonts w:ascii="Arial" w:hAnsi="Arial" w:cs="Arial"/>
      <w:b/>
      <w:iCs/>
      <w:color w:val="5F5F5F"/>
      <w:sz w:val="22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A4C"/>
    <w:rPr>
      <w:rFonts w:ascii="Arial" w:hAnsi="Arial" w:cs="Arial"/>
      <w:iCs/>
      <w:color w:val="5F5F5F"/>
      <w:sz w:val="22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A4C"/>
    <w:rPr>
      <w:rFonts w:asciiTheme="majorHAnsi" w:eastAsiaTheme="majorEastAsia" w:hAnsiTheme="majorHAnsi" w:cstheme="majorBidi"/>
      <w:color w:val="6C140E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A4C"/>
    <w:rPr>
      <w:rFonts w:asciiTheme="majorHAnsi" w:eastAsiaTheme="majorEastAsia" w:hAnsiTheme="majorHAnsi" w:cstheme="majorBidi"/>
      <w:i/>
      <w:iCs/>
      <w:color w:val="6C140E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A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A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B54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4AB"/>
    <w:rPr>
      <w:color w:val="605E5C"/>
      <w:shd w:val="clear" w:color="auto" w:fill="E1DFDD"/>
    </w:rPr>
  </w:style>
  <w:style w:type="paragraph" w:customStyle="1" w:styleId="BulletsLevel2">
    <w:name w:val="Bullets Level 2"/>
    <w:basedOn w:val="BulletsLevel1"/>
    <w:uiPriority w:val="1"/>
    <w:qFormat/>
    <w:rsid w:val="00370896"/>
    <w:pPr>
      <w:numPr>
        <w:ilvl w:val="1"/>
      </w:numPr>
    </w:pPr>
    <w:rPr>
      <w:b w:val="0"/>
    </w:rPr>
  </w:style>
  <w:style w:type="paragraph" w:customStyle="1" w:styleId="NumberedListLevel1">
    <w:name w:val="Numbered List Level 1"/>
    <w:basedOn w:val="ListParagraph"/>
    <w:uiPriority w:val="1"/>
    <w:qFormat/>
    <w:rsid w:val="00370896"/>
    <w:pPr>
      <w:numPr>
        <w:numId w:val="40"/>
      </w:numPr>
    </w:pPr>
    <w:rPr>
      <w:b/>
    </w:rPr>
  </w:style>
  <w:style w:type="paragraph" w:customStyle="1" w:styleId="NumberedListLevel2">
    <w:name w:val="Numbered List Level 2"/>
    <w:basedOn w:val="ListParagraph"/>
    <w:uiPriority w:val="1"/>
    <w:qFormat/>
    <w:rsid w:val="00370896"/>
    <w:pPr>
      <w:numPr>
        <w:ilvl w:val="1"/>
        <w:numId w:val="40"/>
      </w:numPr>
    </w:pPr>
  </w:style>
  <w:style w:type="paragraph" w:customStyle="1" w:styleId="NumberedListLevel3">
    <w:name w:val="Numbered List Level 3"/>
    <w:basedOn w:val="ListParagraph"/>
    <w:uiPriority w:val="1"/>
    <w:qFormat/>
    <w:rsid w:val="00370896"/>
    <w:pPr>
      <w:numPr>
        <w:ilvl w:val="2"/>
        <w:numId w:val="40"/>
      </w:numPr>
    </w:pPr>
  </w:style>
  <w:style w:type="paragraph" w:customStyle="1" w:styleId="BulletsLevel3">
    <w:name w:val="Bullets Level 3"/>
    <w:basedOn w:val="BulletsLevel2"/>
    <w:uiPriority w:val="1"/>
    <w:qFormat/>
    <w:rsid w:val="00370896"/>
    <w:pPr>
      <w:numPr>
        <w:ilvl w:val="2"/>
      </w:numPr>
    </w:pPr>
  </w:style>
  <w:style w:type="paragraph" w:styleId="Quote">
    <w:name w:val="Quote"/>
    <w:basedOn w:val="Normal"/>
    <w:link w:val="QuoteChar"/>
    <w:uiPriority w:val="29"/>
    <w:unhideWhenUsed/>
    <w:rsid w:val="00C94067"/>
    <w:pPr>
      <w:spacing w:line="300" w:lineRule="exact"/>
      <w:ind w:left="1021" w:right="1021"/>
    </w:pPr>
    <w:rPr>
      <w:b/>
      <w:iCs/>
    </w:rPr>
  </w:style>
  <w:style w:type="character" w:customStyle="1" w:styleId="QuoteChar">
    <w:name w:val="Quote Char"/>
    <w:basedOn w:val="DefaultParagraphFont"/>
    <w:link w:val="Quote"/>
    <w:uiPriority w:val="29"/>
    <w:rsid w:val="00C94067"/>
    <w:rPr>
      <w:b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entbrite.co.uk/e/city-guilds-early-years-and-childcare-network-london-tickets-63661233463" TargetMode="External"/><Relationship Id="rId18" Type="http://schemas.openxmlformats.org/officeDocument/2006/relationships/hyperlink" Target="https://www.eventbrite.co.uk/e/city-guilds-early-years-and-childcare-network-wakefield-tickets-63667742933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city-guilds-early-years-and-childcare-network-london-tickets-63657995779" TargetMode="External"/><Relationship Id="rId17" Type="http://schemas.openxmlformats.org/officeDocument/2006/relationships/hyperlink" Target="https://www.eventbrite.co.uk/e/city-guilds-early-years-and-childcare-network-warrington-tickets-6366735276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city-guilds-early-years-and-childcare-network-warrington-tickets-6366677102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e/city-guilds-early-years-and-childcare-network-taunton-tickets-63657814236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eventbrite.co.uk/e/city-guilds-early-years-and-childcare-network-burntwood-tickets-63666232415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eventbrite.co.uk/e/city-guilds-early-years-and-childcare-network-taunton-tickets-63656847344" TargetMode="External"/><Relationship Id="rId19" Type="http://schemas.openxmlformats.org/officeDocument/2006/relationships/hyperlink" Target="https://www.eventbrite.co.uk/e/city-guilds-early-years-and-childcare-network-wakefield-tickets-6366801274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ventbrite.co.uk/e/city-guilds-early-years-and-childcare-network-burntwood-tickets-63665604537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arly%20Years%20network%20events%20timetable%202019.dotx" TargetMode="External"/></Relationships>
</file>

<file path=word/theme/theme1.xml><?xml version="1.0" encoding="utf-8"?>
<a:theme xmlns:a="http://schemas.openxmlformats.org/drawingml/2006/main" name="Office Theme">
  <a:themeElements>
    <a:clrScheme name="City and Guilds Grou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A291C"/>
      </a:accent1>
      <a:accent2>
        <a:srgbClr val="000000"/>
      </a:accent2>
      <a:accent3>
        <a:srgbClr val="B4B4B4"/>
      </a:accent3>
      <a:accent4>
        <a:srgbClr val="DA291C"/>
      </a:accent4>
      <a:accent5>
        <a:srgbClr val="000000"/>
      </a:accent5>
      <a:accent6>
        <a:srgbClr val="B4B4B4"/>
      </a:accent6>
      <a:hlink>
        <a:srgbClr val="0563C1"/>
      </a:hlink>
      <a:folHlink>
        <a:srgbClr val="954F72"/>
      </a:folHlink>
    </a:clrScheme>
    <a:fontScheme name="City and Guild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6a12a047-1682-4150-9b08-1e63b6709bb1">Templates</File_x0020_Type0>
    <Template_x0020_Type xmlns="6a12a047-1682-4150-9b08-1e63b6709bb1">Reports</Template_x0020_Type>
    <Cluster xmlns="6a12a047-1682-4150-9b08-1e63b6709bb1">City &amp; Guilds Group</Cluster>
    <j0zd xmlns="6a12a047-1682-4150-9b08-1e63b6709bb1">
      <UserInfo>
        <DisplayName/>
        <AccountId xsi:nil="true"/>
        <AccountType/>
      </UserInfo>
    </j0z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C1A0B577A0D4AB8D9E7799978E22D" ma:contentTypeVersion="8" ma:contentTypeDescription="Create a new document." ma:contentTypeScope="" ma:versionID="1591dd24f17b4e0d508c38c9a1f3609e">
  <xsd:schema xmlns:xsd="http://www.w3.org/2001/XMLSchema" xmlns:xs="http://www.w3.org/2001/XMLSchema" xmlns:p="http://schemas.microsoft.com/office/2006/metadata/properties" xmlns:ns2="6a12a047-1682-4150-9b08-1e63b6709bb1" xmlns:ns3="21bb9660-a7f6-46fa-8231-f538e0e34463" targetNamespace="http://schemas.microsoft.com/office/2006/metadata/properties" ma:root="true" ma:fieldsID="9e5f4cbff32703b19fef0475f3359f4a" ns2:_="" ns3:_="">
    <xsd:import namespace="6a12a047-1682-4150-9b08-1e63b6709bb1"/>
    <xsd:import namespace="21bb9660-a7f6-46fa-8231-f538e0e34463"/>
    <xsd:element name="properties">
      <xsd:complexType>
        <xsd:sequence>
          <xsd:element name="documentManagement">
            <xsd:complexType>
              <xsd:all>
                <xsd:element ref="ns2:File_x0020_Type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Cluster"/>
                <xsd:element ref="ns2:Template_x0020_Type" minOccurs="0"/>
                <xsd:element ref="ns2:j0z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047-1682-4150-9b08-1e63b6709bb1" elementFormDefault="qualified">
    <xsd:import namespace="http://schemas.microsoft.com/office/2006/documentManagement/types"/>
    <xsd:import namespace="http://schemas.microsoft.com/office/infopath/2007/PartnerControls"/>
    <xsd:element name="File_x0020_Type0" ma:index="8" ma:displayName="File Type" ma:format="Dropdown" ma:internalName="File_x0020_Type0">
      <xsd:simpleType>
        <xsd:restriction base="dms:Choice">
          <xsd:enumeration value="Guidance"/>
          <xsd:enumeration value="Templates"/>
          <xsd:enumeration value="About U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luster" ma:index="13" ma:displayName="Cluster" ma:format="RadioButtons" ma:internalName="Cluster">
      <xsd:simpleType>
        <xsd:restriction base="dms:Choice">
          <xsd:enumeration value="City &amp; Guilds Group"/>
          <xsd:enumeration value="Skills Credentialing"/>
          <xsd:enumeration value="Corporate Learning"/>
          <xsd:enumeration value="Technical Training"/>
        </xsd:restriction>
      </xsd:simpleType>
    </xsd:element>
    <xsd:element name="Template_x0020_Type" ma:index="14" nillable="true" ma:displayName="Template Type" ma:format="Dropdown" ma:internalName="Template_x0020_Type">
      <xsd:simpleType>
        <xsd:restriction base="dms:Choice">
          <xsd:enumeration value="140th Anniversary"/>
          <xsd:enumeration value="Agenda"/>
          <xsd:enumeration value="Artwork"/>
          <xsd:enumeration value="Brochure artwork files"/>
          <xsd:enumeration value="Brochures"/>
          <xsd:enumeration value="Business card artwork files"/>
          <xsd:enumeration value="Copy / wording"/>
          <xsd:enumeration value="Email Signature"/>
          <xsd:enumeration value="Guidelines"/>
          <xsd:enumeration value="Letterhead templates"/>
          <xsd:enumeration value="Minutes"/>
          <xsd:enumeration value="PowerPoint"/>
          <xsd:enumeration value="Reports"/>
          <xsd:enumeration value="Videos"/>
        </xsd:restriction>
      </xsd:simpleType>
    </xsd:element>
    <xsd:element name="j0zd" ma:index="15" nillable="true" ma:displayName="Person or Group" ma:list="UserInfo" ma:internalName="j0z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39562-0A45-40F8-A86C-1FA30515A8D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bb9660-a7f6-46fa-8231-f538e0e34463"/>
    <ds:schemaRef ds:uri="http://purl.org/dc/terms/"/>
    <ds:schemaRef ds:uri="http://schemas.openxmlformats.org/package/2006/metadata/core-properties"/>
    <ds:schemaRef ds:uri="6a12a047-1682-4150-9b08-1e63b6709b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A91872-55C6-456D-B080-03B28A2FD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DA9CD-220E-4FBA-9959-4A7E9C5E9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2a047-1682-4150-9b08-1e63b6709bb1"/>
    <ds:schemaRef ds:uri="21bb9660-a7f6-46fa-8231-f538e0e34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Early Years network events timetable 2019</Template>
  <TotalTime>2</TotalTime>
  <Pages>1</Pages>
  <Words>393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1</cp:revision>
  <cp:lastPrinted>2019-06-20T15:15:00Z</cp:lastPrinted>
  <dcterms:created xsi:type="dcterms:W3CDTF">2019-06-20T15:18:00Z</dcterms:created>
  <dcterms:modified xsi:type="dcterms:W3CDTF">2019-06-20T15:20:00Z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0x010100249C1A0B577A0D4AB8D9E7799978E22D</vt:lpwstr>
  </property>
</Properties>
</file>