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BB" w:rsidRDefault="00AE4B79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-485775</wp:posOffset>
            </wp:positionV>
            <wp:extent cx="1381125" cy="828675"/>
            <wp:effectExtent l="0" t="0" r="9525" b="9525"/>
            <wp:wrapTight wrapText="left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BF6">
        <w:rPr>
          <w:b/>
          <w:sz w:val="36"/>
          <w:szCs w:val="36"/>
        </w:rPr>
        <w:t>Equal opportunities monitoring form</w:t>
      </w:r>
    </w:p>
    <w:p w:rsidR="000B2BF6" w:rsidRDefault="000B2BF6">
      <w:pPr>
        <w:rPr>
          <w:sz w:val="36"/>
          <w:szCs w:val="36"/>
        </w:rPr>
      </w:pPr>
      <w:r>
        <w:rPr>
          <w:i/>
          <w:sz w:val="36"/>
          <w:szCs w:val="36"/>
        </w:rPr>
        <w:t>Confidential</w:t>
      </w:r>
    </w:p>
    <w:p w:rsidR="000B2BF6" w:rsidRDefault="000B2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2159"/>
        <w:gridCol w:w="2168"/>
      </w:tblGrid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F6" w:rsidRDefault="000B2BF6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F6" w:rsidRPr="0014273D" w:rsidRDefault="000B2BF6" w:rsidP="0014273D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14273D">
              <w:rPr>
                <w:i/>
              </w:rPr>
              <w:sym w:font="Wingdings" w:char="F0FC"/>
            </w:r>
            <w:r w:rsidR="00896E5E" w:rsidRPr="0014273D">
              <w:rPr>
                <w:i/>
                <w:sz w:val="18"/>
                <w:szCs w:val="18"/>
              </w:rPr>
              <w:t xml:space="preserve">    </w:t>
            </w:r>
            <w:r w:rsidRPr="0014273D">
              <w:rPr>
                <w:i/>
                <w:sz w:val="18"/>
                <w:szCs w:val="18"/>
              </w:rPr>
              <w:t>Please tick as appropriate</w:t>
            </w:r>
          </w:p>
        </w:tc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0B2BF6">
            <w:pPr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jc w:val="center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Male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jc w:val="center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Female</w:t>
            </w:r>
          </w:p>
        </w:tc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African</w:t>
            </w:r>
          </w:p>
        </w:tc>
        <w:sdt>
          <w:sdtPr>
            <w:rPr>
              <w:sz w:val="20"/>
              <w:szCs w:val="32"/>
            </w:rPr>
            <w:id w:val="17377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20129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Asian</w:t>
            </w:r>
          </w:p>
        </w:tc>
        <w:sdt>
          <w:sdtPr>
            <w:rPr>
              <w:sz w:val="20"/>
              <w:szCs w:val="32"/>
            </w:rPr>
            <w:id w:val="12895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4840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Caribbean</w:t>
            </w:r>
          </w:p>
        </w:tc>
        <w:sdt>
          <w:sdtPr>
            <w:rPr>
              <w:sz w:val="20"/>
              <w:szCs w:val="32"/>
            </w:rPr>
            <w:id w:val="194795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2923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Chinese</w:t>
            </w:r>
          </w:p>
        </w:tc>
        <w:sdt>
          <w:sdtPr>
            <w:rPr>
              <w:sz w:val="20"/>
              <w:szCs w:val="32"/>
            </w:rPr>
            <w:id w:val="214384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-84109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 xml:space="preserve">White </w:t>
            </w:r>
            <w:r w:rsidR="00F81B5C" w:rsidRPr="009D3D0F">
              <w:rPr>
                <w:b/>
                <w:sz w:val="20"/>
              </w:rPr>
              <w:t>European</w:t>
            </w:r>
          </w:p>
        </w:tc>
        <w:sdt>
          <w:sdtPr>
            <w:rPr>
              <w:sz w:val="20"/>
              <w:szCs w:val="32"/>
            </w:rPr>
            <w:id w:val="8381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3628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White Other</w:t>
            </w:r>
          </w:p>
        </w:tc>
        <w:sdt>
          <w:sdtPr>
            <w:rPr>
              <w:sz w:val="20"/>
              <w:szCs w:val="32"/>
            </w:rPr>
            <w:id w:val="139808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32"/>
            </w:rPr>
            <w:id w:val="-106379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2BF6" w:rsidRPr="009D3D0F" w:rsidRDefault="009D3D0F" w:rsidP="0014273D">
                <w:pPr>
                  <w:spacing w:before="60" w:after="60"/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0B2BF6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420272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If o</w:t>
            </w:r>
            <w:r w:rsidR="000B2BF6" w:rsidRPr="009D3D0F">
              <w:rPr>
                <w:b/>
                <w:sz w:val="20"/>
              </w:rPr>
              <w:t>ther  (Please specify below)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jc w:val="center"/>
              <w:rPr>
                <w:sz w:val="20"/>
                <w:szCs w:val="3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Pr="009D3D0F" w:rsidRDefault="000B2BF6" w:rsidP="0014273D">
            <w:pPr>
              <w:spacing w:before="60" w:after="60"/>
              <w:jc w:val="center"/>
              <w:rPr>
                <w:sz w:val="20"/>
                <w:szCs w:val="32"/>
              </w:rPr>
            </w:pPr>
          </w:p>
        </w:tc>
      </w:tr>
      <w:tr w:rsidR="000B2BF6" w:rsidTr="0014273D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BF6" w:rsidRDefault="000B2BF6" w:rsidP="000B2BF6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Default="000B2BF6" w:rsidP="0014273D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BF6" w:rsidRDefault="000B2BF6" w:rsidP="0014273D">
            <w:pPr>
              <w:jc w:val="center"/>
            </w:pPr>
          </w:p>
        </w:tc>
      </w:tr>
      <w:tr w:rsidR="000B2BF6" w:rsidTr="0014273D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F6" w:rsidRDefault="000B2BF6" w:rsidP="0014273D">
            <w:pPr>
              <w:spacing w:before="120" w:after="120"/>
            </w:pPr>
          </w:p>
          <w:p w:rsidR="00F81B5C" w:rsidRDefault="00F81B5C" w:rsidP="0014273D">
            <w:pPr>
              <w:spacing w:before="120" w:after="120"/>
            </w:pPr>
          </w:p>
        </w:tc>
      </w:tr>
    </w:tbl>
    <w:p w:rsidR="000B2BF6" w:rsidRDefault="000B2BF6"/>
    <w:p w:rsidR="00044EF2" w:rsidRDefault="00044EF2"/>
    <w:p w:rsidR="00044EF2" w:rsidRPr="009D3D0F" w:rsidRDefault="00044EF2">
      <w:pPr>
        <w:rPr>
          <w:b/>
          <w:sz w:val="32"/>
          <w:szCs w:val="36"/>
        </w:rPr>
      </w:pPr>
      <w:r w:rsidRPr="009D3D0F">
        <w:rPr>
          <w:b/>
          <w:sz w:val="32"/>
          <w:szCs w:val="36"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5"/>
        <w:gridCol w:w="405"/>
        <w:gridCol w:w="2167"/>
      </w:tblGrid>
      <w:tr w:rsidR="007573CC" w:rsidRPr="009D3D0F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CC" w:rsidRPr="009D3D0F" w:rsidRDefault="007573CC" w:rsidP="00F81B5C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CC" w:rsidRPr="009D3D0F" w:rsidRDefault="007573CC" w:rsidP="0014273D">
            <w:pPr>
              <w:jc w:val="center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Yes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CC" w:rsidRPr="009D3D0F" w:rsidRDefault="007573CC" w:rsidP="0014273D">
            <w:pPr>
              <w:jc w:val="center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No</w:t>
            </w:r>
          </w:p>
        </w:tc>
      </w:tr>
      <w:tr w:rsidR="007573CC" w:rsidRPr="009D3D0F" w:rsidTr="001427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CC" w:rsidRPr="009D3D0F" w:rsidRDefault="007573CC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Do you consider you have a disability</w:t>
            </w:r>
          </w:p>
        </w:tc>
        <w:sdt>
          <w:sdtPr>
            <w:rPr>
              <w:sz w:val="28"/>
              <w:szCs w:val="32"/>
            </w:rPr>
            <w:id w:val="-26700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573CC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32"/>
            </w:rPr>
            <w:id w:val="-200242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573CC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7573CC" w:rsidRPr="009D3D0F" w:rsidTr="0014273D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3CC" w:rsidRDefault="001E7621" w:rsidP="0014273D">
            <w:pPr>
              <w:spacing w:before="60" w:after="60"/>
              <w:rPr>
                <w:b/>
                <w:sz w:val="20"/>
              </w:rPr>
            </w:pPr>
            <w:r w:rsidRPr="009D3D0F">
              <w:rPr>
                <w:b/>
                <w:sz w:val="20"/>
              </w:rPr>
              <w:t>If yes, which of the following descriptions best describes your disability?</w:t>
            </w:r>
          </w:p>
          <w:p w:rsidR="009D3D0F" w:rsidRPr="009D3D0F" w:rsidRDefault="009D3D0F" w:rsidP="0014273D">
            <w:pPr>
              <w:spacing w:before="60" w:after="60"/>
              <w:rPr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73CC" w:rsidRPr="009D3D0F" w:rsidRDefault="007573CC" w:rsidP="0014273D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9D3D0F">
              <w:rPr>
                <w:i/>
                <w:sz w:val="20"/>
              </w:rPr>
              <w:sym w:font="Wingdings" w:char="F0FC"/>
            </w:r>
            <w:r w:rsidRPr="009D3D0F">
              <w:rPr>
                <w:i/>
                <w:sz w:val="20"/>
              </w:rPr>
              <w:t xml:space="preserve"> </w:t>
            </w:r>
            <w:r w:rsidR="00F81B5C" w:rsidRPr="009D3D0F">
              <w:rPr>
                <w:i/>
                <w:sz w:val="20"/>
              </w:rPr>
              <w:t xml:space="preserve"> </w:t>
            </w:r>
            <w:r w:rsidRPr="009D3D0F">
              <w:rPr>
                <w:i/>
                <w:sz w:val="16"/>
                <w:szCs w:val="18"/>
              </w:rPr>
              <w:t>Please tick as appropriate</w:t>
            </w:r>
          </w:p>
        </w:tc>
      </w:tr>
      <w:tr w:rsidR="00494206" w:rsidRPr="009D3D0F" w:rsidTr="0014273D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6" w:rsidRPr="009D3D0F" w:rsidRDefault="00494206" w:rsidP="0014273D">
            <w:pPr>
              <w:rPr>
                <w:sz w:val="20"/>
              </w:rPr>
            </w:pPr>
            <w:r w:rsidRPr="009D3D0F">
              <w:rPr>
                <w:sz w:val="20"/>
              </w:rPr>
              <w:t>Visual (NOT including wearing glasses or contact lenses)</w:t>
            </w:r>
          </w:p>
        </w:tc>
        <w:sdt>
          <w:sdtPr>
            <w:rPr>
              <w:sz w:val="28"/>
              <w:szCs w:val="32"/>
            </w:rPr>
            <w:id w:val="149845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4206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94206" w:rsidRPr="009D3D0F" w:rsidTr="0014273D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6" w:rsidRPr="009D3D0F" w:rsidRDefault="00494206" w:rsidP="0014273D">
            <w:pPr>
              <w:rPr>
                <w:sz w:val="20"/>
              </w:rPr>
            </w:pPr>
            <w:r w:rsidRPr="009D3D0F">
              <w:rPr>
                <w:sz w:val="20"/>
              </w:rPr>
              <w:t>Co-ordination, dexterity or mobility</w:t>
            </w:r>
          </w:p>
        </w:tc>
        <w:sdt>
          <w:sdtPr>
            <w:rPr>
              <w:sz w:val="28"/>
              <w:szCs w:val="32"/>
            </w:rPr>
            <w:id w:val="-206401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4206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94206" w:rsidRPr="009D3D0F" w:rsidTr="0014273D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6" w:rsidRPr="009D3D0F" w:rsidRDefault="00494206" w:rsidP="0014273D">
            <w:pPr>
              <w:rPr>
                <w:sz w:val="20"/>
              </w:rPr>
            </w:pPr>
            <w:r w:rsidRPr="009D3D0F">
              <w:rPr>
                <w:sz w:val="20"/>
              </w:rPr>
              <w:t>Speech</w:t>
            </w:r>
          </w:p>
        </w:tc>
        <w:sdt>
          <w:sdtPr>
            <w:rPr>
              <w:sz w:val="28"/>
              <w:szCs w:val="32"/>
            </w:rPr>
            <w:id w:val="-189680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4206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94206" w:rsidRPr="009D3D0F" w:rsidTr="0014273D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6" w:rsidRPr="009D3D0F" w:rsidRDefault="00494206" w:rsidP="0014273D">
            <w:pPr>
              <w:rPr>
                <w:sz w:val="20"/>
              </w:rPr>
            </w:pPr>
            <w:r w:rsidRPr="009D3D0F">
              <w:rPr>
                <w:sz w:val="20"/>
              </w:rPr>
              <w:t>Hearing</w:t>
            </w:r>
          </w:p>
        </w:tc>
        <w:sdt>
          <w:sdtPr>
            <w:rPr>
              <w:sz w:val="28"/>
              <w:szCs w:val="32"/>
            </w:rPr>
            <w:id w:val="196832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94206" w:rsidRPr="009D3D0F" w:rsidRDefault="009D3D0F" w:rsidP="0014273D">
                <w:pPr>
                  <w:spacing w:before="60" w:after="6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81B5C" w:rsidRPr="009D3D0F" w:rsidTr="0014273D">
        <w:tc>
          <w:tcPr>
            <w:tcW w:w="8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06" w:rsidRPr="009D3D0F" w:rsidRDefault="00494206" w:rsidP="00494206">
            <w:pPr>
              <w:rPr>
                <w:sz w:val="20"/>
              </w:rPr>
            </w:pPr>
            <w:r w:rsidRPr="009D3D0F">
              <w:rPr>
                <w:sz w:val="20"/>
              </w:rPr>
              <w:t>Combination of above or other medical condition</w:t>
            </w:r>
            <w:r w:rsidR="009D3D0F">
              <w:rPr>
                <w:sz w:val="20"/>
              </w:rPr>
              <w:t xml:space="preserve">                                                   </w:t>
            </w:r>
            <w:sdt>
              <w:sdtPr>
                <w:rPr>
                  <w:sz w:val="28"/>
                  <w:szCs w:val="28"/>
                </w:rPr>
                <w:id w:val="14313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D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81B5C" w:rsidRPr="009D3D0F" w:rsidRDefault="00494206" w:rsidP="00494206">
            <w:pPr>
              <w:rPr>
                <w:sz w:val="20"/>
              </w:rPr>
            </w:pPr>
            <w:r w:rsidRPr="009D3D0F">
              <w:rPr>
                <w:sz w:val="20"/>
              </w:rPr>
              <w:t>(Please specify below)</w:t>
            </w:r>
            <w:r w:rsidR="0064544D" w:rsidRPr="009D3D0F">
              <w:rPr>
                <w:sz w:val="28"/>
                <w:szCs w:val="32"/>
              </w:rPr>
              <w:t xml:space="preserve">                                                         </w:t>
            </w:r>
          </w:p>
          <w:p w:rsidR="00494206" w:rsidRPr="009D3D0F" w:rsidRDefault="00494206" w:rsidP="00F81B5C">
            <w:pPr>
              <w:rPr>
                <w:sz w:val="20"/>
              </w:rPr>
            </w:pPr>
          </w:p>
        </w:tc>
      </w:tr>
      <w:tr w:rsidR="00F81B5C" w:rsidRPr="0014273D" w:rsidTr="0014273D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5C" w:rsidRDefault="00F81B5C" w:rsidP="0014273D">
            <w:pPr>
              <w:spacing w:before="60" w:after="60"/>
            </w:pPr>
          </w:p>
          <w:p w:rsidR="001E7621" w:rsidRDefault="001E7621" w:rsidP="0014273D">
            <w:pPr>
              <w:spacing w:before="60" w:after="60"/>
            </w:pPr>
          </w:p>
          <w:p w:rsidR="00F81B5C" w:rsidRDefault="00F81B5C" w:rsidP="0014273D">
            <w:pPr>
              <w:spacing w:before="60" w:after="60"/>
            </w:pPr>
          </w:p>
          <w:p w:rsidR="00F81B5C" w:rsidRDefault="00F81B5C" w:rsidP="0014273D">
            <w:pPr>
              <w:spacing w:before="60" w:after="60"/>
            </w:pPr>
          </w:p>
          <w:p w:rsidR="00F81B5C" w:rsidRPr="0014273D" w:rsidRDefault="00F81B5C" w:rsidP="0014273D">
            <w:pPr>
              <w:spacing w:before="60" w:after="60"/>
              <w:rPr>
                <w:sz w:val="32"/>
                <w:szCs w:val="32"/>
              </w:rPr>
            </w:pPr>
          </w:p>
        </w:tc>
      </w:tr>
    </w:tbl>
    <w:p w:rsidR="001E7621" w:rsidRDefault="001E7621"/>
    <w:p w:rsidR="00F81B5C" w:rsidRDefault="00F81B5C">
      <w:pPr>
        <w:rPr>
          <w:b/>
        </w:rPr>
      </w:pPr>
      <w:r w:rsidRPr="00F81B5C">
        <w:rPr>
          <w:b/>
        </w:rPr>
        <w:t>Thank you for taking the time to complete this form</w:t>
      </w:r>
    </w:p>
    <w:p w:rsidR="007C05CF" w:rsidRPr="00F81B5C" w:rsidRDefault="007C05CF">
      <w:pPr>
        <w:rPr>
          <w:b/>
        </w:rPr>
      </w:pPr>
    </w:p>
    <w:sectPr w:rsidR="007C05CF" w:rsidRPr="00F81B5C" w:rsidSect="007C05CF">
      <w:footerReference w:type="default" r:id="rId7"/>
      <w:pgSz w:w="12240" w:h="15840"/>
      <w:pgMar w:top="107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DB" w:rsidRDefault="00057BDB" w:rsidP="00C815A8">
      <w:r>
        <w:separator/>
      </w:r>
    </w:p>
  </w:endnote>
  <w:endnote w:type="continuationSeparator" w:id="0">
    <w:p w:rsidR="00057BDB" w:rsidRDefault="00057BDB" w:rsidP="00C8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6E" w:rsidRPr="006F216E" w:rsidRDefault="006F216E">
    <w:pPr>
      <w:pStyle w:val="Footer"/>
      <w:rPr>
        <w:sz w:val="20"/>
      </w:rPr>
    </w:pPr>
    <w:r w:rsidRPr="003A7F4A">
      <w:rPr>
        <w:sz w:val="20"/>
      </w:rPr>
      <w:t>City</w:t>
    </w:r>
    <w:r>
      <w:rPr>
        <w:sz w:val="20"/>
      </w:rPr>
      <w:t xml:space="preserve"> &amp; Guilds</w:t>
    </w:r>
    <w:r w:rsidRPr="003A7F4A">
      <w:rPr>
        <w:sz w:val="20"/>
      </w:rPr>
      <w:t xml:space="preserve"> Independent End Assessment</w:t>
    </w:r>
    <w:r>
      <w:rPr>
        <w:sz w:val="20"/>
      </w:rPr>
      <w:t xml:space="preserve"> Team Jul_2015</w:t>
    </w:r>
  </w:p>
  <w:p w:rsidR="007C05CF" w:rsidRDefault="007C0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DB" w:rsidRDefault="00057BDB" w:rsidP="00C815A8">
      <w:r>
        <w:separator/>
      </w:r>
    </w:p>
  </w:footnote>
  <w:footnote w:type="continuationSeparator" w:id="0">
    <w:p w:rsidR="00057BDB" w:rsidRDefault="00057BDB" w:rsidP="00C8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D"/>
    <w:rsid w:val="00044EF2"/>
    <w:rsid w:val="00057BDB"/>
    <w:rsid w:val="00094ABB"/>
    <w:rsid w:val="000B2BF6"/>
    <w:rsid w:val="000C2406"/>
    <w:rsid w:val="0014273D"/>
    <w:rsid w:val="001E7621"/>
    <w:rsid w:val="00420272"/>
    <w:rsid w:val="00494206"/>
    <w:rsid w:val="0064544D"/>
    <w:rsid w:val="006F216E"/>
    <w:rsid w:val="00735F97"/>
    <w:rsid w:val="007573CC"/>
    <w:rsid w:val="007C05CF"/>
    <w:rsid w:val="00896E5E"/>
    <w:rsid w:val="008E21C2"/>
    <w:rsid w:val="009272FE"/>
    <w:rsid w:val="009D3D0F"/>
    <w:rsid w:val="009E01ED"/>
    <w:rsid w:val="00AE4B79"/>
    <w:rsid w:val="00C815A8"/>
    <w:rsid w:val="00C97B85"/>
    <w:rsid w:val="00E85116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A3F4B9-38A5-4132-89C6-ACE43C8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05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05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F216E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8"/>
    <w:rsid w:val="00C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F78D01D919468C8F7625CFBC78C54B">
    <w:name w:val="57F78D01D919468C8F7625CFBC78C54B"/>
    <w:rsid w:val="00C35C9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364AFD8A</Template>
  <TotalTime>5</TotalTime>
  <Pages>1</Pages>
  <Words>104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City &amp; Guilds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ANNEMR</dc:creator>
  <cp:keywords/>
  <cp:lastModifiedBy>Peter Harris1</cp:lastModifiedBy>
  <cp:revision>3</cp:revision>
  <cp:lastPrinted>2006-02-16T10:55:00Z</cp:lastPrinted>
  <dcterms:created xsi:type="dcterms:W3CDTF">2015-07-09T10:22:00Z</dcterms:created>
  <dcterms:modified xsi:type="dcterms:W3CDTF">2015-07-09T10:27:00Z</dcterms:modified>
</cp:coreProperties>
</file>