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5D" w:rsidRPr="0006415D" w:rsidRDefault="00F85201" w:rsidP="0006415D"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0F3284FA" wp14:editId="20243407">
            <wp:simplePos x="0" y="0"/>
            <wp:positionH relativeFrom="column">
              <wp:posOffset>8021967</wp:posOffset>
            </wp:positionH>
            <wp:positionV relativeFrom="paragraph">
              <wp:posOffset>-893205</wp:posOffset>
            </wp:positionV>
            <wp:extent cx="1541145" cy="1146175"/>
            <wp:effectExtent l="0" t="0" r="1905" b="0"/>
            <wp:wrapNone/>
            <wp:docPr id="21" name="Picture 6" descr="C&amp;G_B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&amp;G_BW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5D" w:rsidRPr="0006415D">
        <w:br w:type="page"/>
      </w:r>
      <w:bookmarkStart w:id="0" w:name="_GoBack"/>
      <w:bookmarkEnd w:id="0"/>
      <w:r w:rsidR="0006415D" w:rsidRPr="0006415D">
        <w:rPr>
          <w:noProof/>
          <w:lang w:eastAsia="en-GB"/>
        </w:rPr>
        <mc:AlternateContent>
          <mc:Choice Requires="wps">
            <w:drawing>
              <wp:anchor distT="365760" distB="365760" distL="0" distR="0" simplePos="0" relativeHeight="251673600" behindDoc="0" locked="0" layoutInCell="1" allowOverlap="1" wp14:anchorId="27ECB5C7" wp14:editId="3F0666D7">
                <wp:simplePos x="914400" y="9144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476625" cy="1810512"/>
                <wp:effectExtent l="0" t="0" r="0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10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15D" w:rsidRDefault="0006415D" w:rsidP="0006415D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:rsidR="0006415D" w:rsidRPr="007D2795" w:rsidRDefault="0006415D" w:rsidP="00B15A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B9BD5" w:themeColor="accent1"/>
                              </w:rPr>
                            </w:pPr>
                            <w:r w:rsidRPr="007D2795">
                              <w:rPr>
                                <w:color w:val="5B9BD5" w:themeColor="accent1"/>
                              </w:rPr>
                              <w:t>* Subject to DfE approval, expected December 2015</w:t>
                            </w:r>
                          </w:p>
                          <w:p w:rsidR="0006415D" w:rsidRPr="007D2795" w:rsidRDefault="0006415D" w:rsidP="00B15A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B9BD5" w:themeColor="accent1"/>
                              </w:rPr>
                            </w:pPr>
                            <w:r w:rsidRPr="007D2795">
                              <w:rPr>
                                <w:color w:val="5B9BD5" w:themeColor="accent1"/>
                              </w:rPr>
                              <w:t>Learners have the option to also progress from level 1 or 2 onto an appropriate apprenticeship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B5C7" id="Rectangle 8" o:spid="_x0000_s1026" style="position:absolute;margin-left:0;margin-top:0;width:273.75pt;height:142.55pt;z-index:251673600;visibility:visible;mso-wrap-style:square;mso-width-percent:1000;mso-height-percent:0;mso-wrap-distance-left:0;mso-wrap-distance-top:28.8pt;mso-wrap-distance-right:0;mso-wrap-distance-bottom:28.8pt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" filled="f" stroked="f" strokeweight="1pt">
                <v:textbox style="mso-fit-shape-to-text:t" inset="0,0,0,0">
                  <w:txbxContent>
                    <w:p w:rsidR="0006415D" w:rsidRDefault="0006415D" w:rsidP="0006415D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4"/>
                          <w:szCs w:val="24"/>
                        </w:rPr>
                        <w:t>Notes</w:t>
                      </w:r>
                    </w:p>
                    <w:p w:rsidR="0006415D" w:rsidRPr="007D2795" w:rsidRDefault="0006415D" w:rsidP="00B15A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B9BD5" w:themeColor="accent1"/>
                        </w:rPr>
                      </w:pPr>
                      <w:r w:rsidRPr="007D2795">
                        <w:rPr>
                          <w:color w:val="5B9BD5" w:themeColor="accent1"/>
                        </w:rPr>
                        <w:t>* Subject to DfE approval, expected December 2015</w:t>
                      </w:r>
                    </w:p>
                    <w:p w:rsidR="0006415D" w:rsidRPr="007D2795" w:rsidRDefault="0006415D" w:rsidP="00B15A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B9BD5" w:themeColor="accent1"/>
                        </w:rPr>
                      </w:pPr>
                      <w:r w:rsidRPr="007D2795">
                        <w:rPr>
                          <w:color w:val="5B9BD5" w:themeColor="accent1"/>
                        </w:rPr>
                        <w:t>Learners have the option to also progress from level 1 or 2 onto an appropriate apprenticeship scheme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6415D" w:rsidRPr="0006415D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72576" behindDoc="0" locked="0" layoutInCell="1" allowOverlap="1" wp14:anchorId="73A40DE2" wp14:editId="77B597C0">
                <wp:simplePos x="0" y="0"/>
                <wp:positionH relativeFrom="margin">
                  <wp:posOffset>1791335</wp:posOffset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CF0" w:rsidRPr="00E66CF0" w:rsidRDefault="00E66CF0" w:rsidP="00E66CF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H&amp;C </w:t>
                            </w:r>
                            <w:r w:rsidRPr="00E66CF0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TRANSITION DOCUMENT</w:t>
                            </w:r>
                            <w:r w:rsidR="00183461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– potential options</w:t>
                            </w:r>
                          </w:p>
                          <w:p w:rsidR="0006415D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Professional Cookery – Learners commencing 7100 Level 1 September 2015 transition to DfE performance point qualifications</w:t>
                            </w:r>
                          </w:p>
                          <w:p w:rsidR="0006415D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06415D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OPTION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A40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1.05pt;margin-top:0;width:273.6pt;height:110.55pt;z-index:251672576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" filled="f" stroked="f">
                <v:textbox style="mso-fit-shape-to-text:t">
                  <w:txbxContent>
                    <w:p w:rsidR="00E66CF0" w:rsidRPr="00E66CF0" w:rsidRDefault="00E66CF0" w:rsidP="00E66CF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 xml:space="preserve">H&amp;C </w:t>
                      </w:r>
                      <w:r w:rsidRPr="00E66CF0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TRANSITION DOCUMENT</w:t>
                      </w:r>
                      <w:r w:rsidR="00183461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 xml:space="preserve"> – potential options</w:t>
                      </w:r>
                    </w:p>
                    <w:p w:rsidR="0006415D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Professional Cookery – Learners commencing 7100 Level 1 September 2015 transition to DfE performance point qualifications</w:t>
                      </w:r>
                    </w:p>
                    <w:p w:rsidR="0006415D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06415D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OPTION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415D" w:rsidRPr="0006415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C8B9C4F" wp14:editId="62F84A67">
            <wp:simplePos x="93345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9429750" cy="5543550"/>
            <wp:effectExtent l="19050" t="0" r="19050" b="0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06415D" w:rsidRPr="0006415D" w:rsidRDefault="00F85201" w:rsidP="0006415D">
      <w:r>
        <w:rPr>
          <w:noProof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 wp14:anchorId="60AF3D49" wp14:editId="3DCEF096">
            <wp:simplePos x="0" y="0"/>
            <wp:positionH relativeFrom="column">
              <wp:posOffset>8039759</wp:posOffset>
            </wp:positionH>
            <wp:positionV relativeFrom="paragraph">
              <wp:posOffset>-806845</wp:posOffset>
            </wp:positionV>
            <wp:extent cx="1541145" cy="1146175"/>
            <wp:effectExtent l="0" t="0" r="1905" b="0"/>
            <wp:wrapNone/>
            <wp:docPr id="22" name="Picture 6" descr="C&amp;G_B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&amp;G_BW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5D" w:rsidRPr="0006415D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6F086E1" wp14:editId="14733E28">
            <wp:simplePos x="0" y="0"/>
            <wp:positionH relativeFrom="margin">
              <wp:posOffset>-285750</wp:posOffset>
            </wp:positionH>
            <wp:positionV relativeFrom="margin">
              <wp:posOffset>-828675</wp:posOffset>
            </wp:positionV>
            <wp:extent cx="9429750" cy="6562725"/>
            <wp:effectExtent l="19050" t="0" r="38100" b="0"/>
            <wp:wrapSquare wrapText="bothSides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V relativeFrom="margin">
              <wp14:pctHeight>0</wp14:pctHeight>
            </wp14:sizeRelV>
          </wp:anchor>
        </w:drawing>
      </w:r>
      <w:r w:rsidR="0006415D" w:rsidRPr="0006415D">
        <w:rPr>
          <w:noProof/>
          <w:lang w:eastAsia="en-GB"/>
        </w:rPr>
        <mc:AlternateContent>
          <mc:Choice Requires="wps">
            <w:drawing>
              <wp:anchor distT="365760" distB="365760" distL="0" distR="0" simplePos="0" relativeHeight="251670528" behindDoc="0" locked="0" layoutInCell="1" allowOverlap="1" wp14:anchorId="242444E6" wp14:editId="1E73E028">
                <wp:simplePos x="914400" y="9144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476625" cy="1810512"/>
                <wp:effectExtent l="0" t="0" r="0" b="0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10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15D" w:rsidRDefault="0006415D" w:rsidP="0006415D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:rsidR="0006415D" w:rsidRDefault="0006415D" w:rsidP="007D2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* subject to DfE approval, expected December 2015</w:t>
                            </w:r>
                          </w:p>
                          <w:p w:rsidR="0006415D" w:rsidRDefault="0006415D" w:rsidP="007D2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Learners have the option to also progress from level 1 or 2 onto an appropriate apprenticeship scheme</w:t>
                            </w:r>
                          </w:p>
                          <w:p w:rsidR="0006415D" w:rsidRPr="00A81CB2" w:rsidRDefault="0006415D" w:rsidP="007D2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** if the learner has completed only the food &amp; beverage service qualification in 2016/17 they would then progress to this qualification, which is also subject to DfE approval, expected December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444E6" id="Rectangle 148" o:spid="_x0000_s1028" style="position:absolute;margin-left:0;margin-top:0;width:273.75pt;height:142.55pt;z-index:251670528;visibility:visible;mso-wrap-style:square;mso-width-percent:1000;mso-height-percent:0;mso-wrap-distance-left:0;mso-wrap-distance-top:28.8pt;mso-wrap-distance-right:0;mso-wrap-distance-bottom:28.8pt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" filled="f" stroked="f" strokeweight="1pt">
                <v:textbox style="mso-fit-shape-to-text:t" inset="0,0,0,0">
                  <w:txbxContent>
                    <w:p w:rsidR="0006415D" w:rsidRDefault="0006415D" w:rsidP="0006415D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4"/>
                          <w:szCs w:val="24"/>
                        </w:rPr>
                        <w:t>Notes</w:t>
                      </w:r>
                    </w:p>
                    <w:p w:rsidR="0006415D" w:rsidRDefault="0006415D" w:rsidP="007D2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* subject to DfE approval, expected December 2015</w:t>
                      </w:r>
                    </w:p>
                    <w:p w:rsidR="0006415D" w:rsidRDefault="0006415D" w:rsidP="007D2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Learners have the option to also progress from level 1 or 2 onto an appropriate apprenticeship scheme</w:t>
                      </w:r>
                    </w:p>
                    <w:p w:rsidR="0006415D" w:rsidRPr="00A81CB2" w:rsidRDefault="0006415D" w:rsidP="007D27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** if the learner has completed only the food &amp; beverage service qualification in 2016/17 they would then progress to this qualification, which is also subject to DfE approval, expected December 2015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6415D" w:rsidRPr="0006415D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5E6B25A3" wp14:editId="4F8FC684">
                <wp:simplePos x="0" y="0"/>
                <wp:positionH relativeFrom="margin">
                  <wp:posOffset>1791335</wp:posOffset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5D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Professional Cookery – Learners commencing 7100 Level 1 September 2015 transition to DfE performance point qualifications</w:t>
                            </w:r>
                          </w:p>
                          <w:p w:rsidR="0006415D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06415D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OPTION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B25A3" id="_x0000_s1029" type="#_x0000_t202" style="position:absolute;margin-left:141.05pt;margin-top:0;width:273.6pt;height:110.55pt;z-index:251669504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" filled="f" stroked="f">
                <v:textbox style="mso-fit-shape-to-text:t">
                  <w:txbxContent>
                    <w:p w:rsidR="0006415D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Professional Cookery – Learners commencing 7100 Level 1 September 2015 transition to DfE performance point qualifications</w:t>
                      </w:r>
                    </w:p>
                    <w:p w:rsidR="0006415D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06415D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OPTION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6415D" w:rsidRPr="0006415D" w:rsidRDefault="00F85201" w:rsidP="0006415D"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1" locked="0" layoutInCell="1" allowOverlap="1" wp14:anchorId="7F3BD20F" wp14:editId="34F69019">
            <wp:simplePos x="0" y="0"/>
            <wp:positionH relativeFrom="column">
              <wp:posOffset>7996519</wp:posOffset>
            </wp:positionH>
            <wp:positionV relativeFrom="paragraph">
              <wp:posOffset>-841506</wp:posOffset>
            </wp:positionV>
            <wp:extent cx="1541145" cy="1146175"/>
            <wp:effectExtent l="0" t="0" r="1905" b="0"/>
            <wp:wrapNone/>
            <wp:docPr id="23" name="Picture 6" descr="C&amp;G_B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&amp;G_BW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5D" w:rsidRPr="0006415D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202D24A" wp14:editId="714A5E76">
            <wp:simplePos x="0" y="0"/>
            <wp:positionH relativeFrom="margin">
              <wp:align>center</wp:align>
            </wp:positionH>
            <wp:positionV relativeFrom="margin">
              <wp:posOffset>714375</wp:posOffset>
            </wp:positionV>
            <wp:extent cx="9429750" cy="3390900"/>
            <wp:effectExtent l="19050" t="0" r="19050" b="0"/>
            <wp:wrapSquare wrapText="bothSides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V relativeFrom="margin">
              <wp14:pctHeight>0</wp14:pctHeight>
            </wp14:sizeRelV>
          </wp:anchor>
        </w:drawing>
      </w:r>
      <w:r w:rsidR="0006415D" w:rsidRPr="0006415D">
        <w:rPr>
          <w:noProof/>
          <w:lang w:eastAsia="en-GB"/>
        </w:rPr>
        <mc:AlternateContent>
          <mc:Choice Requires="wps">
            <w:drawing>
              <wp:anchor distT="365760" distB="365760" distL="0" distR="0" simplePos="0" relativeHeight="251677696" behindDoc="0" locked="0" layoutInCell="1" allowOverlap="1" wp14:anchorId="4D16BF31" wp14:editId="7CB18B0C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76625" cy="1810512"/>
                <wp:effectExtent l="0" t="0" r="0" b="12065"/>
                <wp:wrapTopAndBottom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10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15D" w:rsidRDefault="0006415D" w:rsidP="0006415D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:rsidR="0006415D" w:rsidRPr="009D46DC" w:rsidRDefault="0006415D" w:rsidP="00064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* S</w:t>
                            </w:r>
                            <w:r w:rsidRPr="009D46DC">
                              <w:rPr>
                                <w:color w:val="5B9BD5" w:themeColor="accent1"/>
                              </w:rPr>
                              <w:t>ubject to DfE approval, expected December 2015</w:t>
                            </w:r>
                          </w:p>
                          <w:p w:rsidR="0006415D" w:rsidRPr="009D46DC" w:rsidRDefault="0006415D" w:rsidP="00064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B9BD5" w:themeColor="accent1"/>
                              </w:rPr>
                            </w:pPr>
                            <w:r w:rsidRPr="009D46DC">
                              <w:rPr>
                                <w:color w:val="5B9BD5" w:themeColor="accent1"/>
                              </w:rPr>
                              <w:t>Learners have the option to also progress from level 1 or 2 onto an appropriate apprenticeship scheme</w:t>
                            </w:r>
                          </w:p>
                          <w:p w:rsidR="0006415D" w:rsidRPr="009D46DC" w:rsidRDefault="0006415D" w:rsidP="000641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B9BD5" w:themeColor="accent1"/>
                              </w:rPr>
                            </w:pPr>
                            <w:r w:rsidRPr="009D46DC">
                              <w:rPr>
                                <w:color w:val="5B9BD5" w:themeColor="accent1"/>
                              </w:rPr>
                              <w:t>Subject to a learner being able to achieve 2 different level 3 qualifications, they could in the second year of the level 3 do one of the qualifications they did not do in 2016/17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6BF31" id="Rectangle 12" o:spid="_x0000_s1030" style="position:absolute;margin-left:222.55pt;margin-top:0;width:273.75pt;height:142.55pt;z-index:251677696;visibility:visible;mso-wrap-style:square;mso-width-percent:1000;mso-height-percent:0;mso-wrap-distance-left:0;mso-wrap-distance-top:28.8pt;mso-wrap-distance-right:0;mso-wrap-distance-bottom:28.8pt;mso-position-horizontal:righ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" filled="f" stroked="f" strokeweight="1pt">
                <v:textbox style="mso-fit-shape-to-text:t" inset="0,0,0,0">
                  <w:txbxContent>
                    <w:p w:rsidR="0006415D" w:rsidRDefault="0006415D" w:rsidP="0006415D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4"/>
                          <w:szCs w:val="24"/>
                        </w:rPr>
                        <w:t>Notes</w:t>
                      </w:r>
                    </w:p>
                    <w:p w:rsidR="0006415D" w:rsidRPr="009D46DC" w:rsidRDefault="0006415D" w:rsidP="000641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* S</w:t>
                      </w:r>
                      <w:r w:rsidRPr="009D46DC">
                        <w:rPr>
                          <w:color w:val="5B9BD5" w:themeColor="accent1"/>
                        </w:rPr>
                        <w:t>ubject to DfE approval, expected December 2015</w:t>
                      </w:r>
                    </w:p>
                    <w:p w:rsidR="0006415D" w:rsidRPr="009D46DC" w:rsidRDefault="0006415D" w:rsidP="000641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B9BD5" w:themeColor="accent1"/>
                        </w:rPr>
                      </w:pPr>
                      <w:r w:rsidRPr="009D46DC">
                        <w:rPr>
                          <w:color w:val="5B9BD5" w:themeColor="accent1"/>
                        </w:rPr>
                        <w:t>Learners have the option to also progress from level 1 or 2 onto an appropriate apprenticeship scheme</w:t>
                      </w:r>
                    </w:p>
                    <w:p w:rsidR="0006415D" w:rsidRPr="009D46DC" w:rsidRDefault="0006415D" w:rsidP="000641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B9BD5" w:themeColor="accent1"/>
                        </w:rPr>
                      </w:pPr>
                      <w:r w:rsidRPr="009D46DC">
                        <w:rPr>
                          <w:color w:val="5B9BD5" w:themeColor="accent1"/>
                        </w:rPr>
                        <w:t>Subject to a learner being able to achieve 2 different level 3 qualifications, they could in the second year of the level 3 do one of the qualifications they did not do in 2016/17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6415D" w:rsidRPr="0006415D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76672" behindDoc="0" locked="0" layoutInCell="1" allowOverlap="1" wp14:anchorId="423039CE" wp14:editId="4F2663C9">
                <wp:simplePos x="0" y="0"/>
                <wp:positionH relativeFrom="margin">
                  <wp:posOffset>1791335</wp:posOffset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5D" w:rsidRPr="00FD3BA6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Professional Cookery – Learners commencing 7100 Level 2 September 2015 transition to DfE performance point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039CE" id="_x0000_s1031" type="#_x0000_t202" style="position:absolute;margin-left:141.05pt;margin-top:0;width:273.6pt;height:110.55pt;z-index:251676672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" filled="f" stroked="f">
                <v:textbox style="mso-fit-shape-to-text:t">
                  <w:txbxContent>
                    <w:p w:rsidR="0006415D" w:rsidRPr="00FD3BA6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Professional Cookery – Learners commencing 7100 Level 2 September 2015 transition to DfE performance point qualifications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6415D" w:rsidRPr="0006415D" w:rsidRDefault="00F85201" w:rsidP="0006415D"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 wp14:anchorId="2ADAF9DF" wp14:editId="2DB0A82B">
            <wp:simplePos x="0" y="0"/>
            <wp:positionH relativeFrom="column">
              <wp:posOffset>7978847</wp:posOffset>
            </wp:positionH>
            <wp:positionV relativeFrom="paragraph">
              <wp:posOffset>-780871</wp:posOffset>
            </wp:positionV>
            <wp:extent cx="1541145" cy="1146175"/>
            <wp:effectExtent l="0" t="0" r="1905" b="0"/>
            <wp:wrapNone/>
            <wp:docPr id="24" name="Picture 6" descr="C&amp;G_B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&amp;G_BW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5D" w:rsidRPr="0006415D">
        <w:br w:type="page"/>
      </w:r>
      <w:r w:rsidR="0006415D" w:rsidRPr="0006415D">
        <w:rPr>
          <w:noProof/>
          <w:lang w:eastAsia="en-GB"/>
        </w:rPr>
        <mc:AlternateContent>
          <mc:Choice Requires="wps">
            <w:drawing>
              <wp:anchor distT="365760" distB="365760" distL="0" distR="0" simplePos="0" relativeHeight="251684864" behindDoc="0" locked="0" layoutInCell="1" allowOverlap="1" wp14:anchorId="6D305063" wp14:editId="7188CCD7">
                <wp:simplePos x="914400" y="9144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476625" cy="1810512"/>
                <wp:effectExtent l="0" t="0" r="0" b="2540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10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15D" w:rsidRDefault="0006415D" w:rsidP="0006415D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:rsidR="0006415D" w:rsidRDefault="0006415D" w:rsidP="000641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* Subject to DfE approval, expected December 2015</w:t>
                            </w:r>
                          </w:p>
                          <w:p w:rsidR="0006415D" w:rsidRDefault="0006415D" w:rsidP="000641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Learners have the option to also progress from level 1 or 2 onto an appropriate apprenticeship scheme</w:t>
                            </w:r>
                          </w:p>
                          <w:p w:rsidR="0006415D" w:rsidRDefault="0006415D" w:rsidP="000641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5B9BD5" w:themeColor="accent1"/>
                              </w:rPr>
                            </w:pPr>
                            <w:r w:rsidRPr="009D46DC">
                              <w:rPr>
                                <w:color w:val="5B9BD5" w:themeColor="accent1"/>
                              </w:rPr>
                              <w:t>Subject to a learner being able to achieve 2 different level 3 qualifications, they could in the second year of the level 3 do one of the qualif</w:t>
                            </w:r>
                            <w:r>
                              <w:rPr>
                                <w:color w:val="5B9BD5" w:themeColor="accent1"/>
                              </w:rPr>
                              <w:t>ications they did not do in 2017/18</w:t>
                            </w:r>
                          </w:p>
                          <w:p w:rsidR="0006415D" w:rsidRPr="00290209" w:rsidRDefault="0006415D" w:rsidP="0006415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** Level 2 Professional Food &amp; Beverage Service title might change and new product code to be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05063" id="Rectangle 15" o:spid="_x0000_s1032" style="position:absolute;margin-left:0;margin-top:0;width:273.75pt;height:142.55pt;z-index:251684864;visibility:visible;mso-wrap-style:square;mso-width-percent:1000;mso-height-percent:0;mso-wrap-distance-left:0;mso-wrap-distance-top:28.8pt;mso-wrap-distance-right:0;mso-wrap-distance-bottom:28.8pt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" filled="f" stroked="f" strokeweight="1pt">
                <v:textbox style="mso-fit-shape-to-text:t" inset="0,0,0,0">
                  <w:txbxContent>
                    <w:p w:rsidR="0006415D" w:rsidRDefault="0006415D" w:rsidP="0006415D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4"/>
                          <w:szCs w:val="24"/>
                        </w:rPr>
                        <w:t>Notes</w:t>
                      </w:r>
                    </w:p>
                    <w:p w:rsidR="0006415D" w:rsidRDefault="0006415D" w:rsidP="000641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* Subject to DfE approval, expected December 2015</w:t>
                      </w:r>
                    </w:p>
                    <w:p w:rsidR="0006415D" w:rsidRDefault="0006415D" w:rsidP="000641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Learners have the option to also progress from level 1 or 2 onto an appropriate apprenticeship scheme</w:t>
                      </w:r>
                    </w:p>
                    <w:p w:rsidR="0006415D" w:rsidRDefault="0006415D" w:rsidP="000641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5B9BD5" w:themeColor="accent1"/>
                        </w:rPr>
                      </w:pPr>
                      <w:r w:rsidRPr="009D46DC">
                        <w:rPr>
                          <w:color w:val="5B9BD5" w:themeColor="accent1"/>
                        </w:rPr>
                        <w:t>Subject to a learner being able to achieve 2 different level 3 qualifications, they could in the second year of the level 3 do one of the qualif</w:t>
                      </w:r>
                      <w:r>
                        <w:rPr>
                          <w:color w:val="5B9BD5" w:themeColor="accent1"/>
                        </w:rPr>
                        <w:t>ications they did not do in 2017/18</w:t>
                      </w:r>
                    </w:p>
                    <w:p w:rsidR="0006415D" w:rsidRPr="00290209" w:rsidRDefault="0006415D" w:rsidP="0006415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** Level 2 Professional Food &amp; Beverage Service title might change and new product code to be available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6415D" w:rsidRPr="0006415D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83840" behindDoc="0" locked="0" layoutInCell="1" allowOverlap="1" wp14:anchorId="28273D15" wp14:editId="045F148A">
                <wp:simplePos x="0" y="0"/>
                <wp:positionH relativeFrom="margin">
                  <wp:posOffset>1791335</wp:posOffset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5D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Professional Cookery – Learners commencing (Level 2/3) September 2016 transition to DfE performance point qualifications</w:t>
                            </w:r>
                          </w:p>
                          <w:p w:rsidR="0006415D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06415D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OPTION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73D15" id="_x0000_s1033" type="#_x0000_t202" style="position:absolute;margin-left:141.05pt;margin-top:0;width:273.6pt;height:110.55pt;z-index:251683840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" filled="f" stroked="f">
                <v:textbox style="mso-fit-shape-to-text:t">
                  <w:txbxContent>
                    <w:p w:rsidR="0006415D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Professional Cookery – Learners commencing (Level 2/3) September 2016 transition to DfE performance point qualifications</w:t>
                      </w:r>
                    </w:p>
                    <w:p w:rsidR="0006415D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06415D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OPTION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415D" w:rsidRPr="0006415D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EA3B7AA" wp14:editId="79C9E42C">
            <wp:simplePos x="93345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9429750" cy="5543550"/>
            <wp:effectExtent l="19050" t="0" r="19050" b="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anchor>
        </w:drawing>
      </w:r>
    </w:p>
    <w:p w:rsidR="0006415D" w:rsidRDefault="00F85201"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1F40DBD8" wp14:editId="163EBAB9">
            <wp:simplePos x="0" y="0"/>
            <wp:positionH relativeFrom="column">
              <wp:posOffset>7918833</wp:posOffset>
            </wp:positionH>
            <wp:positionV relativeFrom="paragraph">
              <wp:posOffset>-867387</wp:posOffset>
            </wp:positionV>
            <wp:extent cx="1541145" cy="1146175"/>
            <wp:effectExtent l="0" t="0" r="1905" b="0"/>
            <wp:wrapNone/>
            <wp:docPr id="25" name="Picture 6" descr="C&amp;G_B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&amp;G_BW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15D" w:rsidRPr="0006415D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F8E0918" wp14:editId="06FFDF46">
            <wp:simplePos x="0" y="0"/>
            <wp:positionH relativeFrom="margin">
              <wp:posOffset>-285750</wp:posOffset>
            </wp:positionH>
            <wp:positionV relativeFrom="margin">
              <wp:posOffset>-828675</wp:posOffset>
            </wp:positionV>
            <wp:extent cx="9429750" cy="6562725"/>
            <wp:effectExtent l="19050" t="0" r="38100" b="0"/>
            <wp:wrapSquare wrapText="bothSides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V relativeFrom="margin">
              <wp14:pctHeight>0</wp14:pctHeight>
            </wp14:sizeRelV>
          </wp:anchor>
        </w:drawing>
      </w:r>
      <w:r w:rsidR="0006415D" w:rsidRPr="0006415D">
        <w:rPr>
          <w:noProof/>
          <w:lang w:eastAsia="en-GB"/>
        </w:rPr>
        <mc:AlternateContent>
          <mc:Choice Requires="wps">
            <w:drawing>
              <wp:anchor distT="365760" distB="365760" distL="0" distR="0" simplePos="0" relativeHeight="251681792" behindDoc="0" locked="0" layoutInCell="1" allowOverlap="1" wp14:anchorId="21253628" wp14:editId="2B9B5913">
                <wp:simplePos x="914400" y="91440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476625" cy="1810512"/>
                <wp:effectExtent l="0" t="0" r="0" b="8890"/>
                <wp:wrapTopAndBottom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10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415D" w:rsidRDefault="0006415D" w:rsidP="0006415D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:rsidR="0006415D" w:rsidRDefault="0006415D" w:rsidP="000641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* Subject to DfE approval, expected December 2015</w:t>
                            </w:r>
                          </w:p>
                          <w:p w:rsidR="0006415D" w:rsidRDefault="0006415D" w:rsidP="000641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Learners have the option to also progress from year 1 onto an appropriate apprenticeship scheme, although this needs be confirmed as it would be the same level, unless going on to the level 4 apprenticeship</w:t>
                            </w:r>
                          </w:p>
                          <w:p w:rsidR="0006415D" w:rsidRDefault="0006415D" w:rsidP="000641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** This is the upgraded Level 2 7100 qualification, and is also subject to DfE approval, expected December 2015</w:t>
                            </w:r>
                          </w:p>
                          <w:p w:rsidR="0006415D" w:rsidRDefault="0006415D" w:rsidP="000641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</w:rPr>
                            </w:pPr>
                            <w:r w:rsidRPr="009D46DC">
                              <w:rPr>
                                <w:color w:val="5B9BD5" w:themeColor="accent1"/>
                              </w:rPr>
                              <w:t>Subject to a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learner being able to achieve</w:t>
                            </w:r>
                            <w:r w:rsidRPr="009D46DC">
                              <w:rPr>
                                <w:color w:val="5B9BD5" w:themeColor="accent1"/>
                              </w:rPr>
                              <w:t xml:space="preserve"> different level 3 qualifications, they could in the </w:t>
                            </w:r>
                            <w:r>
                              <w:rPr>
                                <w:color w:val="5B9BD5" w:themeColor="accent1"/>
                              </w:rPr>
                              <w:t>third year</w:t>
                            </w:r>
                            <w:r w:rsidRPr="009D46DC">
                              <w:rPr>
                                <w:color w:val="5B9BD5" w:themeColor="accent1"/>
                              </w:rPr>
                              <w:t xml:space="preserve"> do one of the qualif</w:t>
                            </w:r>
                            <w:r>
                              <w:rPr>
                                <w:color w:val="5B9BD5" w:themeColor="accent1"/>
                              </w:rPr>
                              <w:t>ications they did not do</w:t>
                            </w:r>
                          </w:p>
                          <w:p w:rsidR="0006415D" w:rsidRPr="001B2AFA" w:rsidRDefault="0006415D" w:rsidP="000641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*** Level 2 Professional Food &amp; Beverage Service title might change and new product code to be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3628" id="Rectangle 17" o:spid="_x0000_s1034" style="position:absolute;margin-left:0;margin-top:0;width:273.75pt;height:142.55pt;z-index:251681792;visibility:visible;mso-wrap-style:square;mso-width-percent:1000;mso-height-percent:0;mso-wrap-distance-left:0;mso-wrap-distance-top:28.8pt;mso-wrap-distance-right:0;mso-wrap-distance-bottom:28.8pt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" filled="f" stroked="f" strokeweight="1pt">
                <v:textbox style="mso-fit-shape-to-text:t" inset="0,0,0,0">
                  <w:txbxContent>
                    <w:p w:rsidR="0006415D" w:rsidRDefault="0006415D" w:rsidP="0006415D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4"/>
                          <w:szCs w:val="24"/>
                        </w:rPr>
                        <w:t>Notes</w:t>
                      </w:r>
                    </w:p>
                    <w:p w:rsidR="0006415D" w:rsidRDefault="0006415D" w:rsidP="000641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* Subject to DfE approval, expected December 2015</w:t>
                      </w:r>
                    </w:p>
                    <w:p w:rsidR="0006415D" w:rsidRDefault="0006415D" w:rsidP="000641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Learners have the option to also progress from year 1 onto an appropriate apprenticeship scheme, although this needs be confirmed as it would be the same level, unless going on to the level 4 apprenticeship</w:t>
                      </w:r>
                    </w:p>
                    <w:p w:rsidR="0006415D" w:rsidRDefault="0006415D" w:rsidP="000641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** This is the upgraded Level 2 7100 qualification, and is also subject to DfE approval, expected December 2015</w:t>
                      </w:r>
                    </w:p>
                    <w:p w:rsidR="0006415D" w:rsidRDefault="0006415D" w:rsidP="000641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</w:rPr>
                      </w:pPr>
                      <w:r w:rsidRPr="009D46DC">
                        <w:rPr>
                          <w:color w:val="5B9BD5" w:themeColor="accent1"/>
                        </w:rPr>
                        <w:t>Subject to a</w:t>
                      </w:r>
                      <w:r>
                        <w:rPr>
                          <w:color w:val="5B9BD5" w:themeColor="accent1"/>
                        </w:rPr>
                        <w:t xml:space="preserve"> learner being able to achieve</w:t>
                      </w:r>
                      <w:r w:rsidRPr="009D46DC">
                        <w:rPr>
                          <w:color w:val="5B9BD5" w:themeColor="accent1"/>
                        </w:rPr>
                        <w:t xml:space="preserve"> different level 3 qualifications, they could in the </w:t>
                      </w:r>
                      <w:r>
                        <w:rPr>
                          <w:color w:val="5B9BD5" w:themeColor="accent1"/>
                        </w:rPr>
                        <w:t>third year</w:t>
                      </w:r>
                      <w:r w:rsidRPr="009D46DC">
                        <w:rPr>
                          <w:color w:val="5B9BD5" w:themeColor="accent1"/>
                        </w:rPr>
                        <w:t xml:space="preserve"> do one of the qualif</w:t>
                      </w:r>
                      <w:r>
                        <w:rPr>
                          <w:color w:val="5B9BD5" w:themeColor="accent1"/>
                        </w:rPr>
                        <w:t>ications they did not do</w:t>
                      </w:r>
                    </w:p>
                    <w:p w:rsidR="0006415D" w:rsidRPr="001B2AFA" w:rsidRDefault="0006415D" w:rsidP="000641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*** Level 2 Professional Food &amp; Beverage Service title might change and new product code to be available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6415D" w:rsidRPr="0006415D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01B4FEC1" wp14:editId="179DE538">
                <wp:simplePos x="0" y="0"/>
                <wp:positionH relativeFrom="margin">
                  <wp:posOffset>1791335</wp:posOffset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15D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Professional Cookery – Learners commencing (Level 2/3) September 2016 transition to DfE performance point qualifications</w:t>
                            </w:r>
                          </w:p>
                          <w:p w:rsidR="0006415D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06415D" w:rsidRDefault="0006415D" w:rsidP="0006415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OPTION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4FEC1" id="_x0000_s1035" type="#_x0000_t202" style="position:absolute;margin-left:141.05pt;margin-top:0;width:273.6pt;height:110.55pt;z-index:251680768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" filled="f" stroked="f">
                <v:textbox style="mso-fit-shape-to-text:t">
                  <w:txbxContent>
                    <w:p w:rsidR="0006415D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Professional Cookery – Learners commencing (Level 2/3) September 2016 transition to DfE performance point qualifications</w:t>
                      </w:r>
                    </w:p>
                    <w:p w:rsidR="0006415D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06415D" w:rsidRDefault="0006415D" w:rsidP="0006415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OPTION 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415D">
        <w:br w:type="page"/>
      </w:r>
    </w:p>
    <w:p w:rsidR="00EE3C4B" w:rsidRDefault="00F85201"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1" locked="0" layoutInCell="1" allowOverlap="1" wp14:anchorId="6A0A96D5" wp14:editId="33494791">
            <wp:simplePos x="0" y="0"/>
            <wp:positionH relativeFrom="column">
              <wp:posOffset>7936027</wp:posOffset>
            </wp:positionH>
            <wp:positionV relativeFrom="paragraph">
              <wp:posOffset>-824038</wp:posOffset>
            </wp:positionV>
            <wp:extent cx="1541145" cy="1146175"/>
            <wp:effectExtent l="0" t="0" r="1905" b="0"/>
            <wp:wrapNone/>
            <wp:docPr id="26" name="Picture 6" descr="C&amp;G_B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&amp;G_BW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DC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621B44C" wp14:editId="060EB71B">
            <wp:simplePos x="0" y="0"/>
            <wp:positionH relativeFrom="margin">
              <wp:align>center</wp:align>
            </wp:positionH>
            <wp:positionV relativeFrom="margin">
              <wp:posOffset>714375</wp:posOffset>
            </wp:positionV>
            <wp:extent cx="9429750" cy="3390900"/>
            <wp:effectExtent l="19050" t="0" r="1905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V relativeFrom="margin">
              <wp14:pctHeight>0</wp14:pctHeight>
            </wp14:sizeRelV>
          </wp:anchor>
        </w:drawing>
      </w:r>
      <w:r w:rsidR="009D46DC">
        <w:rPr>
          <w:noProof/>
          <w:lang w:eastAsia="en-GB"/>
        </w:rPr>
        <mc:AlternateContent>
          <mc:Choice Requires="wps">
            <w:drawing>
              <wp:anchor distT="365760" distB="365760" distL="0" distR="0" simplePos="0" relativeHeight="251666432" behindDoc="0" locked="0" layoutInCell="1" allowOverlap="1" wp14:anchorId="1785AE4A" wp14:editId="7E7BFF8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76625" cy="1810512"/>
                <wp:effectExtent l="0" t="0" r="0" b="571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810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62B" w:rsidRDefault="0044462B" w:rsidP="00E55F81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  <w:p w:rsidR="0044462B" w:rsidRPr="009D46DC" w:rsidRDefault="008045C5" w:rsidP="00DA6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* S</w:t>
                            </w:r>
                            <w:r w:rsidR="0044462B" w:rsidRPr="009D46DC">
                              <w:rPr>
                                <w:color w:val="5B9BD5" w:themeColor="accent1"/>
                              </w:rPr>
                              <w:t>ubject to DfE approval, expected December 2015</w:t>
                            </w:r>
                          </w:p>
                          <w:p w:rsidR="0044462B" w:rsidRPr="009D46DC" w:rsidRDefault="0044462B" w:rsidP="00DA6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B9BD5" w:themeColor="accent1"/>
                              </w:rPr>
                            </w:pPr>
                            <w:r w:rsidRPr="009D46DC">
                              <w:rPr>
                                <w:color w:val="5B9BD5" w:themeColor="accent1"/>
                              </w:rPr>
                              <w:t>Learners have the option to also progress from level 1 or 2 onto an appropriate apprenticeship scheme</w:t>
                            </w:r>
                          </w:p>
                          <w:p w:rsidR="0044462B" w:rsidRDefault="008045C5" w:rsidP="00DA6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*** C</w:t>
                            </w:r>
                            <w:r w:rsidR="0044462B">
                              <w:rPr>
                                <w:color w:val="5B9BD5" w:themeColor="accent1"/>
                              </w:rPr>
                              <w:t>omplex code to be confirmed</w:t>
                            </w:r>
                            <w:r>
                              <w:rPr>
                                <w:color w:val="5B9BD5" w:themeColor="accent1"/>
                              </w:rPr>
                              <w:t>, and subject to DfE approval, expected December 2016</w:t>
                            </w:r>
                            <w:r w:rsidR="00A92469">
                              <w:rPr>
                                <w:color w:val="5B9BD5" w:themeColor="accent1"/>
                              </w:rPr>
                              <w:t>, this is also the upgraded level 1 qualification</w:t>
                            </w:r>
                          </w:p>
                          <w:p w:rsidR="00DA6A24" w:rsidRDefault="00DA6A24" w:rsidP="00DA6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**** This is the upgraded Level 2 7100 qualification, and is also subject to DfE approval, expected December 2015</w:t>
                            </w:r>
                          </w:p>
                          <w:p w:rsidR="0056460E" w:rsidRPr="00DA6A24" w:rsidRDefault="0056460E" w:rsidP="00DA6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** Complex code to be confirmed, and subject to DfE approval, expected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5AE4A" id="Rectangle 2" o:spid="_x0000_s1036" style="position:absolute;margin-left:222.55pt;margin-top:0;width:273.75pt;height:142.55pt;z-index:251666432;visibility:visible;mso-wrap-style:square;mso-width-percent:1000;mso-height-percent:0;mso-wrap-distance-left:0;mso-wrap-distance-top:28.8pt;mso-wrap-distance-right:0;mso-wrap-distance-bottom:28.8pt;mso-position-horizontal:righ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" filled="f" stroked="f" strokeweight="1pt">
                <v:textbox style="mso-fit-shape-to-text:t" inset="0,0,0,0">
                  <w:txbxContent>
                    <w:p w:rsidR="0044462B" w:rsidRDefault="0044462B" w:rsidP="00E55F81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4"/>
                          <w:szCs w:val="24"/>
                        </w:rPr>
                        <w:t>Notes</w:t>
                      </w:r>
                    </w:p>
                    <w:p w:rsidR="0044462B" w:rsidRPr="009D46DC" w:rsidRDefault="008045C5" w:rsidP="00DA6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* S</w:t>
                      </w:r>
                      <w:r w:rsidR="0044462B" w:rsidRPr="009D46DC">
                        <w:rPr>
                          <w:color w:val="5B9BD5" w:themeColor="accent1"/>
                        </w:rPr>
                        <w:t>ubject to DfE approval, expected December 2015</w:t>
                      </w:r>
                    </w:p>
                    <w:p w:rsidR="0044462B" w:rsidRPr="009D46DC" w:rsidRDefault="0044462B" w:rsidP="00DA6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B9BD5" w:themeColor="accent1"/>
                        </w:rPr>
                      </w:pPr>
                      <w:r w:rsidRPr="009D46DC">
                        <w:rPr>
                          <w:color w:val="5B9BD5" w:themeColor="accent1"/>
                        </w:rPr>
                        <w:t>Learners have the option to also progress from level 1 or 2 onto an appropriate apprenticeship scheme</w:t>
                      </w:r>
                    </w:p>
                    <w:p w:rsidR="0044462B" w:rsidRDefault="008045C5" w:rsidP="00DA6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*** C</w:t>
                      </w:r>
                      <w:r w:rsidR="0044462B">
                        <w:rPr>
                          <w:color w:val="5B9BD5" w:themeColor="accent1"/>
                        </w:rPr>
                        <w:t>omplex code to be confirmed</w:t>
                      </w:r>
                      <w:r>
                        <w:rPr>
                          <w:color w:val="5B9BD5" w:themeColor="accent1"/>
                        </w:rPr>
                        <w:t>, and subject to DfE approval, expected December 2016</w:t>
                      </w:r>
                      <w:r w:rsidR="00A92469">
                        <w:rPr>
                          <w:color w:val="5B9BD5" w:themeColor="accent1"/>
                        </w:rPr>
                        <w:t>, this is also the upgraded level 1 qualification</w:t>
                      </w:r>
                    </w:p>
                    <w:p w:rsidR="00DA6A24" w:rsidRDefault="00DA6A24" w:rsidP="00DA6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**** This is the upgraded Level 2 7100 qualification, and is also subject to DfE approval, expected December 2015</w:t>
                      </w:r>
                    </w:p>
                    <w:p w:rsidR="0056460E" w:rsidRPr="00DA6A24" w:rsidRDefault="0056460E" w:rsidP="00DA6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** Complex code to be confirmed, and subject to DfE approval, expected December 2016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55F81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13EFF3F3" wp14:editId="776E637A">
                <wp:simplePos x="0" y="0"/>
                <wp:positionH relativeFrom="margin">
                  <wp:posOffset>1791335</wp:posOffset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2B" w:rsidRPr="00FD3BA6" w:rsidRDefault="0044462B" w:rsidP="00E55F8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Professional Cookery – Final Look once through transition for all learners commencing 6100 September 2017 whether at level 2 or 3</w:t>
                            </w:r>
                            <w:r w:rsidR="00293738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– by 2017 all below qualifications expected to meet full DfE performance points requirements also having UCAS points</w:t>
                            </w:r>
                            <w:r w:rsidR="00A46B21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at Level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EFF3F3" id="_x0000_s1037" type="#_x0000_t202" style="position:absolute;margin-left:141.05pt;margin-top:0;width:273.6pt;height:110.55pt;z-index:251665408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" filled="f" stroked="f">
                <v:textbox style="mso-fit-shape-to-text:t">
                  <w:txbxContent>
                    <w:p w:rsidR="0044462B" w:rsidRPr="00FD3BA6" w:rsidRDefault="0044462B" w:rsidP="00E55F8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Professional Cookery – Final Look once through transition for all learners commencing 6100 September 2017 whether at level 2 or 3</w:t>
                      </w:r>
                      <w:r w:rsidR="00293738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– by 2017 all below qualifications expected to meet full DfE performance points requirements also having UCAS points</w:t>
                      </w:r>
                      <w:r w:rsidR="00A46B21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at Level 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E3C4B" w:rsidSect="00A80B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2B" w:rsidRDefault="0044462B" w:rsidP="00A80B6B">
      <w:pPr>
        <w:spacing w:after="0" w:line="240" w:lineRule="auto"/>
      </w:pPr>
      <w:r>
        <w:separator/>
      </w:r>
    </w:p>
  </w:endnote>
  <w:endnote w:type="continuationSeparator" w:id="0">
    <w:p w:rsidR="0044462B" w:rsidRDefault="0044462B" w:rsidP="00A8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2B" w:rsidRDefault="0044462B" w:rsidP="00A80B6B">
      <w:pPr>
        <w:spacing w:after="0" w:line="240" w:lineRule="auto"/>
      </w:pPr>
      <w:r>
        <w:separator/>
      </w:r>
    </w:p>
  </w:footnote>
  <w:footnote w:type="continuationSeparator" w:id="0">
    <w:p w:rsidR="0044462B" w:rsidRDefault="0044462B" w:rsidP="00A8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C6"/>
    <w:multiLevelType w:val="hybridMultilevel"/>
    <w:tmpl w:val="D08E7DB8"/>
    <w:lvl w:ilvl="0" w:tplc="740C4F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25CBE"/>
    <w:multiLevelType w:val="hybridMultilevel"/>
    <w:tmpl w:val="542ED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476C"/>
    <w:multiLevelType w:val="hybridMultilevel"/>
    <w:tmpl w:val="F968B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D16D6"/>
    <w:multiLevelType w:val="hybridMultilevel"/>
    <w:tmpl w:val="7F54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A610A"/>
    <w:multiLevelType w:val="hybridMultilevel"/>
    <w:tmpl w:val="6E7AB07E"/>
    <w:lvl w:ilvl="0" w:tplc="740C4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5A9"/>
    <w:multiLevelType w:val="hybridMultilevel"/>
    <w:tmpl w:val="C892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45A0"/>
    <w:multiLevelType w:val="hybridMultilevel"/>
    <w:tmpl w:val="954C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1A9A"/>
    <w:multiLevelType w:val="hybridMultilevel"/>
    <w:tmpl w:val="9826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6B"/>
    <w:rsid w:val="0006415D"/>
    <w:rsid w:val="0016749E"/>
    <w:rsid w:val="00183461"/>
    <w:rsid w:val="001D7F6B"/>
    <w:rsid w:val="00293738"/>
    <w:rsid w:val="002B777A"/>
    <w:rsid w:val="002D71EE"/>
    <w:rsid w:val="0044462B"/>
    <w:rsid w:val="0056460E"/>
    <w:rsid w:val="005F367C"/>
    <w:rsid w:val="00671254"/>
    <w:rsid w:val="007D0777"/>
    <w:rsid w:val="007D2795"/>
    <w:rsid w:val="008045C5"/>
    <w:rsid w:val="009D46DC"/>
    <w:rsid w:val="00A46B21"/>
    <w:rsid w:val="00A80B6B"/>
    <w:rsid w:val="00A81CB2"/>
    <w:rsid w:val="00A92469"/>
    <w:rsid w:val="00B15A8E"/>
    <w:rsid w:val="00C16B1B"/>
    <w:rsid w:val="00C26167"/>
    <w:rsid w:val="00CD4355"/>
    <w:rsid w:val="00DA6A24"/>
    <w:rsid w:val="00E55F81"/>
    <w:rsid w:val="00E66CF0"/>
    <w:rsid w:val="00EE3C4B"/>
    <w:rsid w:val="00F85201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44FD9-82BB-4AC2-A844-15FF3DE0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6B"/>
  </w:style>
  <w:style w:type="paragraph" w:styleId="Footer">
    <w:name w:val="footer"/>
    <w:basedOn w:val="Normal"/>
    <w:link w:val="FooterChar"/>
    <w:uiPriority w:val="99"/>
    <w:unhideWhenUsed/>
    <w:rsid w:val="00A80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6B"/>
  </w:style>
  <w:style w:type="paragraph" w:styleId="ListParagraph">
    <w:name w:val="List Paragraph"/>
    <w:basedOn w:val="Normal"/>
    <w:uiPriority w:val="34"/>
    <w:qFormat/>
    <w:rsid w:val="00A8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D61AF7-FE28-4DA5-814B-3D252806CB0A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E2D7D041-A26A-40A9-A138-2EE0F3C42138}">
      <dgm:prSet phldrT="[Text]"/>
      <dgm:spPr>
        <a:xfrm>
          <a:off x="2762" y="2098616"/>
          <a:ext cx="3365794" cy="1346317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2015/16   Year 1 - Level 1 Professional Cookery </a:t>
          </a:r>
        </a:p>
        <a:p>
          <a:r>
            <a:rPr lang="en-GB" b="1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7100-11</a:t>
          </a:r>
        </a:p>
      </dgm:t>
    </dgm:pt>
    <dgm:pt modelId="{5621E3F1-AE36-4CC0-A652-4D270E2DCDF8}" type="parTrans" cxnId="{A6C51141-7DD4-4034-B890-BAA630833FC1}">
      <dgm:prSet/>
      <dgm:spPr/>
      <dgm:t>
        <a:bodyPr/>
        <a:lstStyle/>
        <a:p>
          <a:endParaRPr lang="en-GB"/>
        </a:p>
      </dgm:t>
    </dgm:pt>
    <dgm:pt modelId="{20A5334F-4AB7-458D-9F09-37449BACA2C3}" type="sibTrans" cxnId="{A6C51141-7DD4-4034-B890-BAA630833FC1}">
      <dgm:prSet/>
      <dgm:spPr/>
      <dgm:t>
        <a:bodyPr/>
        <a:lstStyle/>
        <a:p>
          <a:endParaRPr lang="en-GB"/>
        </a:p>
      </dgm:t>
    </dgm:pt>
    <dgm:pt modelId="{7C4472DA-EC4F-4154-949D-2576A120F300}">
      <dgm:prSet phldrT="[Text]"/>
      <dgm:spPr>
        <a:xfrm>
          <a:off x="3031977" y="2098616"/>
          <a:ext cx="3365794" cy="1346317"/>
        </a:xfrm>
        <a:prstGeom prst="chevron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2016/17   Progression to - Level 2 Professional Cookery  or Food &amp; Beverage Service</a:t>
          </a:r>
        </a:p>
        <a:p>
          <a:r>
            <a:rPr lang="en-GB" b="1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7100-12/7103-06  (these do not have full performance point measures, but are on the interim DfE list)</a:t>
          </a:r>
        </a:p>
      </dgm:t>
    </dgm:pt>
    <dgm:pt modelId="{0BCA68A2-350E-460E-9830-78B0D2A6A76F}" type="parTrans" cxnId="{57971429-BA78-47E4-AB51-88CC34442E27}">
      <dgm:prSet/>
      <dgm:spPr/>
      <dgm:t>
        <a:bodyPr/>
        <a:lstStyle/>
        <a:p>
          <a:endParaRPr lang="en-GB"/>
        </a:p>
      </dgm:t>
    </dgm:pt>
    <dgm:pt modelId="{2016EA09-ACF1-428C-BCF7-FAE301B9C5D3}" type="sibTrans" cxnId="{57971429-BA78-47E4-AB51-88CC34442E27}">
      <dgm:prSet/>
      <dgm:spPr/>
      <dgm:t>
        <a:bodyPr/>
        <a:lstStyle/>
        <a:p>
          <a:endParaRPr lang="en-GB"/>
        </a:p>
      </dgm:t>
    </dgm:pt>
    <dgm:pt modelId="{E30DE335-0011-4F81-96CF-9895DCC78E6B}">
      <dgm:prSet phldrT="[Text]"/>
      <dgm:spPr>
        <a:xfrm>
          <a:off x="6061192" y="2098616"/>
          <a:ext cx="3365794" cy="1346317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2017/18   Progression to - Level 3 Professional Chefs/Kitchen &amp; Larder or Patisserie </a:t>
          </a:r>
        </a:p>
        <a:p>
          <a:r>
            <a:rPr lang="en-GB" b="1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6100-31/32/33* or </a:t>
          </a:r>
        </a:p>
        <a:p>
          <a:r>
            <a:rPr lang="en-GB" b="1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Level 3 Supervision in Food &amp; Beverage Services</a:t>
          </a:r>
        </a:p>
        <a:p>
          <a:r>
            <a:rPr lang="en-GB" b="1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6103-30*</a:t>
          </a:r>
        </a:p>
      </dgm:t>
    </dgm:pt>
    <dgm:pt modelId="{D23BEC37-EB1C-4032-ADCD-AFC9A384EA22}" type="parTrans" cxnId="{27003A12-69F6-42E5-A4D9-FC02317A9B27}">
      <dgm:prSet/>
      <dgm:spPr/>
      <dgm:t>
        <a:bodyPr/>
        <a:lstStyle/>
        <a:p>
          <a:endParaRPr lang="en-GB"/>
        </a:p>
      </dgm:t>
    </dgm:pt>
    <dgm:pt modelId="{237A2034-4AED-41F5-8088-A7E24FD32CED}" type="sibTrans" cxnId="{27003A12-69F6-42E5-A4D9-FC02317A9B27}">
      <dgm:prSet/>
      <dgm:spPr/>
      <dgm:t>
        <a:bodyPr/>
        <a:lstStyle/>
        <a:p>
          <a:endParaRPr lang="en-GB"/>
        </a:p>
      </dgm:t>
    </dgm:pt>
    <dgm:pt modelId="{4FF48D93-6DDA-4877-88E5-2E0C411CBEA5}" type="pres">
      <dgm:prSet presAssocID="{B3D61AF7-FE28-4DA5-814B-3D252806CB0A}" presName="Name0" presStyleCnt="0">
        <dgm:presLayoutVars>
          <dgm:dir/>
          <dgm:animLvl val="lvl"/>
          <dgm:resizeHandles val="exact"/>
        </dgm:presLayoutVars>
      </dgm:prSet>
      <dgm:spPr/>
    </dgm:pt>
    <dgm:pt modelId="{3BE4F8EC-B404-4CF1-AE46-E5C876C66777}" type="pres">
      <dgm:prSet presAssocID="{E2D7D041-A26A-40A9-A138-2EE0F3C42138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07EF9B-CEC6-4345-AC8D-E1DCB9D02599}" type="pres">
      <dgm:prSet presAssocID="{20A5334F-4AB7-458D-9F09-37449BACA2C3}" presName="parTxOnlySpace" presStyleCnt="0"/>
      <dgm:spPr/>
    </dgm:pt>
    <dgm:pt modelId="{C2D7711A-2A9A-48F9-830E-ABC3D0BF9ABF}" type="pres">
      <dgm:prSet presAssocID="{7C4472DA-EC4F-4154-949D-2576A120F30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182E8F-B175-4AE5-BA4A-AC3EB2C0E126}" type="pres">
      <dgm:prSet presAssocID="{2016EA09-ACF1-428C-BCF7-FAE301B9C5D3}" presName="parTxOnlySpace" presStyleCnt="0"/>
      <dgm:spPr/>
    </dgm:pt>
    <dgm:pt modelId="{ADCE4A93-52FE-4A7C-9CB6-2DF8D1D81D07}" type="pres">
      <dgm:prSet presAssocID="{E30DE335-0011-4F81-96CF-9895DCC78E6B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7971429-BA78-47E4-AB51-88CC34442E27}" srcId="{B3D61AF7-FE28-4DA5-814B-3D252806CB0A}" destId="{7C4472DA-EC4F-4154-949D-2576A120F300}" srcOrd="1" destOrd="0" parTransId="{0BCA68A2-350E-460E-9830-78B0D2A6A76F}" sibTransId="{2016EA09-ACF1-428C-BCF7-FAE301B9C5D3}"/>
    <dgm:cxn modelId="{3E0EB95F-F5E8-4DF0-8413-054F89E53B31}" type="presOf" srcId="{E30DE335-0011-4F81-96CF-9895DCC78E6B}" destId="{ADCE4A93-52FE-4A7C-9CB6-2DF8D1D81D07}" srcOrd="0" destOrd="0" presId="urn:microsoft.com/office/officeart/2005/8/layout/chevron1"/>
    <dgm:cxn modelId="{6A43C5D5-23D4-4926-A15A-53D52B6D9221}" type="presOf" srcId="{B3D61AF7-FE28-4DA5-814B-3D252806CB0A}" destId="{4FF48D93-6DDA-4877-88E5-2E0C411CBEA5}" srcOrd="0" destOrd="0" presId="urn:microsoft.com/office/officeart/2005/8/layout/chevron1"/>
    <dgm:cxn modelId="{27003A12-69F6-42E5-A4D9-FC02317A9B27}" srcId="{B3D61AF7-FE28-4DA5-814B-3D252806CB0A}" destId="{E30DE335-0011-4F81-96CF-9895DCC78E6B}" srcOrd="2" destOrd="0" parTransId="{D23BEC37-EB1C-4032-ADCD-AFC9A384EA22}" sibTransId="{237A2034-4AED-41F5-8088-A7E24FD32CED}"/>
    <dgm:cxn modelId="{A6C51141-7DD4-4034-B890-BAA630833FC1}" srcId="{B3D61AF7-FE28-4DA5-814B-3D252806CB0A}" destId="{E2D7D041-A26A-40A9-A138-2EE0F3C42138}" srcOrd="0" destOrd="0" parTransId="{5621E3F1-AE36-4CC0-A652-4D270E2DCDF8}" sibTransId="{20A5334F-4AB7-458D-9F09-37449BACA2C3}"/>
    <dgm:cxn modelId="{8A0E261E-6CA7-46B4-97DE-7EAC15DB6410}" type="presOf" srcId="{E2D7D041-A26A-40A9-A138-2EE0F3C42138}" destId="{3BE4F8EC-B404-4CF1-AE46-E5C876C66777}" srcOrd="0" destOrd="0" presId="urn:microsoft.com/office/officeart/2005/8/layout/chevron1"/>
    <dgm:cxn modelId="{FFE033C1-D92C-4910-B8DF-AF005536B84E}" type="presOf" srcId="{7C4472DA-EC4F-4154-949D-2576A120F300}" destId="{C2D7711A-2A9A-48F9-830E-ABC3D0BF9ABF}" srcOrd="0" destOrd="0" presId="urn:microsoft.com/office/officeart/2005/8/layout/chevron1"/>
    <dgm:cxn modelId="{AC51F340-D09E-4AC5-BF99-6B2AFCEEB490}" type="presParOf" srcId="{4FF48D93-6DDA-4877-88E5-2E0C411CBEA5}" destId="{3BE4F8EC-B404-4CF1-AE46-E5C876C66777}" srcOrd="0" destOrd="0" presId="urn:microsoft.com/office/officeart/2005/8/layout/chevron1"/>
    <dgm:cxn modelId="{9DEED267-982D-40F0-BFF3-B89497768310}" type="presParOf" srcId="{4FF48D93-6DDA-4877-88E5-2E0C411CBEA5}" destId="{1B07EF9B-CEC6-4345-AC8D-E1DCB9D02599}" srcOrd="1" destOrd="0" presId="urn:microsoft.com/office/officeart/2005/8/layout/chevron1"/>
    <dgm:cxn modelId="{C42A4AD8-BA24-42C2-8E48-EBBC4B259A7C}" type="presParOf" srcId="{4FF48D93-6DDA-4877-88E5-2E0C411CBEA5}" destId="{C2D7711A-2A9A-48F9-830E-ABC3D0BF9ABF}" srcOrd="2" destOrd="0" presId="urn:microsoft.com/office/officeart/2005/8/layout/chevron1"/>
    <dgm:cxn modelId="{5E2EC45C-BB4A-4C85-A9E3-E353FFE9A7DC}" type="presParOf" srcId="{4FF48D93-6DDA-4877-88E5-2E0C411CBEA5}" destId="{68182E8F-B175-4AE5-BA4A-AC3EB2C0E126}" srcOrd="3" destOrd="0" presId="urn:microsoft.com/office/officeart/2005/8/layout/chevron1"/>
    <dgm:cxn modelId="{54C099BC-95F8-4E67-8019-AF7910CFDB3B}" type="presParOf" srcId="{4FF48D93-6DDA-4877-88E5-2E0C411CBEA5}" destId="{ADCE4A93-52FE-4A7C-9CB6-2DF8D1D81D07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D61AF7-FE28-4DA5-814B-3D252806CB0A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E2D7D041-A26A-40A9-A138-2EE0F3C42138}">
      <dgm:prSet phldrT="[Text]"/>
      <dgm:spPr>
        <a:xfrm>
          <a:off x="2762" y="2381248"/>
          <a:ext cx="3365794" cy="1800228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2015/16   Year 1 - Level 1 Professional Cookery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7100-11</a:t>
          </a:r>
        </a:p>
      </dgm:t>
    </dgm:pt>
    <dgm:pt modelId="{5621E3F1-AE36-4CC0-A652-4D270E2DCDF8}" type="parTrans" cxnId="{A6C51141-7DD4-4034-B890-BAA630833FC1}">
      <dgm:prSet/>
      <dgm:spPr/>
      <dgm:t>
        <a:bodyPr/>
        <a:lstStyle/>
        <a:p>
          <a:endParaRPr lang="en-GB"/>
        </a:p>
      </dgm:t>
    </dgm:pt>
    <dgm:pt modelId="{20A5334F-4AB7-458D-9F09-37449BACA2C3}" type="sibTrans" cxnId="{A6C51141-7DD4-4034-B890-BAA630833FC1}">
      <dgm:prSet/>
      <dgm:spPr/>
      <dgm:t>
        <a:bodyPr/>
        <a:lstStyle/>
        <a:p>
          <a:endParaRPr lang="en-GB"/>
        </a:p>
      </dgm:t>
    </dgm:pt>
    <dgm:pt modelId="{7C4472DA-EC4F-4154-949D-2576A120F300}">
      <dgm:prSet phldrT="[Text]"/>
      <dgm:spPr>
        <a:xfrm>
          <a:off x="3031977" y="2390773"/>
          <a:ext cx="3365794" cy="1781178"/>
        </a:xfrm>
        <a:prstGeom prst="chevron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2016/17   Progression to - Level 3 Professional Cookery 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6100-30* or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Level 2 Food &amp; Beverage Service - 7103-06  (this does not have full performance point measures, but is on the interim DfE list)</a:t>
          </a:r>
        </a:p>
      </dgm:t>
    </dgm:pt>
    <dgm:pt modelId="{0BCA68A2-350E-460E-9830-78B0D2A6A76F}" type="parTrans" cxnId="{57971429-BA78-47E4-AB51-88CC34442E27}">
      <dgm:prSet/>
      <dgm:spPr/>
      <dgm:t>
        <a:bodyPr/>
        <a:lstStyle/>
        <a:p>
          <a:endParaRPr lang="en-GB"/>
        </a:p>
      </dgm:t>
    </dgm:pt>
    <dgm:pt modelId="{2016EA09-ACF1-428C-BCF7-FAE301B9C5D3}" type="sibTrans" cxnId="{57971429-BA78-47E4-AB51-88CC34442E27}">
      <dgm:prSet/>
      <dgm:spPr/>
      <dgm:t>
        <a:bodyPr/>
        <a:lstStyle/>
        <a:p>
          <a:endParaRPr lang="en-GB"/>
        </a:p>
      </dgm:t>
    </dgm:pt>
    <dgm:pt modelId="{E30DE335-0011-4F81-96CF-9895DCC78E6B}">
      <dgm:prSet phldrT="[Text]"/>
      <dgm:spPr>
        <a:xfrm>
          <a:off x="6061192" y="2390773"/>
          <a:ext cx="3365794" cy="1781178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2017/18   Progression to - Level 3 Professional Chefs/Kitchen &amp; Larder or Patisserie 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Level 3 Professional Cookery   6100-30** 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Level 3 Supervision in Food &amp; Beverage Services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6103-30*</a:t>
          </a:r>
        </a:p>
      </dgm:t>
    </dgm:pt>
    <dgm:pt modelId="{D23BEC37-EB1C-4032-ADCD-AFC9A384EA22}" type="parTrans" cxnId="{27003A12-69F6-42E5-A4D9-FC02317A9B27}">
      <dgm:prSet/>
      <dgm:spPr/>
      <dgm:t>
        <a:bodyPr/>
        <a:lstStyle/>
        <a:p>
          <a:endParaRPr lang="en-GB"/>
        </a:p>
      </dgm:t>
    </dgm:pt>
    <dgm:pt modelId="{237A2034-4AED-41F5-8088-A7E24FD32CED}" type="sibTrans" cxnId="{27003A12-69F6-42E5-A4D9-FC02317A9B27}">
      <dgm:prSet/>
      <dgm:spPr/>
      <dgm:t>
        <a:bodyPr/>
        <a:lstStyle/>
        <a:p>
          <a:endParaRPr lang="en-GB"/>
        </a:p>
      </dgm:t>
    </dgm:pt>
    <dgm:pt modelId="{4FF48D93-6DDA-4877-88E5-2E0C411CBEA5}" type="pres">
      <dgm:prSet presAssocID="{B3D61AF7-FE28-4DA5-814B-3D252806CB0A}" presName="Name0" presStyleCnt="0">
        <dgm:presLayoutVars>
          <dgm:dir/>
          <dgm:animLvl val="lvl"/>
          <dgm:resizeHandles val="exact"/>
        </dgm:presLayoutVars>
      </dgm:prSet>
      <dgm:spPr/>
    </dgm:pt>
    <dgm:pt modelId="{3BE4F8EC-B404-4CF1-AE46-E5C876C66777}" type="pres">
      <dgm:prSet presAssocID="{E2D7D041-A26A-40A9-A138-2EE0F3C42138}" presName="parTxOnly" presStyleLbl="node1" presStyleIdx="0" presStyleCnt="3" custScaleY="1337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07EF9B-CEC6-4345-AC8D-E1DCB9D02599}" type="pres">
      <dgm:prSet presAssocID="{20A5334F-4AB7-458D-9F09-37449BACA2C3}" presName="parTxOnlySpace" presStyleCnt="0"/>
      <dgm:spPr/>
    </dgm:pt>
    <dgm:pt modelId="{C2D7711A-2A9A-48F9-830E-ABC3D0BF9ABF}" type="pres">
      <dgm:prSet presAssocID="{7C4472DA-EC4F-4154-949D-2576A120F300}" presName="parTxOnly" presStyleLbl="node1" presStyleIdx="1" presStyleCnt="3" custScaleY="1323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182E8F-B175-4AE5-BA4A-AC3EB2C0E126}" type="pres">
      <dgm:prSet presAssocID="{2016EA09-ACF1-428C-BCF7-FAE301B9C5D3}" presName="parTxOnlySpace" presStyleCnt="0"/>
      <dgm:spPr/>
    </dgm:pt>
    <dgm:pt modelId="{ADCE4A93-52FE-4A7C-9CB6-2DF8D1D81D07}" type="pres">
      <dgm:prSet presAssocID="{E30DE335-0011-4F81-96CF-9895DCC78E6B}" presName="parTxOnly" presStyleLbl="node1" presStyleIdx="2" presStyleCnt="3" custScaleY="1323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BAB5A62-5E95-444F-AD14-9B6EEFF17EDD}" type="presOf" srcId="{7C4472DA-EC4F-4154-949D-2576A120F300}" destId="{C2D7711A-2A9A-48F9-830E-ABC3D0BF9ABF}" srcOrd="0" destOrd="0" presId="urn:microsoft.com/office/officeart/2005/8/layout/chevron1"/>
    <dgm:cxn modelId="{57971429-BA78-47E4-AB51-88CC34442E27}" srcId="{B3D61AF7-FE28-4DA5-814B-3D252806CB0A}" destId="{7C4472DA-EC4F-4154-949D-2576A120F300}" srcOrd="1" destOrd="0" parTransId="{0BCA68A2-350E-460E-9830-78B0D2A6A76F}" sibTransId="{2016EA09-ACF1-428C-BCF7-FAE301B9C5D3}"/>
    <dgm:cxn modelId="{7F757762-7E51-46E2-A793-6BB5D5129B21}" type="presOf" srcId="{E30DE335-0011-4F81-96CF-9895DCC78E6B}" destId="{ADCE4A93-52FE-4A7C-9CB6-2DF8D1D81D07}" srcOrd="0" destOrd="0" presId="urn:microsoft.com/office/officeart/2005/8/layout/chevron1"/>
    <dgm:cxn modelId="{27003A12-69F6-42E5-A4D9-FC02317A9B27}" srcId="{B3D61AF7-FE28-4DA5-814B-3D252806CB0A}" destId="{E30DE335-0011-4F81-96CF-9895DCC78E6B}" srcOrd="2" destOrd="0" parTransId="{D23BEC37-EB1C-4032-ADCD-AFC9A384EA22}" sibTransId="{237A2034-4AED-41F5-8088-A7E24FD32CED}"/>
    <dgm:cxn modelId="{A6C51141-7DD4-4034-B890-BAA630833FC1}" srcId="{B3D61AF7-FE28-4DA5-814B-3D252806CB0A}" destId="{E2D7D041-A26A-40A9-A138-2EE0F3C42138}" srcOrd="0" destOrd="0" parTransId="{5621E3F1-AE36-4CC0-A652-4D270E2DCDF8}" sibTransId="{20A5334F-4AB7-458D-9F09-37449BACA2C3}"/>
    <dgm:cxn modelId="{034FE1D3-FB81-4087-B0A9-770C13C85A8A}" type="presOf" srcId="{E2D7D041-A26A-40A9-A138-2EE0F3C42138}" destId="{3BE4F8EC-B404-4CF1-AE46-E5C876C66777}" srcOrd="0" destOrd="0" presId="urn:microsoft.com/office/officeart/2005/8/layout/chevron1"/>
    <dgm:cxn modelId="{D7989D2F-F5E2-4479-89B5-E78AFD2B90B7}" type="presOf" srcId="{B3D61AF7-FE28-4DA5-814B-3D252806CB0A}" destId="{4FF48D93-6DDA-4877-88E5-2E0C411CBEA5}" srcOrd="0" destOrd="0" presId="urn:microsoft.com/office/officeart/2005/8/layout/chevron1"/>
    <dgm:cxn modelId="{54F903AB-2212-47B5-A982-9CC4E88730FB}" type="presParOf" srcId="{4FF48D93-6DDA-4877-88E5-2E0C411CBEA5}" destId="{3BE4F8EC-B404-4CF1-AE46-E5C876C66777}" srcOrd="0" destOrd="0" presId="urn:microsoft.com/office/officeart/2005/8/layout/chevron1"/>
    <dgm:cxn modelId="{AF3C9229-0FDD-462D-ACA0-5EEAB2F563E7}" type="presParOf" srcId="{4FF48D93-6DDA-4877-88E5-2E0C411CBEA5}" destId="{1B07EF9B-CEC6-4345-AC8D-E1DCB9D02599}" srcOrd="1" destOrd="0" presId="urn:microsoft.com/office/officeart/2005/8/layout/chevron1"/>
    <dgm:cxn modelId="{355196E9-22D6-4E65-9251-41F272420DD6}" type="presParOf" srcId="{4FF48D93-6DDA-4877-88E5-2E0C411CBEA5}" destId="{C2D7711A-2A9A-48F9-830E-ABC3D0BF9ABF}" srcOrd="2" destOrd="0" presId="urn:microsoft.com/office/officeart/2005/8/layout/chevron1"/>
    <dgm:cxn modelId="{D6858FD5-D16D-475A-9B02-D8EA8A0DC180}" type="presParOf" srcId="{4FF48D93-6DDA-4877-88E5-2E0C411CBEA5}" destId="{68182E8F-B175-4AE5-BA4A-AC3EB2C0E126}" srcOrd="3" destOrd="0" presId="urn:microsoft.com/office/officeart/2005/8/layout/chevron1"/>
    <dgm:cxn modelId="{92D1F9BD-69A9-49B7-B7E5-04AB2A260108}" type="presParOf" srcId="{4FF48D93-6DDA-4877-88E5-2E0C411CBEA5}" destId="{ADCE4A93-52FE-4A7C-9CB6-2DF8D1D81D07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3D61AF7-FE28-4DA5-814B-3D252806CB0A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E2D7D041-A26A-40A9-A138-2EE0F3C42138}">
      <dgm:prSet phldrT="[Text]"/>
      <dgm:spPr>
        <a:xfrm>
          <a:off x="2762" y="1022291"/>
          <a:ext cx="3365794" cy="1346317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2015/16   Year 1 - Level 2 Professional Cookery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7100-12 (this does not have full performance point measures, but is on the interim DfE list)</a:t>
          </a:r>
        </a:p>
      </dgm:t>
    </dgm:pt>
    <dgm:pt modelId="{5621E3F1-AE36-4CC0-A652-4D270E2DCDF8}" type="parTrans" cxnId="{A6C51141-7DD4-4034-B890-BAA630833FC1}">
      <dgm:prSet/>
      <dgm:spPr/>
      <dgm:t>
        <a:bodyPr/>
        <a:lstStyle/>
        <a:p>
          <a:endParaRPr lang="en-GB"/>
        </a:p>
      </dgm:t>
    </dgm:pt>
    <dgm:pt modelId="{20A5334F-4AB7-458D-9F09-37449BACA2C3}" type="sibTrans" cxnId="{A6C51141-7DD4-4034-B890-BAA630833FC1}">
      <dgm:prSet/>
      <dgm:spPr/>
      <dgm:t>
        <a:bodyPr/>
        <a:lstStyle/>
        <a:p>
          <a:endParaRPr lang="en-GB"/>
        </a:p>
      </dgm:t>
    </dgm:pt>
    <dgm:pt modelId="{7C4472DA-EC4F-4154-949D-2576A120F300}">
      <dgm:prSet phldrT="[Text]"/>
      <dgm:spPr>
        <a:xfrm>
          <a:off x="3031977" y="1022291"/>
          <a:ext cx="3365794" cy="1346317"/>
        </a:xfrm>
        <a:prstGeom prst="chevron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2016/17   Progression to - Level 3 Professional Chefs/Kitchen &amp; Larder or Patisserie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Level 2 Professional Food &amp; Beverage Services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7103-06</a:t>
          </a:r>
        </a:p>
      </dgm:t>
    </dgm:pt>
    <dgm:pt modelId="{0BCA68A2-350E-460E-9830-78B0D2A6A76F}" type="parTrans" cxnId="{57971429-BA78-47E4-AB51-88CC34442E27}">
      <dgm:prSet/>
      <dgm:spPr/>
      <dgm:t>
        <a:bodyPr/>
        <a:lstStyle/>
        <a:p>
          <a:endParaRPr lang="en-GB"/>
        </a:p>
      </dgm:t>
    </dgm:pt>
    <dgm:pt modelId="{2016EA09-ACF1-428C-BCF7-FAE301B9C5D3}" type="sibTrans" cxnId="{57971429-BA78-47E4-AB51-88CC34442E27}">
      <dgm:prSet/>
      <dgm:spPr/>
      <dgm:t>
        <a:bodyPr/>
        <a:lstStyle/>
        <a:p>
          <a:endParaRPr lang="en-GB"/>
        </a:p>
      </dgm:t>
    </dgm:pt>
    <dgm:pt modelId="{E30DE335-0011-4F81-96CF-9895DCC78E6B}">
      <dgm:prSet phldrT="[Text]"/>
      <dgm:spPr>
        <a:xfrm>
          <a:off x="6061192" y="1022291"/>
          <a:ext cx="3365794" cy="1346317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2017/18   Progression to - Level 3 Professional Chefs/Kitchen &amp; Larder or Patisserie 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Level 3 Supervision in Food &amp; Beverage Services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6103-30*</a:t>
          </a:r>
        </a:p>
      </dgm:t>
    </dgm:pt>
    <dgm:pt modelId="{D23BEC37-EB1C-4032-ADCD-AFC9A384EA22}" type="parTrans" cxnId="{27003A12-69F6-42E5-A4D9-FC02317A9B27}">
      <dgm:prSet/>
      <dgm:spPr/>
      <dgm:t>
        <a:bodyPr/>
        <a:lstStyle/>
        <a:p>
          <a:endParaRPr lang="en-GB"/>
        </a:p>
      </dgm:t>
    </dgm:pt>
    <dgm:pt modelId="{237A2034-4AED-41F5-8088-A7E24FD32CED}" type="sibTrans" cxnId="{27003A12-69F6-42E5-A4D9-FC02317A9B27}">
      <dgm:prSet/>
      <dgm:spPr/>
      <dgm:t>
        <a:bodyPr/>
        <a:lstStyle/>
        <a:p>
          <a:endParaRPr lang="en-GB"/>
        </a:p>
      </dgm:t>
    </dgm:pt>
    <dgm:pt modelId="{4FF48D93-6DDA-4877-88E5-2E0C411CBEA5}" type="pres">
      <dgm:prSet presAssocID="{B3D61AF7-FE28-4DA5-814B-3D252806CB0A}" presName="Name0" presStyleCnt="0">
        <dgm:presLayoutVars>
          <dgm:dir/>
          <dgm:animLvl val="lvl"/>
          <dgm:resizeHandles val="exact"/>
        </dgm:presLayoutVars>
      </dgm:prSet>
      <dgm:spPr/>
    </dgm:pt>
    <dgm:pt modelId="{3BE4F8EC-B404-4CF1-AE46-E5C876C66777}" type="pres">
      <dgm:prSet presAssocID="{E2D7D041-A26A-40A9-A138-2EE0F3C42138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07EF9B-CEC6-4345-AC8D-E1DCB9D02599}" type="pres">
      <dgm:prSet presAssocID="{20A5334F-4AB7-458D-9F09-37449BACA2C3}" presName="parTxOnlySpace" presStyleCnt="0"/>
      <dgm:spPr/>
    </dgm:pt>
    <dgm:pt modelId="{C2D7711A-2A9A-48F9-830E-ABC3D0BF9ABF}" type="pres">
      <dgm:prSet presAssocID="{7C4472DA-EC4F-4154-949D-2576A120F30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182E8F-B175-4AE5-BA4A-AC3EB2C0E126}" type="pres">
      <dgm:prSet presAssocID="{2016EA09-ACF1-428C-BCF7-FAE301B9C5D3}" presName="parTxOnlySpace" presStyleCnt="0"/>
      <dgm:spPr/>
    </dgm:pt>
    <dgm:pt modelId="{ADCE4A93-52FE-4A7C-9CB6-2DF8D1D81D07}" type="pres">
      <dgm:prSet presAssocID="{E30DE335-0011-4F81-96CF-9895DCC78E6B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2D48C01-6001-4970-8C2D-13CA1D986084}" type="presOf" srcId="{7C4472DA-EC4F-4154-949D-2576A120F300}" destId="{C2D7711A-2A9A-48F9-830E-ABC3D0BF9ABF}" srcOrd="0" destOrd="0" presId="urn:microsoft.com/office/officeart/2005/8/layout/chevron1"/>
    <dgm:cxn modelId="{57971429-BA78-47E4-AB51-88CC34442E27}" srcId="{B3D61AF7-FE28-4DA5-814B-3D252806CB0A}" destId="{7C4472DA-EC4F-4154-949D-2576A120F300}" srcOrd="1" destOrd="0" parTransId="{0BCA68A2-350E-460E-9830-78B0D2A6A76F}" sibTransId="{2016EA09-ACF1-428C-BCF7-FAE301B9C5D3}"/>
    <dgm:cxn modelId="{02D64784-CC23-4354-B46B-73273D21DC7B}" type="presOf" srcId="{E2D7D041-A26A-40A9-A138-2EE0F3C42138}" destId="{3BE4F8EC-B404-4CF1-AE46-E5C876C66777}" srcOrd="0" destOrd="0" presId="urn:microsoft.com/office/officeart/2005/8/layout/chevron1"/>
    <dgm:cxn modelId="{8DAE5484-574D-44E8-AE08-0C713D79C7A2}" type="presOf" srcId="{E30DE335-0011-4F81-96CF-9895DCC78E6B}" destId="{ADCE4A93-52FE-4A7C-9CB6-2DF8D1D81D07}" srcOrd="0" destOrd="0" presId="urn:microsoft.com/office/officeart/2005/8/layout/chevron1"/>
    <dgm:cxn modelId="{A64BD20E-870A-46E3-AF21-81114430E151}" type="presOf" srcId="{B3D61AF7-FE28-4DA5-814B-3D252806CB0A}" destId="{4FF48D93-6DDA-4877-88E5-2E0C411CBEA5}" srcOrd="0" destOrd="0" presId="urn:microsoft.com/office/officeart/2005/8/layout/chevron1"/>
    <dgm:cxn modelId="{27003A12-69F6-42E5-A4D9-FC02317A9B27}" srcId="{B3D61AF7-FE28-4DA5-814B-3D252806CB0A}" destId="{E30DE335-0011-4F81-96CF-9895DCC78E6B}" srcOrd="2" destOrd="0" parTransId="{D23BEC37-EB1C-4032-ADCD-AFC9A384EA22}" sibTransId="{237A2034-4AED-41F5-8088-A7E24FD32CED}"/>
    <dgm:cxn modelId="{A6C51141-7DD4-4034-B890-BAA630833FC1}" srcId="{B3D61AF7-FE28-4DA5-814B-3D252806CB0A}" destId="{E2D7D041-A26A-40A9-A138-2EE0F3C42138}" srcOrd="0" destOrd="0" parTransId="{5621E3F1-AE36-4CC0-A652-4D270E2DCDF8}" sibTransId="{20A5334F-4AB7-458D-9F09-37449BACA2C3}"/>
    <dgm:cxn modelId="{D1B58515-340E-4C57-A49D-BB9CB9474994}" type="presParOf" srcId="{4FF48D93-6DDA-4877-88E5-2E0C411CBEA5}" destId="{3BE4F8EC-B404-4CF1-AE46-E5C876C66777}" srcOrd="0" destOrd="0" presId="urn:microsoft.com/office/officeart/2005/8/layout/chevron1"/>
    <dgm:cxn modelId="{D5EA5389-4B40-48D2-833D-47A79EA4F43E}" type="presParOf" srcId="{4FF48D93-6DDA-4877-88E5-2E0C411CBEA5}" destId="{1B07EF9B-CEC6-4345-AC8D-E1DCB9D02599}" srcOrd="1" destOrd="0" presId="urn:microsoft.com/office/officeart/2005/8/layout/chevron1"/>
    <dgm:cxn modelId="{EDFEA47A-9BF1-4700-B013-4BA59B9C5369}" type="presParOf" srcId="{4FF48D93-6DDA-4877-88E5-2E0C411CBEA5}" destId="{C2D7711A-2A9A-48F9-830E-ABC3D0BF9ABF}" srcOrd="2" destOrd="0" presId="urn:microsoft.com/office/officeart/2005/8/layout/chevron1"/>
    <dgm:cxn modelId="{E8486938-2C7A-4150-82E8-1B51AEDA1C50}" type="presParOf" srcId="{4FF48D93-6DDA-4877-88E5-2E0C411CBEA5}" destId="{68182E8F-B175-4AE5-BA4A-AC3EB2C0E126}" srcOrd="3" destOrd="0" presId="urn:microsoft.com/office/officeart/2005/8/layout/chevron1"/>
    <dgm:cxn modelId="{F21B58E0-2C90-4EC1-9111-77B08DDA9970}" type="presParOf" srcId="{4FF48D93-6DDA-4877-88E5-2E0C411CBEA5}" destId="{ADCE4A93-52FE-4A7C-9CB6-2DF8D1D81D07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D61AF7-FE28-4DA5-814B-3D252806CB0A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E2D7D041-A26A-40A9-A138-2EE0F3C42138}">
      <dgm:prSet phldrT="[Text]"/>
      <dgm:spPr>
        <a:xfrm>
          <a:off x="2762" y="2098616"/>
          <a:ext cx="3365794" cy="1346317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2016/17   Year 1 - Level 2 Professional Cookery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7100-12 (this does not have full performance point measures, but is on the interim DfE list)</a:t>
          </a:r>
        </a:p>
      </dgm:t>
    </dgm:pt>
    <dgm:pt modelId="{5621E3F1-AE36-4CC0-A652-4D270E2DCDF8}" type="parTrans" cxnId="{A6C51141-7DD4-4034-B890-BAA630833FC1}">
      <dgm:prSet/>
      <dgm:spPr/>
      <dgm:t>
        <a:bodyPr/>
        <a:lstStyle/>
        <a:p>
          <a:endParaRPr lang="en-GB"/>
        </a:p>
      </dgm:t>
    </dgm:pt>
    <dgm:pt modelId="{20A5334F-4AB7-458D-9F09-37449BACA2C3}" type="sibTrans" cxnId="{A6C51141-7DD4-4034-B890-BAA630833FC1}">
      <dgm:prSet/>
      <dgm:spPr/>
      <dgm:t>
        <a:bodyPr/>
        <a:lstStyle/>
        <a:p>
          <a:endParaRPr lang="en-GB"/>
        </a:p>
      </dgm:t>
    </dgm:pt>
    <dgm:pt modelId="{7C4472DA-EC4F-4154-949D-2576A120F300}">
      <dgm:prSet phldrT="[Text]"/>
      <dgm:spPr>
        <a:xfrm>
          <a:off x="3031977" y="2098616"/>
          <a:ext cx="3365794" cy="1346317"/>
        </a:xfrm>
        <a:prstGeom prst="chevron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2017/18   Progression to - Level 3 Professional Chefs/Kitchen &amp; Larder or Patisserie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Level 2 Professional Food &amp; Beverage Services **</a:t>
          </a:r>
        </a:p>
      </dgm:t>
    </dgm:pt>
    <dgm:pt modelId="{0BCA68A2-350E-460E-9830-78B0D2A6A76F}" type="parTrans" cxnId="{57971429-BA78-47E4-AB51-88CC34442E27}">
      <dgm:prSet/>
      <dgm:spPr/>
      <dgm:t>
        <a:bodyPr/>
        <a:lstStyle/>
        <a:p>
          <a:endParaRPr lang="en-GB"/>
        </a:p>
      </dgm:t>
    </dgm:pt>
    <dgm:pt modelId="{2016EA09-ACF1-428C-BCF7-FAE301B9C5D3}" type="sibTrans" cxnId="{57971429-BA78-47E4-AB51-88CC34442E27}">
      <dgm:prSet/>
      <dgm:spPr/>
      <dgm:t>
        <a:bodyPr/>
        <a:lstStyle/>
        <a:p>
          <a:endParaRPr lang="en-GB"/>
        </a:p>
      </dgm:t>
    </dgm:pt>
    <dgm:pt modelId="{E30DE335-0011-4F81-96CF-9895DCC78E6B}">
      <dgm:prSet phldrT="[Text]"/>
      <dgm:spPr>
        <a:xfrm>
          <a:off x="6061192" y="2098616"/>
          <a:ext cx="3365794" cy="1346317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2018/19   Progressiona to - Level 3 Professional Chefs/Kitchen &amp; Larder or Patisserie 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Level 3 Supervision in Food &amp; Beverage Services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6103-30*</a:t>
          </a:r>
        </a:p>
      </dgm:t>
    </dgm:pt>
    <dgm:pt modelId="{D23BEC37-EB1C-4032-ADCD-AFC9A384EA22}" type="parTrans" cxnId="{27003A12-69F6-42E5-A4D9-FC02317A9B27}">
      <dgm:prSet/>
      <dgm:spPr/>
      <dgm:t>
        <a:bodyPr/>
        <a:lstStyle/>
        <a:p>
          <a:endParaRPr lang="en-GB"/>
        </a:p>
      </dgm:t>
    </dgm:pt>
    <dgm:pt modelId="{237A2034-4AED-41F5-8088-A7E24FD32CED}" type="sibTrans" cxnId="{27003A12-69F6-42E5-A4D9-FC02317A9B27}">
      <dgm:prSet/>
      <dgm:spPr/>
      <dgm:t>
        <a:bodyPr/>
        <a:lstStyle/>
        <a:p>
          <a:endParaRPr lang="en-GB"/>
        </a:p>
      </dgm:t>
    </dgm:pt>
    <dgm:pt modelId="{4FF48D93-6DDA-4877-88E5-2E0C411CBEA5}" type="pres">
      <dgm:prSet presAssocID="{B3D61AF7-FE28-4DA5-814B-3D252806CB0A}" presName="Name0" presStyleCnt="0">
        <dgm:presLayoutVars>
          <dgm:dir/>
          <dgm:animLvl val="lvl"/>
          <dgm:resizeHandles val="exact"/>
        </dgm:presLayoutVars>
      </dgm:prSet>
      <dgm:spPr/>
    </dgm:pt>
    <dgm:pt modelId="{3BE4F8EC-B404-4CF1-AE46-E5C876C66777}" type="pres">
      <dgm:prSet presAssocID="{E2D7D041-A26A-40A9-A138-2EE0F3C42138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07EF9B-CEC6-4345-AC8D-E1DCB9D02599}" type="pres">
      <dgm:prSet presAssocID="{20A5334F-4AB7-458D-9F09-37449BACA2C3}" presName="parTxOnlySpace" presStyleCnt="0"/>
      <dgm:spPr/>
    </dgm:pt>
    <dgm:pt modelId="{C2D7711A-2A9A-48F9-830E-ABC3D0BF9ABF}" type="pres">
      <dgm:prSet presAssocID="{7C4472DA-EC4F-4154-949D-2576A120F30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182E8F-B175-4AE5-BA4A-AC3EB2C0E126}" type="pres">
      <dgm:prSet presAssocID="{2016EA09-ACF1-428C-BCF7-FAE301B9C5D3}" presName="parTxOnlySpace" presStyleCnt="0"/>
      <dgm:spPr/>
    </dgm:pt>
    <dgm:pt modelId="{ADCE4A93-52FE-4A7C-9CB6-2DF8D1D81D07}" type="pres">
      <dgm:prSet presAssocID="{E30DE335-0011-4F81-96CF-9895DCC78E6B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6C51141-7DD4-4034-B890-BAA630833FC1}" srcId="{B3D61AF7-FE28-4DA5-814B-3D252806CB0A}" destId="{E2D7D041-A26A-40A9-A138-2EE0F3C42138}" srcOrd="0" destOrd="0" parTransId="{5621E3F1-AE36-4CC0-A652-4D270E2DCDF8}" sibTransId="{20A5334F-4AB7-458D-9F09-37449BACA2C3}"/>
    <dgm:cxn modelId="{234E803D-2715-4CB8-9302-0EB703AC70BC}" type="presOf" srcId="{E30DE335-0011-4F81-96CF-9895DCC78E6B}" destId="{ADCE4A93-52FE-4A7C-9CB6-2DF8D1D81D07}" srcOrd="0" destOrd="0" presId="urn:microsoft.com/office/officeart/2005/8/layout/chevron1"/>
    <dgm:cxn modelId="{27003A12-69F6-42E5-A4D9-FC02317A9B27}" srcId="{B3D61AF7-FE28-4DA5-814B-3D252806CB0A}" destId="{E30DE335-0011-4F81-96CF-9895DCC78E6B}" srcOrd="2" destOrd="0" parTransId="{D23BEC37-EB1C-4032-ADCD-AFC9A384EA22}" sibTransId="{237A2034-4AED-41F5-8088-A7E24FD32CED}"/>
    <dgm:cxn modelId="{D4766DBF-5898-496D-99EB-946AFE2A888E}" type="presOf" srcId="{B3D61AF7-FE28-4DA5-814B-3D252806CB0A}" destId="{4FF48D93-6DDA-4877-88E5-2E0C411CBEA5}" srcOrd="0" destOrd="0" presId="urn:microsoft.com/office/officeart/2005/8/layout/chevron1"/>
    <dgm:cxn modelId="{F112AFB6-915B-45D0-895C-DEBD0660902E}" type="presOf" srcId="{7C4472DA-EC4F-4154-949D-2576A120F300}" destId="{C2D7711A-2A9A-48F9-830E-ABC3D0BF9ABF}" srcOrd="0" destOrd="0" presId="urn:microsoft.com/office/officeart/2005/8/layout/chevron1"/>
    <dgm:cxn modelId="{CDA5917A-062B-47C5-BB7E-32AC9DCC77B2}" type="presOf" srcId="{E2D7D041-A26A-40A9-A138-2EE0F3C42138}" destId="{3BE4F8EC-B404-4CF1-AE46-E5C876C66777}" srcOrd="0" destOrd="0" presId="urn:microsoft.com/office/officeart/2005/8/layout/chevron1"/>
    <dgm:cxn modelId="{57971429-BA78-47E4-AB51-88CC34442E27}" srcId="{B3D61AF7-FE28-4DA5-814B-3D252806CB0A}" destId="{7C4472DA-EC4F-4154-949D-2576A120F300}" srcOrd="1" destOrd="0" parTransId="{0BCA68A2-350E-460E-9830-78B0D2A6A76F}" sibTransId="{2016EA09-ACF1-428C-BCF7-FAE301B9C5D3}"/>
    <dgm:cxn modelId="{0683705C-C5B5-48BB-BD1D-45085BA45231}" type="presParOf" srcId="{4FF48D93-6DDA-4877-88E5-2E0C411CBEA5}" destId="{3BE4F8EC-B404-4CF1-AE46-E5C876C66777}" srcOrd="0" destOrd="0" presId="urn:microsoft.com/office/officeart/2005/8/layout/chevron1"/>
    <dgm:cxn modelId="{CE995D59-AD17-4DF2-8C29-B986D92706D5}" type="presParOf" srcId="{4FF48D93-6DDA-4877-88E5-2E0C411CBEA5}" destId="{1B07EF9B-CEC6-4345-AC8D-E1DCB9D02599}" srcOrd="1" destOrd="0" presId="urn:microsoft.com/office/officeart/2005/8/layout/chevron1"/>
    <dgm:cxn modelId="{43D3BF5F-D31B-4F20-AB3E-A3289DF7E8BA}" type="presParOf" srcId="{4FF48D93-6DDA-4877-88E5-2E0C411CBEA5}" destId="{C2D7711A-2A9A-48F9-830E-ABC3D0BF9ABF}" srcOrd="2" destOrd="0" presId="urn:microsoft.com/office/officeart/2005/8/layout/chevron1"/>
    <dgm:cxn modelId="{A17B3467-9654-46DC-BEF3-46E17BE132A2}" type="presParOf" srcId="{4FF48D93-6DDA-4877-88E5-2E0C411CBEA5}" destId="{68182E8F-B175-4AE5-BA4A-AC3EB2C0E126}" srcOrd="3" destOrd="0" presId="urn:microsoft.com/office/officeart/2005/8/layout/chevron1"/>
    <dgm:cxn modelId="{E6D7FAE1-B01F-4D50-BD9F-6AE3ADF617F7}" type="presParOf" srcId="{4FF48D93-6DDA-4877-88E5-2E0C411CBEA5}" destId="{ADCE4A93-52FE-4A7C-9CB6-2DF8D1D81D07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D61AF7-FE28-4DA5-814B-3D252806CB0A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E2D7D041-A26A-40A9-A138-2EE0F3C42138}">
      <dgm:prSet phldrT="[Text]"/>
      <dgm:spPr>
        <a:xfrm>
          <a:off x="2762" y="2381248"/>
          <a:ext cx="3365794" cy="1800228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2016/17   Year 1 - Level 3 Professional Cookery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  6100-30** </a:t>
          </a:r>
        </a:p>
      </dgm:t>
    </dgm:pt>
    <dgm:pt modelId="{5621E3F1-AE36-4CC0-A652-4D270E2DCDF8}" type="parTrans" cxnId="{A6C51141-7DD4-4034-B890-BAA630833FC1}">
      <dgm:prSet/>
      <dgm:spPr/>
      <dgm:t>
        <a:bodyPr/>
        <a:lstStyle/>
        <a:p>
          <a:endParaRPr lang="en-GB"/>
        </a:p>
      </dgm:t>
    </dgm:pt>
    <dgm:pt modelId="{20A5334F-4AB7-458D-9F09-37449BACA2C3}" type="sibTrans" cxnId="{A6C51141-7DD4-4034-B890-BAA630833FC1}">
      <dgm:prSet/>
      <dgm:spPr/>
      <dgm:t>
        <a:bodyPr/>
        <a:lstStyle/>
        <a:p>
          <a:endParaRPr lang="en-GB"/>
        </a:p>
      </dgm:t>
    </dgm:pt>
    <dgm:pt modelId="{7C4472DA-EC4F-4154-949D-2576A120F300}">
      <dgm:prSet phldrT="[Text]"/>
      <dgm:spPr>
        <a:xfrm>
          <a:off x="3031977" y="2390773"/>
          <a:ext cx="3365794" cy="1781178"/>
        </a:xfrm>
        <a:prstGeom prst="chevron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2017/18   Progression to - Level 3 Professional Chefs/Kitchen &amp; Larder or Patisserie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Level 2 Professional Food &amp; Beverage Services ***</a:t>
          </a:r>
        </a:p>
      </dgm:t>
    </dgm:pt>
    <dgm:pt modelId="{0BCA68A2-350E-460E-9830-78B0D2A6A76F}" type="parTrans" cxnId="{57971429-BA78-47E4-AB51-88CC34442E27}">
      <dgm:prSet/>
      <dgm:spPr/>
      <dgm:t>
        <a:bodyPr/>
        <a:lstStyle/>
        <a:p>
          <a:endParaRPr lang="en-GB"/>
        </a:p>
      </dgm:t>
    </dgm:pt>
    <dgm:pt modelId="{2016EA09-ACF1-428C-BCF7-FAE301B9C5D3}" type="sibTrans" cxnId="{57971429-BA78-47E4-AB51-88CC34442E27}">
      <dgm:prSet/>
      <dgm:spPr/>
      <dgm:t>
        <a:bodyPr/>
        <a:lstStyle/>
        <a:p>
          <a:endParaRPr lang="en-GB"/>
        </a:p>
      </dgm:t>
    </dgm:pt>
    <dgm:pt modelId="{E30DE335-0011-4F81-96CF-9895DCC78E6B}">
      <dgm:prSet phldrT="[Text]"/>
      <dgm:spPr>
        <a:xfrm>
          <a:off x="6061192" y="2390773"/>
          <a:ext cx="3365794" cy="1781178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2018/19   Progression to - Level 3 Professional Chefs/Kitchen &amp; Larder or Patisserie 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Level 3 Supervision in Food &amp; Beverage Services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6103-30*</a:t>
          </a:r>
        </a:p>
      </dgm:t>
    </dgm:pt>
    <dgm:pt modelId="{D23BEC37-EB1C-4032-ADCD-AFC9A384EA22}" type="parTrans" cxnId="{27003A12-69F6-42E5-A4D9-FC02317A9B27}">
      <dgm:prSet/>
      <dgm:spPr/>
      <dgm:t>
        <a:bodyPr/>
        <a:lstStyle/>
        <a:p>
          <a:endParaRPr lang="en-GB"/>
        </a:p>
      </dgm:t>
    </dgm:pt>
    <dgm:pt modelId="{237A2034-4AED-41F5-8088-A7E24FD32CED}" type="sibTrans" cxnId="{27003A12-69F6-42E5-A4D9-FC02317A9B27}">
      <dgm:prSet/>
      <dgm:spPr/>
      <dgm:t>
        <a:bodyPr/>
        <a:lstStyle/>
        <a:p>
          <a:endParaRPr lang="en-GB"/>
        </a:p>
      </dgm:t>
    </dgm:pt>
    <dgm:pt modelId="{4FF48D93-6DDA-4877-88E5-2E0C411CBEA5}" type="pres">
      <dgm:prSet presAssocID="{B3D61AF7-FE28-4DA5-814B-3D252806CB0A}" presName="Name0" presStyleCnt="0">
        <dgm:presLayoutVars>
          <dgm:dir/>
          <dgm:animLvl val="lvl"/>
          <dgm:resizeHandles val="exact"/>
        </dgm:presLayoutVars>
      </dgm:prSet>
      <dgm:spPr/>
    </dgm:pt>
    <dgm:pt modelId="{3BE4F8EC-B404-4CF1-AE46-E5C876C66777}" type="pres">
      <dgm:prSet presAssocID="{E2D7D041-A26A-40A9-A138-2EE0F3C42138}" presName="parTxOnly" presStyleLbl="node1" presStyleIdx="0" presStyleCnt="3" custScaleY="1337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07EF9B-CEC6-4345-AC8D-E1DCB9D02599}" type="pres">
      <dgm:prSet presAssocID="{20A5334F-4AB7-458D-9F09-37449BACA2C3}" presName="parTxOnlySpace" presStyleCnt="0"/>
      <dgm:spPr/>
    </dgm:pt>
    <dgm:pt modelId="{C2D7711A-2A9A-48F9-830E-ABC3D0BF9ABF}" type="pres">
      <dgm:prSet presAssocID="{7C4472DA-EC4F-4154-949D-2576A120F300}" presName="parTxOnly" presStyleLbl="node1" presStyleIdx="1" presStyleCnt="3" custScaleY="1323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182E8F-B175-4AE5-BA4A-AC3EB2C0E126}" type="pres">
      <dgm:prSet presAssocID="{2016EA09-ACF1-428C-BCF7-FAE301B9C5D3}" presName="parTxOnlySpace" presStyleCnt="0"/>
      <dgm:spPr/>
    </dgm:pt>
    <dgm:pt modelId="{ADCE4A93-52FE-4A7C-9CB6-2DF8D1D81D07}" type="pres">
      <dgm:prSet presAssocID="{E30DE335-0011-4F81-96CF-9895DCC78E6B}" presName="parTxOnly" presStyleLbl="node1" presStyleIdx="2" presStyleCnt="3" custScaleY="1323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6C51141-7DD4-4034-B890-BAA630833FC1}" srcId="{B3D61AF7-FE28-4DA5-814B-3D252806CB0A}" destId="{E2D7D041-A26A-40A9-A138-2EE0F3C42138}" srcOrd="0" destOrd="0" parTransId="{5621E3F1-AE36-4CC0-A652-4D270E2DCDF8}" sibTransId="{20A5334F-4AB7-458D-9F09-37449BACA2C3}"/>
    <dgm:cxn modelId="{27003A12-69F6-42E5-A4D9-FC02317A9B27}" srcId="{B3D61AF7-FE28-4DA5-814B-3D252806CB0A}" destId="{E30DE335-0011-4F81-96CF-9895DCC78E6B}" srcOrd="2" destOrd="0" parTransId="{D23BEC37-EB1C-4032-ADCD-AFC9A384EA22}" sibTransId="{237A2034-4AED-41F5-8088-A7E24FD32CED}"/>
    <dgm:cxn modelId="{35CACD7D-179E-456A-ADE7-D30DE63D630B}" type="presOf" srcId="{B3D61AF7-FE28-4DA5-814B-3D252806CB0A}" destId="{4FF48D93-6DDA-4877-88E5-2E0C411CBEA5}" srcOrd="0" destOrd="0" presId="urn:microsoft.com/office/officeart/2005/8/layout/chevron1"/>
    <dgm:cxn modelId="{401396C6-62CC-42B9-B669-897456783A1B}" type="presOf" srcId="{7C4472DA-EC4F-4154-949D-2576A120F300}" destId="{C2D7711A-2A9A-48F9-830E-ABC3D0BF9ABF}" srcOrd="0" destOrd="0" presId="urn:microsoft.com/office/officeart/2005/8/layout/chevron1"/>
    <dgm:cxn modelId="{F44F4F3F-618B-45FC-8E67-8637CE181AA5}" type="presOf" srcId="{E30DE335-0011-4F81-96CF-9895DCC78E6B}" destId="{ADCE4A93-52FE-4A7C-9CB6-2DF8D1D81D07}" srcOrd="0" destOrd="0" presId="urn:microsoft.com/office/officeart/2005/8/layout/chevron1"/>
    <dgm:cxn modelId="{57971429-BA78-47E4-AB51-88CC34442E27}" srcId="{B3D61AF7-FE28-4DA5-814B-3D252806CB0A}" destId="{7C4472DA-EC4F-4154-949D-2576A120F300}" srcOrd="1" destOrd="0" parTransId="{0BCA68A2-350E-460E-9830-78B0D2A6A76F}" sibTransId="{2016EA09-ACF1-428C-BCF7-FAE301B9C5D3}"/>
    <dgm:cxn modelId="{C8293954-0DB9-4248-B47F-AD26DF32E524}" type="presOf" srcId="{E2D7D041-A26A-40A9-A138-2EE0F3C42138}" destId="{3BE4F8EC-B404-4CF1-AE46-E5C876C66777}" srcOrd="0" destOrd="0" presId="urn:microsoft.com/office/officeart/2005/8/layout/chevron1"/>
    <dgm:cxn modelId="{E4345B7E-DD30-4B5F-A671-BC5C05E4722A}" type="presParOf" srcId="{4FF48D93-6DDA-4877-88E5-2E0C411CBEA5}" destId="{3BE4F8EC-B404-4CF1-AE46-E5C876C66777}" srcOrd="0" destOrd="0" presId="urn:microsoft.com/office/officeart/2005/8/layout/chevron1"/>
    <dgm:cxn modelId="{8A6D99FC-6AC8-4EA0-A6C6-40D9741EE989}" type="presParOf" srcId="{4FF48D93-6DDA-4877-88E5-2E0C411CBEA5}" destId="{1B07EF9B-CEC6-4345-AC8D-E1DCB9D02599}" srcOrd="1" destOrd="0" presId="urn:microsoft.com/office/officeart/2005/8/layout/chevron1"/>
    <dgm:cxn modelId="{1CF3F886-24B4-4786-BB4B-3163E9C30F26}" type="presParOf" srcId="{4FF48D93-6DDA-4877-88E5-2E0C411CBEA5}" destId="{C2D7711A-2A9A-48F9-830E-ABC3D0BF9ABF}" srcOrd="2" destOrd="0" presId="urn:microsoft.com/office/officeart/2005/8/layout/chevron1"/>
    <dgm:cxn modelId="{6E51C621-4F20-42D1-AB1D-8168B68792FF}" type="presParOf" srcId="{4FF48D93-6DDA-4877-88E5-2E0C411CBEA5}" destId="{68182E8F-B175-4AE5-BA4A-AC3EB2C0E126}" srcOrd="3" destOrd="0" presId="urn:microsoft.com/office/officeart/2005/8/layout/chevron1"/>
    <dgm:cxn modelId="{8BE93B0E-F384-40E1-B7A5-1734D3BF8CDD}" type="presParOf" srcId="{4FF48D93-6DDA-4877-88E5-2E0C411CBEA5}" destId="{ADCE4A93-52FE-4A7C-9CB6-2DF8D1D81D07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D61AF7-FE28-4DA5-814B-3D252806CB0A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E2D7D041-A26A-40A9-A138-2EE0F3C42138}">
      <dgm:prSet phldrT="[Text]"/>
      <dgm:spPr/>
      <dgm:t>
        <a:bodyPr/>
        <a:lstStyle/>
        <a:p>
          <a:r>
            <a:rPr lang="en-GB" b="0">
              <a:solidFill>
                <a:srgbClr val="FF0000"/>
              </a:solidFill>
              <a:latin typeface="Arial Black" panose="020B0A04020102020204" pitchFamily="34" charset="0"/>
            </a:rPr>
            <a:t>2017/18   Year 1 - Level 2 Professional Cookery </a:t>
          </a:r>
        </a:p>
        <a:p>
          <a:r>
            <a:rPr lang="en-GB" b="0">
              <a:solidFill>
                <a:srgbClr val="FF0000"/>
              </a:solidFill>
              <a:latin typeface="Arial Black" panose="020B0A04020102020204" pitchFamily="34" charset="0"/>
            </a:rPr>
            <a:t>6100*** </a:t>
          </a:r>
          <a:endParaRPr lang="en-GB" b="0">
            <a:solidFill>
              <a:srgbClr val="FF0000"/>
            </a:solidFill>
          </a:endParaRPr>
        </a:p>
      </dgm:t>
    </dgm:pt>
    <dgm:pt modelId="{5621E3F1-AE36-4CC0-A652-4D270E2DCDF8}" type="parTrans" cxnId="{A6C51141-7DD4-4034-B890-BAA630833FC1}">
      <dgm:prSet/>
      <dgm:spPr/>
      <dgm:t>
        <a:bodyPr/>
        <a:lstStyle/>
        <a:p>
          <a:endParaRPr lang="en-GB"/>
        </a:p>
      </dgm:t>
    </dgm:pt>
    <dgm:pt modelId="{20A5334F-4AB7-458D-9F09-37449BACA2C3}" type="sibTrans" cxnId="{A6C51141-7DD4-4034-B890-BAA630833FC1}">
      <dgm:prSet/>
      <dgm:spPr/>
      <dgm:t>
        <a:bodyPr/>
        <a:lstStyle/>
        <a:p>
          <a:endParaRPr lang="en-GB"/>
        </a:p>
      </dgm:t>
    </dgm:pt>
    <dgm:pt modelId="{7C4472DA-EC4F-4154-949D-2576A120F300}">
      <dgm:prSet phldrT="[Text]"/>
      <dgm:spPr/>
      <dgm:t>
        <a:bodyPr/>
        <a:lstStyle/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</a:rPr>
            <a:t>2018/19   Progression to - Level 3 (YR 1) Professional Cookery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</a:rPr>
            <a:t>6100-30**** or </a:t>
          </a:r>
        </a:p>
        <a:p>
          <a:r>
            <a:rPr lang="en-GB" b="1">
              <a:solidFill>
                <a:srgbClr val="FF0000"/>
              </a:solidFill>
              <a:latin typeface="Arial Black" panose="020B0A04020102020204" pitchFamily="34" charset="0"/>
            </a:rPr>
            <a:t>Level 2 Professional Food &amp; Beverage Services **</a:t>
          </a:r>
        </a:p>
      </dgm:t>
    </dgm:pt>
    <dgm:pt modelId="{0BCA68A2-350E-460E-9830-78B0D2A6A76F}" type="parTrans" cxnId="{57971429-BA78-47E4-AB51-88CC34442E27}">
      <dgm:prSet/>
      <dgm:spPr/>
      <dgm:t>
        <a:bodyPr/>
        <a:lstStyle/>
        <a:p>
          <a:endParaRPr lang="en-GB"/>
        </a:p>
      </dgm:t>
    </dgm:pt>
    <dgm:pt modelId="{2016EA09-ACF1-428C-BCF7-FAE301B9C5D3}" type="sibTrans" cxnId="{57971429-BA78-47E4-AB51-88CC34442E27}">
      <dgm:prSet/>
      <dgm:spPr/>
      <dgm:t>
        <a:bodyPr/>
        <a:lstStyle/>
        <a:p>
          <a:endParaRPr lang="en-GB"/>
        </a:p>
      </dgm:t>
    </dgm:pt>
    <dgm:pt modelId="{E30DE335-0011-4F81-96CF-9895DCC78E6B}">
      <dgm:prSet phldrT="[Text]"/>
      <dgm:spPr/>
      <dgm:t>
        <a:bodyPr/>
        <a:lstStyle/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</a:rPr>
            <a:t>2019/20   Progression to - Level 3 Professional Chefs/Kitchen &amp; Larder or Patisserie 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</a:rPr>
            <a:t>6100-31/32/33* or 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</a:rPr>
            <a:t>Supervision in Food &amp; Beverage Services</a:t>
          </a:r>
        </a:p>
        <a:p>
          <a:r>
            <a:rPr lang="en-GB" b="1">
              <a:solidFill>
                <a:srgbClr val="FFC000"/>
              </a:solidFill>
              <a:latin typeface="Arial Black" panose="020B0A04020102020204" pitchFamily="34" charset="0"/>
            </a:rPr>
            <a:t>6103-30*</a:t>
          </a:r>
        </a:p>
      </dgm:t>
    </dgm:pt>
    <dgm:pt modelId="{D23BEC37-EB1C-4032-ADCD-AFC9A384EA22}" type="parTrans" cxnId="{27003A12-69F6-42E5-A4D9-FC02317A9B27}">
      <dgm:prSet/>
      <dgm:spPr/>
      <dgm:t>
        <a:bodyPr/>
        <a:lstStyle/>
        <a:p>
          <a:endParaRPr lang="en-GB"/>
        </a:p>
      </dgm:t>
    </dgm:pt>
    <dgm:pt modelId="{237A2034-4AED-41F5-8088-A7E24FD32CED}" type="sibTrans" cxnId="{27003A12-69F6-42E5-A4D9-FC02317A9B27}">
      <dgm:prSet/>
      <dgm:spPr/>
      <dgm:t>
        <a:bodyPr/>
        <a:lstStyle/>
        <a:p>
          <a:endParaRPr lang="en-GB"/>
        </a:p>
      </dgm:t>
    </dgm:pt>
    <dgm:pt modelId="{4FF48D93-6DDA-4877-88E5-2E0C411CBEA5}" type="pres">
      <dgm:prSet presAssocID="{B3D61AF7-FE28-4DA5-814B-3D252806CB0A}" presName="Name0" presStyleCnt="0">
        <dgm:presLayoutVars>
          <dgm:dir/>
          <dgm:animLvl val="lvl"/>
          <dgm:resizeHandles val="exact"/>
        </dgm:presLayoutVars>
      </dgm:prSet>
      <dgm:spPr/>
    </dgm:pt>
    <dgm:pt modelId="{3BE4F8EC-B404-4CF1-AE46-E5C876C66777}" type="pres">
      <dgm:prSet presAssocID="{E2D7D041-A26A-40A9-A138-2EE0F3C42138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07EF9B-CEC6-4345-AC8D-E1DCB9D02599}" type="pres">
      <dgm:prSet presAssocID="{20A5334F-4AB7-458D-9F09-37449BACA2C3}" presName="parTxOnlySpace" presStyleCnt="0"/>
      <dgm:spPr/>
    </dgm:pt>
    <dgm:pt modelId="{C2D7711A-2A9A-48F9-830E-ABC3D0BF9ABF}" type="pres">
      <dgm:prSet presAssocID="{7C4472DA-EC4F-4154-949D-2576A120F30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182E8F-B175-4AE5-BA4A-AC3EB2C0E126}" type="pres">
      <dgm:prSet presAssocID="{2016EA09-ACF1-428C-BCF7-FAE301B9C5D3}" presName="parTxOnlySpace" presStyleCnt="0"/>
      <dgm:spPr/>
    </dgm:pt>
    <dgm:pt modelId="{ADCE4A93-52FE-4A7C-9CB6-2DF8D1D81D07}" type="pres">
      <dgm:prSet presAssocID="{E30DE335-0011-4F81-96CF-9895DCC78E6B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57971429-BA78-47E4-AB51-88CC34442E27}" srcId="{B3D61AF7-FE28-4DA5-814B-3D252806CB0A}" destId="{7C4472DA-EC4F-4154-949D-2576A120F300}" srcOrd="1" destOrd="0" parTransId="{0BCA68A2-350E-460E-9830-78B0D2A6A76F}" sibTransId="{2016EA09-ACF1-428C-BCF7-FAE301B9C5D3}"/>
    <dgm:cxn modelId="{6D7F7E9B-188F-483E-8262-8735410EF3AF}" type="presOf" srcId="{B3D61AF7-FE28-4DA5-814B-3D252806CB0A}" destId="{4FF48D93-6DDA-4877-88E5-2E0C411CBEA5}" srcOrd="0" destOrd="0" presId="urn:microsoft.com/office/officeart/2005/8/layout/chevron1"/>
    <dgm:cxn modelId="{27003A12-69F6-42E5-A4D9-FC02317A9B27}" srcId="{B3D61AF7-FE28-4DA5-814B-3D252806CB0A}" destId="{E30DE335-0011-4F81-96CF-9895DCC78E6B}" srcOrd="2" destOrd="0" parTransId="{D23BEC37-EB1C-4032-ADCD-AFC9A384EA22}" sibTransId="{237A2034-4AED-41F5-8088-A7E24FD32CED}"/>
    <dgm:cxn modelId="{A6C51141-7DD4-4034-B890-BAA630833FC1}" srcId="{B3D61AF7-FE28-4DA5-814B-3D252806CB0A}" destId="{E2D7D041-A26A-40A9-A138-2EE0F3C42138}" srcOrd="0" destOrd="0" parTransId="{5621E3F1-AE36-4CC0-A652-4D270E2DCDF8}" sibTransId="{20A5334F-4AB7-458D-9F09-37449BACA2C3}"/>
    <dgm:cxn modelId="{60A67D36-7B2F-485D-A27B-302894C64204}" type="presOf" srcId="{E2D7D041-A26A-40A9-A138-2EE0F3C42138}" destId="{3BE4F8EC-B404-4CF1-AE46-E5C876C66777}" srcOrd="0" destOrd="0" presId="urn:microsoft.com/office/officeart/2005/8/layout/chevron1"/>
    <dgm:cxn modelId="{003974F7-32A1-4CF3-A618-C00C37353FB8}" type="presOf" srcId="{E30DE335-0011-4F81-96CF-9895DCC78E6B}" destId="{ADCE4A93-52FE-4A7C-9CB6-2DF8D1D81D07}" srcOrd="0" destOrd="0" presId="urn:microsoft.com/office/officeart/2005/8/layout/chevron1"/>
    <dgm:cxn modelId="{CE267540-BAC6-43A6-9119-C15280700C0B}" type="presOf" srcId="{7C4472DA-EC4F-4154-949D-2576A120F300}" destId="{C2D7711A-2A9A-48F9-830E-ABC3D0BF9ABF}" srcOrd="0" destOrd="0" presId="urn:microsoft.com/office/officeart/2005/8/layout/chevron1"/>
    <dgm:cxn modelId="{BB5E0FD8-9D7E-4647-8C35-398C2FC84221}" type="presParOf" srcId="{4FF48D93-6DDA-4877-88E5-2E0C411CBEA5}" destId="{3BE4F8EC-B404-4CF1-AE46-E5C876C66777}" srcOrd="0" destOrd="0" presId="urn:microsoft.com/office/officeart/2005/8/layout/chevron1"/>
    <dgm:cxn modelId="{C59A4A5E-6025-488B-8C52-02C12C6A6132}" type="presParOf" srcId="{4FF48D93-6DDA-4877-88E5-2E0C411CBEA5}" destId="{1B07EF9B-CEC6-4345-AC8D-E1DCB9D02599}" srcOrd="1" destOrd="0" presId="urn:microsoft.com/office/officeart/2005/8/layout/chevron1"/>
    <dgm:cxn modelId="{978AE9A5-EECC-4575-ADD8-4142CC8BB984}" type="presParOf" srcId="{4FF48D93-6DDA-4877-88E5-2E0C411CBEA5}" destId="{C2D7711A-2A9A-48F9-830E-ABC3D0BF9ABF}" srcOrd="2" destOrd="0" presId="urn:microsoft.com/office/officeart/2005/8/layout/chevron1"/>
    <dgm:cxn modelId="{E73182D2-D9FB-4900-9315-28A5C354AA26}" type="presParOf" srcId="{4FF48D93-6DDA-4877-88E5-2E0C411CBEA5}" destId="{68182E8F-B175-4AE5-BA4A-AC3EB2C0E126}" srcOrd="3" destOrd="0" presId="urn:microsoft.com/office/officeart/2005/8/layout/chevron1"/>
    <dgm:cxn modelId="{D87A386B-BD47-494F-BE8B-95AC569AD863}" type="presParOf" srcId="{4FF48D93-6DDA-4877-88E5-2E0C411CBEA5}" destId="{ADCE4A93-52FE-4A7C-9CB6-2DF8D1D81D07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E4F8EC-B404-4CF1-AE46-E5C876C66777}">
      <dsp:nvSpPr>
        <dsp:cNvPr id="0" name=""/>
        <dsp:cNvSpPr/>
      </dsp:nvSpPr>
      <dsp:spPr>
        <a:xfrm>
          <a:off x="2762" y="2098616"/>
          <a:ext cx="3365794" cy="1346317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2015/16   Year 1 - Level 1 Professional Cookery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7100-11</a:t>
          </a:r>
        </a:p>
      </dsp:txBody>
      <dsp:txXfrm>
        <a:off x="675921" y="2098616"/>
        <a:ext cx="2019477" cy="1346317"/>
      </dsp:txXfrm>
    </dsp:sp>
    <dsp:sp modelId="{C2D7711A-2A9A-48F9-830E-ABC3D0BF9ABF}">
      <dsp:nvSpPr>
        <dsp:cNvPr id="0" name=""/>
        <dsp:cNvSpPr/>
      </dsp:nvSpPr>
      <dsp:spPr>
        <a:xfrm>
          <a:off x="3031977" y="2098616"/>
          <a:ext cx="3365794" cy="1346317"/>
        </a:xfrm>
        <a:prstGeom prst="chevron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2016/17   Progression to - Level 2 Professional Cookery  or Food &amp; Beverage Service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7100-12/7103-06  (these do not have full performance point measures, but are on the interim DfE list)</a:t>
          </a:r>
        </a:p>
      </dsp:txBody>
      <dsp:txXfrm>
        <a:off x="3705136" y="2098616"/>
        <a:ext cx="2019477" cy="1346317"/>
      </dsp:txXfrm>
    </dsp:sp>
    <dsp:sp modelId="{ADCE4A93-52FE-4A7C-9CB6-2DF8D1D81D07}">
      <dsp:nvSpPr>
        <dsp:cNvPr id="0" name=""/>
        <dsp:cNvSpPr/>
      </dsp:nvSpPr>
      <dsp:spPr>
        <a:xfrm>
          <a:off x="6061192" y="2098616"/>
          <a:ext cx="3365794" cy="1346317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2017/18   Progression to - Level 3 Professional Chefs/Kitchen &amp; Larder or Patisserie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6100-31/32/33* or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Level 3 Supervision in Food &amp; Beverage Services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FFC000"/>
              </a:solidFill>
              <a:latin typeface="Calibri" panose="020F0502020204030204"/>
              <a:ea typeface="+mn-ea"/>
              <a:cs typeface="+mn-cs"/>
            </a:rPr>
            <a:t>6103-30*</a:t>
          </a:r>
        </a:p>
      </dsp:txBody>
      <dsp:txXfrm>
        <a:off x="6734351" y="2098616"/>
        <a:ext cx="2019477" cy="13463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E4F8EC-B404-4CF1-AE46-E5C876C66777}">
      <dsp:nvSpPr>
        <dsp:cNvPr id="0" name=""/>
        <dsp:cNvSpPr/>
      </dsp:nvSpPr>
      <dsp:spPr>
        <a:xfrm>
          <a:off x="2762" y="2381248"/>
          <a:ext cx="3365794" cy="1800228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2015/16   Year 1 - Level 1 Professional Cookery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7100-11</a:t>
          </a:r>
        </a:p>
      </dsp:txBody>
      <dsp:txXfrm>
        <a:off x="902876" y="2381248"/>
        <a:ext cx="1565566" cy="1800228"/>
      </dsp:txXfrm>
    </dsp:sp>
    <dsp:sp modelId="{C2D7711A-2A9A-48F9-830E-ABC3D0BF9ABF}">
      <dsp:nvSpPr>
        <dsp:cNvPr id="0" name=""/>
        <dsp:cNvSpPr/>
      </dsp:nvSpPr>
      <dsp:spPr>
        <a:xfrm>
          <a:off x="3031977" y="2390773"/>
          <a:ext cx="3365794" cy="1781178"/>
        </a:xfrm>
        <a:prstGeom prst="chevron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2016/17   Progression to - Level 3 Professional Cookery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6100-30* or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Level 2 Food &amp; Beverage Service - 7103-06  (this does not have full performance point measures, but is on the interim DfE list)</a:t>
          </a:r>
        </a:p>
      </dsp:txBody>
      <dsp:txXfrm>
        <a:off x="3922566" y="2390773"/>
        <a:ext cx="1584616" cy="1781178"/>
      </dsp:txXfrm>
    </dsp:sp>
    <dsp:sp modelId="{ADCE4A93-52FE-4A7C-9CB6-2DF8D1D81D07}">
      <dsp:nvSpPr>
        <dsp:cNvPr id="0" name=""/>
        <dsp:cNvSpPr/>
      </dsp:nvSpPr>
      <dsp:spPr>
        <a:xfrm>
          <a:off x="6061192" y="2390773"/>
          <a:ext cx="3365794" cy="1781178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2017/18   Progression to - Level 3 Professional Chefs/Kitchen &amp; Larder or Patisserie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Level 3 Professional Cookery   6100-30**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Level 3 Supervision in Food &amp; Beverage Services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6103-30*</a:t>
          </a:r>
        </a:p>
      </dsp:txBody>
      <dsp:txXfrm>
        <a:off x="6951781" y="2390773"/>
        <a:ext cx="1584616" cy="17811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E4F8EC-B404-4CF1-AE46-E5C876C66777}">
      <dsp:nvSpPr>
        <dsp:cNvPr id="0" name=""/>
        <dsp:cNvSpPr/>
      </dsp:nvSpPr>
      <dsp:spPr>
        <a:xfrm>
          <a:off x="2762" y="1022291"/>
          <a:ext cx="3365794" cy="1346317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2015/16   Year 1 - Level 2 Professional Cookery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7100-12 (this does not have full performance point measures, but is on the interim DfE list)</a:t>
          </a:r>
        </a:p>
      </dsp:txBody>
      <dsp:txXfrm>
        <a:off x="675921" y="1022291"/>
        <a:ext cx="2019477" cy="1346317"/>
      </dsp:txXfrm>
    </dsp:sp>
    <dsp:sp modelId="{C2D7711A-2A9A-48F9-830E-ABC3D0BF9ABF}">
      <dsp:nvSpPr>
        <dsp:cNvPr id="0" name=""/>
        <dsp:cNvSpPr/>
      </dsp:nvSpPr>
      <dsp:spPr>
        <a:xfrm>
          <a:off x="3031977" y="1022291"/>
          <a:ext cx="3365794" cy="1346317"/>
        </a:xfrm>
        <a:prstGeom prst="chevron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2016/17   Progression to - Level 3 Professional Chefs/Kitchen &amp; Larder or Patisserie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Level 2 Professional Food &amp; Beverage Services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7103-06</a:t>
          </a:r>
        </a:p>
      </dsp:txBody>
      <dsp:txXfrm>
        <a:off x="3705136" y="1022291"/>
        <a:ext cx="2019477" cy="1346317"/>
      </dsp:txXfrm>
    </dsp:sp>
    <dsp:sp modelId="{ADCE4A93-52FE-4A7C-9CB6-2DF8D1D81D07}">
      <dsp:nvSpPr>
        <dsp:cNvPr id="0" name=""/>
        <dsp:cNvSpPr/>
      </dsp:nvSpPr>
      <dsp:spPr>
        <a:xfrm>
          <a:off x="6061192" y="1022291"/>
          <a:ext cx="3365794" cy="1346317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2017/18   Progression to - Level 3 Professional Chefs/Kitchen &amp; Larder or Patisserie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Level 3 Supervision in Food &amp; Beverage Services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6103-30*</a:t>
          </a:r>
        </a:p>
      </dsp:txBody>
      <dsp:txXfrm>
        <a:off x="6734351" y="1022291"/>
        <a:ext cx="2019477" cy="134631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E4F8EC-B404-4CF1-AE46-E5C876C66777}">
      <dsp:nvSpPr>
        <dsp:cNvPr id="0" name=""/>
        <dsp:cNvSpPr/>
      </dsp:nvSpPr>
      <dsp:spPr>
        <a:xfrm>
          <a:off x="2762" y="2098616"/>
          <a:ext cx="3365794" cy="1346317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2016/17   Year 1 - Level 2 Professional Cookery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7100-12 (this does not have full performance point measures, but is on the interim DfE list)</a:t>
          </a:r>
        </a:p>
      </dsp:txBody>
      <dsp:txXfrm>
        <a:off x="675921" y="2098616"/>
        <a:ext cx="2019477" cy="1346317"/>
      </dsp:txXfrm>
    </dsp:sp>
    <dsp:sp modelId="{C2D7711A-2A9A-48F9-830E-ABC3D0BF9ABF}">
      <dsp:nvSpPr>
        <dsp:cNvPr id="0" name=""/>
        <dsp:cNvSpPr/>
      </dsp:nvSpPr>
      <dsp:spPr>
        <a:xfrm>
          <a:off x="3031977" y="2098616"/>
          <a:ext cx="3365794" cy="1346317"/>
        </a:xfrm>
        <a:prstGeom prst="chevron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2017/18   Progression to - Level 3 Professional Chefs/Kitchen &amp; Larder or Patisserie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Level 2 Professional Food &amp; Beverage Services **</a:t>
          </a:r>
        </a:p>
      </dsp:txBody>
      <dsp:txXfrm>
        <a:off x="3705136" y="2098616"/>
        <a:ext cx="2019477" cy="1346317"/>
      </dsp:txXfrm>
    </dsp:sp>
    <dsp:sp modelId="{ADCE4A93-52FE-4A7C-9CB6-2DF8D1D81D07}">
      <dsp:nvSpPr>
        <dsp:cNvPr id="0" name=""/>
        <dsp:cNvSpPr/>
      </dsp:nvSpPr>
      <dsp:spPr>
        <a:xfrm>
          <a:off x="6061192" y="2098616"/>
          <a:ext cx="3365794" cy="1346317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2018/19   Progressiona to - Level 3 Professional Chefs/Kitchen &amp; Larder or Patisserie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Level 3 Supervision in Food &amp; Beverage Services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6103-30*</a:t>
          </a:r>
        </a:p>
      </dsp:txBody>
      <dsp:txXfrm>
        <a:off x="6734351" y="2098616"/>
        <a:ext cx="2019477" cy="134631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E4F8EC-B404-4CF1-AE46-E5C876C66777}">
      <dsp:nvSpPr>
        <dsp:cNvPr id="0" name=""/>
        <dsp:cNvSpPr/>
      </dsp:nvSpPr>
      <dsp:spPr>
        <a:xfrm>
          <a:off x="2762" y="2381248"/>
          <a:ext cx="3365794" cy="1800228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2016/17   Year 1 - Level 3 Professional Cookery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  6100-30** </a:t>
          </a:r>
        </a:p>
      </dsp:txBody>
      <dsp:txXfrm>
        <a:off x="902876" y="2381248"/>
        <a:ext cx="1565566" cy="1800228"/>
      </dsp:txXfrm>
    </dsp:sp>
    <dsp:sp modelId="{C2D7711A-2A9A-48F9-830E-ABC3D0BF9ABF}">
      <dsp:nvSpPr>
        <dsp:cNvPr id="0" name=""/>
        <dsp:cNvSpPr/>
      </dsp:nvSpPr>
      <dsp:spPr>
        <a:xfrm>
          <a:off x="3031977" y="2390773"/>
          <a:ext cx="3365794" cy="1781178"/>
        </a:xfrm>
        <a:prstGeom prst="chevron">
          <a:avLst/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2017/18   Progression to - Level 3 Professional Chefs/Kitchen &amp; Larder or Patisserie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  <a:ea typeface="+mn-ea"/>
              <a:cs typeface="+mn-cs"/>
            </a:rPr>
            <a:t>Level 2 Professional Food &amp; Beverage Services ***</a:t>
          </a:r>
        </a:p>
      </dsp:txBody>
      <dsp:txXfrm>
        <a:off x="3922566" y="2390773"/>
        <a:ext cx="1584616" cy="1781178"/>
      </dsp:txXfrm>
    </dsp:sp>
    <dsp:sp modelId="{ADCE4A93-52FE-4A7C-9CB6-2DF8D1D81D07}">
      <dsp:nvSpPr>
        <dsp:cNvPr id="0" name=""/>
        <dsp:cNvSpPr/>
      </dsp:nvSpPr>
      <dsp:spPr>
        <a:xfrm>
          <a:off x="6061192" y="2390773"/>
          <a:ext cx="3365794" cy="1781178"/>
        </a:xfrm>
        <a:prstGeom prst="chevron">
          <a:avLst/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2018/19   Progression to - Level 3 Professional Chefs/Kitchen &amp; Larder or Patisserie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6100-31/32/33* 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Level 3 Supervision in Food &amp; Beverage Services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C000"/>
              </a:solidFill>
              <a:latin typeface="Arial Black" panose="020B0A04020102020204" pitchFamily="34" charset="0"/>
              <a:ea typeface="+mn-ea"/>
              <a:cs typeface="+mn-cs"/>
            </a:rPr>
            <a:t>6103-30*</a:t>
          </a:r>
        </a:p>
      </dsp:txBody>
      <dsp:txXfrm>
        <a:off x="6951781" y="2390773"/>
        <a:ext cx="1584616" cy="178117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E4F8EC-B404-4CF1-AE46-E5C876C66777}">
      <dsp:nvSpPr>
        <dsp:cNvPr id="0" name=""/>
        <dsp:cNvSpPr/>
      </dsp:nvSpPr>
      <dsp:spPr>
        <a:xfrm>
          <a:off x="2762" y="1022291"/>
          <a:ext cx="3365794" cy="1346317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rgbClr val="FF0000"/>
              </a:solidFill>
              <a:latin typeface="Arial Black" panose="020B0A04020102020204" pitchFamily="34" charset="0"/>
            </a:rPr>
            <a:t>2017/18   Year 1 - Level 2 Professional Cookery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rgbClr val="FF0000"/>
              </a:solidFill>
              <a:latin typeface="Arial Black" panose="020B0A04020102020204" pitchFamily="34" charset="0"/>
            </a:rPr>
            <a:t>6100*** </a:t>
          </a:r>
          <a:endParaRPr lang="en-GB" sz="900" b="0" kern="1200">
            <a:solidFill>
              <a:srgbClr val="FF0000"/>
            </a:solidFill>
          </a:endParaRPr>
        </a:p>
      </dsp:txBody>
      <dsp:txXfrm>
        <a:off x="675921" y="1022291"/>
        <a:ext cx="2019477" cy="1346317"/>
      </dsp:txXfrm>
    </dsp:sp>
    <dsp:sp modelId="{C2D7711A-2A9A-48F9-830E-ABC3D0BF9ABF}">
      <dsp:nvSpPr>
        <dsp:cNvPr id="0" name=""/>
        <dsp:cNvSpPr/>
      </dsp:nvSpPr>
      <dsp:spPr>
        <a:xfrm>
          <a:off x="3031977" y="1022291"/>
          <a:ext cx="3365794" cy="1346317"/>
        </a:xfrm>
        <a:prstGeom prst="chevr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</a:rPr>
            <a:t>2018/19   Progression to - Level 3 (YR 1) Professional Cookery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</a:rPr>
            <a:t>6100-30**** 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0000"/>
              </a:solidFill>
              <a:latin typeface="Arial Black" panose="020B0A04020102020204" pitchFamily="34" charset="0"/>
            </a:rPr>
            <a:t>Level 2 Professional Food &amp; Beverage Services **</a:t>
          </a:r>
        </a:p>
      </dsp:txBody>
      <dsp:txXfrm>
        <a:off x="3705136" y="1022291"/>
        <a:ext cx="2019477" cy="1346317"/>
      </dsp:txXfrm>
    </dsp:sp>
    <dsp:sp modelId="{ADCE4A93-52FE-4A7C-9CB6-2DF8D1D81D07}">
      <dsp:nvSpPr>
        <dsp:cNvPr id="0" name=""/>
        <dsp:cNvSpPr/>
      </dsp:nvSpPr>
      <dsp:spPr>
        <a:xfrm>
          <a:off x="6061192" y="1022291"/>
          <a:ext cx="3365794" cy="1346317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C000"/>
              </a:solidFill>
              <a:latin typeface="Arial Black" panose="020B0A04020102020204" pitchFamily="34" charset="0"/>
            </a:rPr>
            <a:t>2019/20   Progression to - Level 3 Professional Chefs/Kitchen &amp; Larder or Patisserie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C000"/>
              </a:solidFill>
              <a:latin typeface="Arial Black" panose="020B0A04020102020204" pitchFamily="34" charset="0"/>
            </a:rPr>
            <a:t>6100-31/32/33* 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C000"/>
              </a:solidFill>
              <a:latin typeface="Arial Black" panose="020B0A04020102020204" pitchFamily="34" charset="0"/>
            </a:rPr>
            <a:t>Supervision in Food &amp; Beverage Services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rgbClr val="FFC000"/>
              </a:solidFill>
              <a:latin typeface="Arial Black" panose="020B0A04020102020204" pitchFamily="34" charset="0"/>
            </a:rPr>
            <a:t>6103-30*</a:t>
          </a:r>
        </a:p>
      </dsp:txBody>
      <dsp:txXfrm>
        <a:off x="6734351" y="1022291"/>
        <a:ext cx="2019477" cy="1346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23BF-ED88-4271-9942-E0066B7A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6AD33E9E</Template>
  <TotalTime>55</TotalTime>
  <Pages>6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Sinclair</dc:creator>
  <cp:keywords/>
  <dc:description/>
  <cp:lastModifiedBy>Darrin Sinclair</cp:lastModifiedBy>
  <cp:revision>18</cp:revision>
  <dcterms:created xsi:type="dcterms:W3CDTF">2015-10-06T13:07:00Z</dcterms:created>
  <dcterms:modified xsi:type="dcterms:W3CDTF">2015-11-19T15:34:00Z</dcterms:modified>
</cp:coreProperties>
</file>