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B" w:rsidRPr="00686330" w:rsidRDefault="00A0668B" w:rsidP="00A0668B">
      <w:pPr>
        <w:rPr>
          <w:rFonts w:ascii="CongressSans" w:hAnsi="CongressSans"/>
          <w:b/>
          <w:sz w:val="32"/>
          <w:szCs w:val="32"/>
        </w:rPr>
      </w:pPr>
      <w:r w:rsidRPr="00686330">
        <w:rPr>
          <w:rFonts w:ascii="CongressSans" w:hAnsi="CongressSans"/>
          <w:b/>
          <w:sz w:val="40"/>
          <w:szCs w:val="40"/>
        </w:rPr>
        <w:t xml:space="preserve">Answers – </w:t>
      </w:r>
      <w:r w:rsidR="00CA03E4" w:rsidRPr="00686330">
        <w:rPr>
          <w:rFonts w:ascii="CongressSans" w:hAnsi="CongressSans"/>
          <w:b/>
          <w:color w:val="000000"/>
          <w:sz w:val="32"/>
          <w:szCs w:val="32"/>
        </w:rPr>
        <w:t>Developing Personal and Team Effectiveness</w:t>
      </w:r>
      <w:r w:rsidR="009C0760" w:rsidRPr="00686330">
        <w:rPr>
          <w:rFonts w:ascii="CongressSans" w:hAnsi="CongressSans"/>
          <w:b/>
          <w:sz w:val="32"/>
          <w:szCs w:val="32"/>
        </w:rPr>
        <w:t xml:space="preserve"> Level </w:t>
      </w:r>
      <w:r w:rsidR="00CA03E4" w:rsidRPr="00686330">
        <w:rPr>
          <w:rFonts w:ascii="CongressSans" w:hAnsi="CongressSans"/>
          <w:b/>
          <w:sz w:val="32"/>
          <w:szCs w:val="32"/>
        </w:rPr>
        <w:t>3</w:t>
      </w:r>
    </w:p>
    <w:p w:rsidR="005D6C26" w:rsidRPr="00686330" w:rsidRDefault="005D6C26" w:rsidP="00165AAE">
      <w:pPr>
        <w:rPr>
          <w:rFonts w:ascii="CongressSans" w:hAnsi="CongressSans"/>
          <w:b/>
          <w:sz w:val="32"/>
          <w:szCs w:val="32"/>
        </w:rPr>
      </w:pPr>
    </w:p>
    <w:p w:rsidR="003D54E2" w:rsidRPr="00686330" w:rsidRDefault="00CA03E4" w:rsidP="00165AAE">
      <w:pPr>
        <w:rPr>
          <w:rFonts w:ascii="CongressSans" w:hAnsi="CongressSans"/>
          <w:b/>
          <w:sz w:val="32"/>
          <w:szCs w:val="32"/>
        </w:rPr>
      </w:pPr>
      <w:r w:rsidRPr="00686330">
        <w:rPr>
          <w:rFonts w:ascii="CongressSans" w:hAnsi="CongressSans"/>
          <w:b/>
          <w:sz w:val="32"/>
          <w:szCs w:val="32"/>
        </w:rPr>
        <w:t xml:space="preserve">Assignment </w:t>
      </w:r>
      <w:r w:rsidR="00454E53" w:rsidRPr="00686330">
        <w:rPr>
          <w:rFonts w:ascii="CongressSans" w:hAnsi="CongressSans"/>
          <w:b/>
          <w:sz w:val="32"/>
          <w:szCs w:val="32"/>
        </w:rPr>
        <w:t>B</w:t>
      </w:r>
    </w:p>
    <w:p w:rsidR="00CA03E4" w:rsidRPr="00686330" w:rsidRDefault="00CA03E4" w:rsidP="00165AAE">
      <w:pPr>
        <w:rPr>
          <w:rFonts w:ascii="CongressSans" w:hAnsi="CongressSans"/>
          <w:b/>
          <w:sz w:val="32"/>
          <w:szCs w:val="32"/>
        </w:rPr>
      </w:pPr>
    </w:p>
    <w:p w:rsidR="003D54E2" w:rsidRPr="00686330" w:rsidRDefault="009C0760" w:rsidP="00165AAE">
      <w:pPr>
        <w:rPr>
          <w:rFonts w:ascii="CongressSans" w:hAnsi="CongressSans"/>
          <w:b/>
          <w:szCs w:val="22"/>
        </w:rPr>
      </w:pPr>
      <w:r w:rsidRPr="00686330">
        <w:rPr>
          <w:rFonts w:ascii="CongressSans" w:hAnsi="CongressSans"/>
          <w:b/>
          <w:szCs w:val="22"/>
        </w:rPr>
        <w:t>Task A1</w:t>
      </w:r>
    </w:p>
    <w:p w:rsidR="005D6C26" w:rsidRPr="00686330" w:rsidRDefault="005D6C26" w:rsidP="00165AAE">
      <w:pPr>
        <w:rPr>
          <w:rFonts w:ascii="CongressSans" w:hAnsi="CongressSans"/>
          <w:b/>
          <w:szCs w:val="22"/>
        </w:rPr>
      </w:pPr>
    </w:p>
    <w:p w:rsidR="00767EB8" w:rsidRPr="00686330" w:rsidRDefault="00CA03E4" w:rsidP="00767EB8">
      <w:pPr>
        <w:ind w:left="720" w:hanging="720"/>
        <w:rPr>
          <w:rFonts w:ascii="CongressSans" w:hAnsi="CongressSans"/>
        </w:rPr>
      </w:pPr>
      <w:r w:rsidRPr="00686330">
        <w:rPr>
          <w:rFonts w:ascii="CongressSans" w:hAnsi="CongressSans"/>
        </w:rPr>
        <w:t>A1</w:t>
      </w:r>
      <w:r w:rsidRPr="00686330">
        <w:rPr>
          <w:rFonts w:ascii="CongressSans" w:hAnsi="CongressSans"/>
        </w:rPr>
        <w:tab/>
      </w:r>
      <w:r w:rsidR="00767EB8" w:rsidRPr="00686330">
        <w:rPr>
          <w:rFonts w:ascii="CongressSans" w:hAnsi="CongressSans"/>
        </w:rPr>
        <w:t xml:space="preserve">Give an example of the types of IT learning resources that can be used to support personal learning and development: </w:t>
      </w:r>
    </w:p>
    <w:p w:rsidR="00767EB8" w:rsidRPr="00686330" w:rsidRDefault="00767EB8" w:rsidP="00767EB8">
      <w:pPr>
        <w:ind w:left="720"/>
        <w:rPr>
          <w:rFonts w:ascii="CongressSans" w:hAnsi="CongressSans"/>
        </w:rPr>
      </w:pPr>
      <w:r w:rsidRPr="00686330">
        <w:rPr>
          <w:rFonts w:ascii="CongressSans" w:hAnsi="CongressSans"/>
        </w:rPr>
        <w:t>For each example, briefly describe a specific resource that you have used in your own personal development and the purpose for which you have used it.</w:t>
      </w:r>
    </w:p>
    <w:p w:rsidR="00767EB8" w:rsidRPr="00686330" w:rsidRDefault="00767EB8" w:rsidP="00767EB8">
      <w:pPr>
        <w:ind w:left="720"/>
        <w:rPr>
          <w:rFonts w:ascii="CongressSans" w:hAnsi="CongressSans"/>
        </w:rPr>
      </w:pPr>
    </w:p>
    <w:p w:rsidR="00767EB8" w:rsidRPr="00686330" w:rsidRDefault="00767EB8" w:rsidP="00767EB8">
      <w:pPr>
        <w:pStyle w:val="ListParagraph"/>
        <w:numPr>
          <w:ilvl w:val="0"/>
          <w:numId w:val="14"/>
        </w:numPr>
        <w:rPr>
          <w:rFonts w:ascii="CongressSans" w:hAnsi="CongressSans"/>
        </w:rPr>
      </w:pPr>
      <w:r w:rsidRPr="00686330">
        <w:rPr>
          <w:rFonts w:ascii="CongressSans" w:hAnsi="CongressSans"/>
        </w:rPr>
        <w:t>available to staff within your own organisation to support formal learning</w:t>
      </w:r>
    </w:p>
    <w:p w:rsidR="00767EB8" w:rsidRPr="00686330" w:rsidRDefault="00767EB8" w:rsidP="00767EB8">
      <w:pPr>
        <w:ind w:left="720"/>
        <w:rPr>
          <w:rFonts w:ascii="CongressSans" w:hAnsi="CongressSans"/>
          <w:sz w:val="22"/>
        </w:rPr>
      </w:pPr>
    </w:p>
    <w:tbl>
      <w:tblPr>
        <w:tblW w:w="0" w:type="auto"/>
        <w:tblLook w:val="0000"/>
      </w:tblPr>
      <w:tblGrid>
        <w:gridCol w:w="8522"/>
      </w:tblGrid>
      <w:tr w:rsidR="00CA03E4" w:rsidRPr="00686330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767EB8" w:rsidP="00CA03E4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Resource:</w:t>
            </w:r>
          </w:p>
          <w:p w:rsidR="00767EB8" w:rsidRPr="00686330" w:rsidRDefault="00767EB8" w:rsidP="00CA03E4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B42F0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CA03E4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Purpose:</w:t>
            </w:r>
          </w:p>
          <w:p w:rsidR="00767EB8" w:rsidRPr="00686330" w:rsidRDefault="00767EB8" w:rsidP="00CA03E4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CA03E4">
            <w:pPr>
              <w:rPr>
                <w:rFonts w:ascii="CongressSans" w:hAnsi="CongressSans"/>
                <w:sz w:val="22"/>
              </w:rPr>
            </w:pPr>
          </w:p>
        </w:tc>
      </w:tr>
    </w:tbl>
    <w:p w:rsidR="00CA03E4" w:rsidRPr="00686330" w:rsidRDefault="00CA03E4" w:rsidP="00CA03E4">
      <w:pPr>
        <w:rPr>
          <w:rFonts w:ascii="CongressSans" w:hAnsi="CongressSans"/>
        </w:rPr>
      </w:pPr>
    </w:p>
    <w:p w:rsidR="00767EB8" w:rsidRPr="00686330" w:rsidRDefault="00767EB8" w:rsidP="00767EB8">
      <w:pPr>
        <w:pStyle w:val="ListParagraph"/>
        <w:numPr>
          <w:ilvl w:val="0"/>
          <w:numId w:val="14"/>
        </w:numPr>
        <w:rPr>
          <w:rFonts w:ascii="CongressSans" w:hAnsi="CongressSans"/>
        </w:rPr>
      </w:pPr>
      <w:r w:rsidRPr="00686330">
        <w:rPr>
          <w:rFonts w:ascii="CongressSans" w:hAnsi="CongressSans"/>
        </w:rPr>
        <w:t>available via the internet to support subject-specific learning</w:t>
      </w:r>
    </w:p>
    <w:tbl>
      <w:tblPr>
        <w:tblW w:w="0" w:type="auto"/>
        <w:tblLook w:val="0000"/>
      </w:tblPr>
      <w:tblGrid>
        <w:gridCol w:w="8522"/>
      </w:tblGrid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Resource: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Purpose: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</w:tbl>
    <w:p w:rsidR="00CA03E4" w:rsidRPr="00686330" w:rsidRDefault="00CA03E4" w:rsidP="00CA03E4">
      <w:pPr>
        <w:rPr>
          <w:rFonts w:ascii="CongressSans" w:hAnsi="CongressSans"/>
        </w:rPr>
      </w:pPr>
    </w:p>
    <w:p w:rsidR="00767EB8" w:rsidRPr="00686330" w:rsidRDefault="00767EB8" w:rsidP="00767EB8">
      <w:pPr>
        <w:pStyle w:val="ListParagraph"/>
        <w:numPr>
          <w:ilvl w:val="0"/>
          <w:numId w:val="14"/>
        </w:numPr>
        <w:rPr>
          <w:rFonts w:ascii="CongressSans" w:hAnsi="CongressSans"/>
        </w:rPr>
      </w:pPr>
      <w:r w:rsidRPr="00686330">
        <w:rPr>
          <w:rFonts w:ascii="CongressSans" w:hAnsi="CongressSans"/>
        </w:rPr>
        <w:t xml:space="preserve">to enable learning from others and sharing of best practice </w:t>
      </w:r>
    </w:p>
    <w:tbl>
      <w:tblPr>
        <w:tblW w:w="0" w:type="auto"/>
        <w:tblLook w:val="0000"/>
      </w:tblPr>
      <w:tblGrid>
        <w:gridCol w:w="8522"/>
      </w:tblGrid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Resource: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Purpose: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</w:tbl>
    <w:p w:rsidR="00CA03E4" w:rsidRPr="00686330" w:rsidRDefault="00CA03E4" w:rsidP="00CA03E4">
      <w:pPr>
        <w:rPr>
          <w:rFonts w:ascii="CongressSans" w:hAnsi="CongressSans"/>
        </w:rPr>
      </w:pPr>
    </w:p>
    <w:p w:rsidR="00767EB8" w:rsidRPr="00686330" w:rsidRDefault="00767EB8" w:rsidP="00CA03E4">
      <w:pPr>
        <w:rPr>
          <w:rFonts w:ascii="CongressSans" w:hAnsi="CongressSans"/>
        </w:rPr>
      </w:pPr>
    </w:p>
    <w:p w:rsidR="00767EB8" w:rsidRPr="00686330" w:rsidRDefault="00767EB8" w:rsidP="00767EB8">
      <w:pPr>
        <w:ind w:left="720" w:hanging="720"/>
        <w:rPr>
          <w:rFonts w:ascii="CongressSans" w:hAnsi="CongressSans"/>
        </w:rPr>
      </w:pPr>
      <w:r w:rsidRPr="00686330">
        <w:rPr>
          <w:rFonts w:ascii="CongressSans" w:hAnsi="CongressSans"/>
        </w:rPr>
        <w:t>A2</w:t>
      </w:r>
      <w:r w:rsidRPr="00686330">
        <w:rPr>
          <w:rFonts w:ascii="CongressSans" w:hAnsi="CongressSans"/>
        </w:rPr>
        <w:tab/>
        <w:t>Describe three barriers to effective teamwork within an organisation that can be overcome through the use of IT</w:t>
      </w:r>
    </w:p>
    <w:p w:rsidR="00767EB8" w:rsidRPr="00686330" w:rsidRDefault="00767EB8" w:rsidP="00767EB8">
      <w:pPr>
        <w:ind w:left="720"/>
        <w:rPr>
          <w:rFonts w:ascii="CongressSans" w:hAnsi="CongressSans"/>
        </w:rPr>
      </w:pPr>
    </w:p>
    <w:p w:rsidR="00767EB8" w:rsidRPr="00686330" w:rsidRDefault="00767EB8" w:rsidP="00767EB8">
      <w:pPr>
        <w:ind w:left="720"/>
        <w:rPr>
          <w:rFonts w:ascii="CongressSans" w:hAnsi="CongressSans"/>
        </w:rPr>
      </w:pPr>
      <w:r w:rsidRPr="00686330">
        <w:rPr>
          <w:rFonts w:ascii="CongressSans" w:hAnsi="CongressSans"/>
        </w:rPr>
        <w:t>For each of these barriers, explain how teamwork can be improved through the use of IT tools and systems.</w:t>
      </w:r>
    </w:p>
    <w:p w:rsidR="00CA03E4" w:rsidRPr="00686330" w:rsidRDefault="00CA03E4" w:rsidP="00CA03E4">
      <w:pPr>
        <w:rPr>
          <w:rFonts w:ascii="CongressSans" w:hAnsi="CongressSans"/>
        </w:rPr>
      </w:pPr>
    </w:p>
    <w:p w:rsidR="00CA03E4" w:rsidRPr="00686330" w:rsidRDefault="00767EB8" w:rsidP="00767EB8">
      <w:pPr>
        <w:rPr>
          <w:rFonts w:ascii="CongressSans" w:hAnsi="CongressSans"/>
        </w:rPr>
      </w:pPr>
      <w:r w:rsidRPr="00686330">
        <w:rPr>
          <w:rFonts w:ascii="CongressSans" w:hAnsi="CongressSans"/>
        </w:rPr>
        <w:t>Barrier 1</w:t>
      </w:r>
    </w:p>
    <w:p w:rsidR="00767EB8" w:rsidRPr="00686330" w:rsidRDefault="00767EB8" w:rsidP="00767EB8">
      <w:pPr>
        <w:rPr>
          <w:rFonts w:ascii="CongressSans" w:hAnsi="CongressSans"/>
        </w:rPr>
      </w:pPr>
    </w:p>
    <w:tbl>
      <w:tblPr>
        <w:tblW w:w="0" w:type="auto"/>
        <w:tblLook w:val="0000"/>
      </w:tblPr>
      <w:tblGrid>
        <w:gridCol w:w="8522"/>
      </w:tblGrid>
      <w:tr w:rsidR="00CA03E4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Barrier: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CA03E4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How it can be overcome through use of IT: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</w:tbl>
    <w:p w:rsidR="00CA03E4" w:rsidRPr="00686330" w:rsidRDefault="00CA03E4" w:rsidP="00CA03E4">
      <w:pPr>
        <w:rPr>
          <w:rFonts w:ascii="CongressSans" w:hAnsi="CongressSans"/>
        </w:rPr>
      </w:pPr>
    </w:p>
    <w:p w:rsidR="00767EB8" w:rsidRPr="00686330" w:rsidRDefault="00767EB8" w:rsidP="00767EB8">
      <w:pPr>
        <w:rPr>
          <w:rFonts w:ascii="CongressSans" w:hAnsi="CongressSans"/>
        </w:rPr>
      </w:pPr>
      <w:r w:rsidRPr="00686330">
        <w:rPr>
          <w:rFonts w:ascii="CongressSans" w:hAnsi="CongressSans"/>
        </w:rPr>
        <w:t>Barrier 2</w:t>
      </w:r>
    </w:p>
    <w:p w:rsidR="00767EB8" w:rsidRPr="00686330" w:rsidRDefault="00767EB8" w:rsidP="00767EB8">
      <w:pPr>
        <w:rPr>
          <w:rFonts w:ascii="CongressSans" w:hAnsi="CongressSans"/>
          <w:sz w:val="22"/>
        </w:rPr>
      </w:pPr>
    </w:p>
    <w:tbl>
      <w:tblPr>
        <w:tblW w:w="0" w:type="auto"/>
        <w:tblLook w:val="0000"/>
      </w:tblPr>
      <w:tblGrid>
        <w:gridCol w:w="8522"/>
      </w:tblGrid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Barrier: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How it can be overcome through use of IT: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</w:tbl>
    <w:p w:rsidR="00767EB8" w:rsidRPr="00686330" w:rsidRDefault="00767EB8" w:rsidP="00CA03E4">
      <w:pPr>
        <w:rPr>
          <w:rFonts w:ascii="CongressSans" w:hAnsi="CongressSans"/>
        </w:rPr>
      </w:pPr>
    </w:p>
    <w:p w:rsidR="00767EB8" w:rsidRPr="00686330" w:rsidRDefault="00767EB8" w:rsidP="00767EB8">
      <w:pPr>
        <w:rPr>
          <w:rFonts w:ascii="CongressSans" w:hAnsi="CongressSans"/>
        </w:rPr>
      </w:pPr>
      <w:r w:rsidRPr="00686330">
        <w:rPr>
          <w:rFonts w:ascii="CongressSans" w:hAnsi="CongressSans"/>
        </w:rPr>
        <w:t>Barrier 3</w:t>
      </w:r>
    </w:p>
    <w:p w:rsidR="00767EB8" w:rsidRPr="00686330" w:rsidRDefault="00767EB8" w:rsidP="00767EB8">
      <w:pPr>
        <w:rPr>
          <w:rFonts w:ascii="CongressSans" w:hAnsi="CongressSans"/>
        </w:rPr>
      </w:pPr>
    </w:p>
    <w:tbl>
      <w:tblPr>
        <w:tblW w:w="0" w:type="auto"/>
        <w:tblLook w:val="0000"/>
      </w:tblPr>
      <w:tblGrid>
        <w:gridCol w:w="8522"/>
      </w:tblGrid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Barrier: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How it can be overcome through use of IT: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</w:tbl>
    <w:p w:rsidR="00767EB8" w:rsidRPr="00686330" w:rsidRDefault="00767EB8" w:rsidP="00CA03E4">
      <w:pPr>
        <w:rPr>
          <w:rFonts w:ascii="CongressSans" w:hAnsi="CongressSans"/>
        </w:rPr>
      </w:pPr>
    </w:p>
    <w:p w:rsidR="00CA03E4" w:rsidRPr="00686330" w:rsidRDefault="00CA03E4" w:rsidP="00165AAE">
      <w:pPr>
        <w:rPr>
          <w:rFonts w:ascii="CongressSans" w:hAnsi="CongressSans"/>
          <w:szCs w:val="22"/>
        </w:rPr>
      </w:pPr>
    </w:p>
    <w:p w:rsidR="00767EB8" w:rsidRPr="00686330" w:rsidRDefault="00767EB8" w:rsidP="00767EB8">
      <w:pPr>
        <w:ind w:left="720" w:hanging="720"/>
        <w:rPr>
          <w:rFonts w:ascii="CongressSans" w:hAnsi="CongressSans"/>
        </w:rPr>
      </w:pPr>
      <w:r w:rsidRPr="00686330">
        <w:rPr>
          <w:rFonts w:ascii="CongressSans" w:hAnsi="CongressSans"/>
        </w:rPr>
        <w:t>A3</w:t>
      </w:r>
      <w:r w:rsidRPr="00686330">
        <w:rPr>
          <w:rFonts w:ascii="CongressSans" w:hAnsi="CongressSans"/>
        </w:rPr>
        <w:tab/>
        <w:t>Explain five qualities you would look for when selecting members of a new project team.</w:t>
      </w:r>
    </w:p>
    <w:p w:rsidR="00CA03E4" w:rsidRPr="00686330" w:rsidRDefault="00CA03E4" w:rsidP="003D54E2">
      <w:pPr>
        <w:rPr>
          <w:rFonts w:ascii="CongressSans" w:hAnsi="CongressSans"/>
          <w:szCs w:val="22"/>
        </w:rPr>
      </w:pPr>
    </w:p>
    <w:tbl>
      <w:tblPr>
        <w:tblW w:w="0" w:type="auto"/>
        <w:tblLook w:val="0000"/>
      </w:tblPr>
      <w:tblGrid>
        <w:gridCol w:w="8522"/>
      </w:tblGrid>
      <w:tr w:rsidR="00CA03E4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CA03E4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1</w:t>
            </w:r>
          </w:p>
          <w:p w:rsidR="00CA03E4" w:rsidRPr="00686330" w:rsidRDefault="00CA03E4" w:rsidP="009761FD">
            <w:pPr>
              <w:rPr>
                <w:rFonts w:ascii="CongressSans" w:hAnsi="CongressSans"/>
              </w:rPr>
            </w:pPr>
          </w:p>
        </w:tc>
      </w:tr>
      <w:tr w:rsidR="00CA03E4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CA03E4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2</w:t>
            </w:r>
          </w:p>
          <w:p w:rsidR="00CA03E4" w:rsidRPr="00686330" w:rsidRDefault="00CA03E4" w:rsidP="009761FD">
            <w:pPr>
              <w:rPr>
                <w:rFonts w:ascii="CongressSans" w:hAnsi="CongressSans"/>
              </w:rPr>
            </w:pPr>
          </w:p>
        </w:tc>
      </w:tr>
      <w:tr w:rsidR="00CA03E4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CA03E4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3</w:t>
            </w:r>
          </w:p>
          <w:p w:rsidR="00CA03E4" w:rsidRPr="00686330" w:rsidRDefault="00CA03E4" w:rsidP="009761FD">
            <w:pPr>
              <w:rPr>
                <w:rFonts w:ascii="CongressSans" w:hAnsi="CongressSans"/>
              </w:rPr>
            </w:pPr>
          </w:p>
        </w:tc>
      </w:tr>
      <w:tr w:rsidR="00CA03E4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CA03E4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4</w:t>
            </w:r>
          </w:p>
          <w:p w:rsidR="00CA03E4" w:rsidRPr="00686330" w:rsidRDefault="00CA03E4" w:rsidP="009761FD">
            <w:pPr>
              <w:rPr>
                <w:rFonts w:ascii="CongressSans" w:hAnsi="CongressSans"/>
              </w:rPr>
            </w:pPr>
          </w:p>
        </w:tc>
      </w:tr>
      <w:tr w:rsidR="00CA03E4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CA03E4" w:rsidRPr="00686330" w:rsidRDefault="00CA03E4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5</w:t>
            </w:r>
          </w:p>
          <w:p w:rsidR="00CA03E4" w:rsidRPr="00686330" w:rsidRDefault="00CA03E4" w:rsidP="009761FD">
            <w:pPr>
              <w:rPr>
                <w:rFonts w:ascii="CongressSans" w:hAnsi="CongressSans"/>
              </w:rPr>
            </w:pPr>
          </w:p>
        </w:tc>
      </w:tr>
    </w:tbl>
    <w:p w:rsidR="00CA03E4" w:rsidRPr="00686330" w:rsidRDefault="00CA03E4" w:rsidP="003D54E2">
      <w:pPr>
        <w:rPr>
          <w:rFonts w:ascii="CongressSans" w:hAnsi="CongressSans"/>
          <w:szCs w:val="22"/>
        </w:rPr>
      </w:pPr>
    </w:p>
    <w:p w:rsidR="00767EB8" w:rsidRPr="00686330" w:rsidRDefault="00767EB8" w:rsidP="003D54E2">
      <w:pPr>
        <w:rPr>
          <w:rFonts w:ascii="CongressSans" w:hAnsi="CongressSans"/>
          <w:szCs w:val="22"/>
        </w:rPr>
      </w:pPr>
    </w:p>
    <w:p w:rsidR="00767EB8" w:rsidRPr="00686330" w:rsidRDefault="00767EB8" w:rsidP="00767EB8">
      <w:pPr>
        <w:ind w:left="720" w:hanging="720"/>
        <w:rPr>
          <w:rFonts w:ascii="CongressSans" w:hAnsi="CongressSans"/>
        </w:rPr>
      </w:pPr>
      <w:r w:rsidRPr="00686330">
        <w:rPr>
          <w:rFonts w:ascii="CongressSans" w:hAnsi="CongressSans"/>
        </w:rPr>
        <w:t>A4</w:t>
      </w:r>
      <w:r w:rsidRPr="00686330">
        <w:rPr>
          <w:rFonts w:ascii="CongressSans" w:hAnsi="CongressSans"/>
        </w:rPr>
        <w:tab/>
        <w:t>Give examples of the types of IT tools and systems that support collaboration between members of a team in your own organisation:</w:t>
      </w:r>
    </w:p>
    <w:p w:rsidR="00767EB8" w:rsidRPr="00686330" w:rsidRDefault="00767EB8" w:rsidP="00767EB8">
      <w:pPr>
        <w:ind w:left="720" w:hanging="720"/>
        <w:rPr>
          <w:rFonts w:ascii="CongressSans" w:hAnsi="CongressSans"/>
        </w:rPr>
      </w:pPr>
    </w:p>
    <w:p w:rsidR="00767EB8" w:rsidRPr="00686330" w:rsidRDefault="00767EB8" w:rsidP="00767EB8">
      <w:pPr>
        <w:ind w:left="720"/>
        <w:rPr>
          <w:rFonts w:ascii="CongressSans" w:hAnsi="CongressSans"/>
        </w:rPr>
      </w:pPr>
      <w:r w:rsidRPr="00686330">
        <w:rPr>
          <w:rFonts w:ascii="CongressSans" w:hAnsi="CongressSans"/>
        </w:rPr>
        <w:t>For each of these, describe a specific resource that you have used in your own team and state 2 benefits that have been achieved as a result.</w:t>
      </w:r>
    </w:p>
    <w:p w:rsidR="00767EB8" w:rsidRPr="00686330" w:rsidRDefault="00767EB8" w:rsidP="003D54E2">
      <w:pPr>
        <w:rPr>
          <w:rFonts w:ascii="CongressSans" w:hAnsi="CongressSans"/>
          <w:szCs w:val="22"/>
        </w:rPr>
      </w:pPr>
    </w:p>
    <w:p w:rsidR="00767EB8" w:rsidRPr="00686330" w:rsidRDefault="00767EB8" w:rsidP="00767EB8">
      <w:pPr>
        <w:pStyle w:val="ListParagraph"/>
        <w:numPr>
          <w:ilvl w:val="0"/>
          <w:numId w:val="13"/>
        </w:numPr>
        <w:rPr>
          <w:rFonts w:ascii="CongressSans" w:hAnsi="CongressSans"/>
        </w:rPr>
      </w:pPr>
      <w:r w:rsidRPr="00686330">
        <w:rPr>
          <w:rFonts w:ascii="CongressSans" w:hAnsi="CongressSans"/>
        </w:rPr>
        <w:t xml:space="preserve">2 examples to support team communications </w:t>
      </w:r>
    </w:p>
    <w:p w:rsidR="00686330" w:rsidRPr="00686330" w:rsidRDefault="00686330" w:rsidP="00686330">
      <w:pPr>
        <w:rPr>
          <w:rFonts w:ascii="CongressSans" w:hAnsi="CongressSans"/>
        </w:rPr>
      </w:pPr>
    </w:p>
    <w:tbl>
      <w:tblPr>
        <w:tblW w:w="0" w:type="auto"/>
        <w:tblLook w:val="0000"/>
      </w:tblPr>
      <w:tblGrid>
        <w:gridCol w:w="8522"/>
      </w:tblGrid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Type: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Resource: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Benefit 1</w:t>
            </w:r>
            <w:r w:rsidRPr="00686330">
              <w:rPr>
                <w:rFonts w:ascii="CongressSans" w:hAnsi="CongressSans"/>
                <w:sz w:val="22"/>
              </w:rPr>
              <w:t>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lastRenderedPageBreak/>
              <w:t>Benefit 2</w:t>
            </w:r>
          </w:p>
        </w:tc>
      </w:tr>
    </w:tbl>
    <w:p w:rsidR="00767EB8" w:rsidRPr="00686330" w:rsidRDefault="00767EB8">
      <w:pPr>
        <w:rPr>
          <w:rFonts w:ascii="CongressSans" w:hAnsi="CongressSans"/>
        </w:rPr>
      </w:pPr>
    </w:p>
    <w:tbl>
      <w:tblPr>
        <w:tblW w:w="0" w:type="auto"/>
        <w:tblLook w:val="0000"/>
      </w:tblPr>
      <w:tblGrid>
        <w:gridCol w:w="8522"/>
      </w:tblGrid>
      <w:tr w:rsidR="00767EB8" w:rsidRPr="00686330" w:rsidTr="00767EB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Type: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767EB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Resource: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767EB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Benefit 1: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767EB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Benefit 2</w:t>
            </w:r>
          </w:p>
        </w:tc>
      </w:tr>
    </w:tbl>
    <w:p w:rsidR="00767EB8" w:rsidRPr="00686330" w:rsidRDefault="00767EB8" w:rsidP="003D54E2">
      <w:pPr>
        <w:rPr>
          <w:rFonts w:ascii="CongressSans" w:hAnsi="CongressSans"/>
          <w:szCs w:val="22"/>
        </w:rPr>
      </w:pPr>
    </w:p>
    <w:p w:rsidR="00767EB8" w:rsidRPr="00686330" w:rsidRDefault="00767EB8" w:rsidP="00767EB8">
      <w:pPr>
        <w:pStyle w:val="ListParagraph"/>
        <w:numPr>
          <w:ilvl w:val="0"/>
          <w:numId w:val="13"/>
        </w:numPr>
        <w:rPr>
          <w:rFonts w:ascii="CongressSans" w:hAnsi="CongressSans"/>
        </w:rPr>
      </w:pPr>
      <w:r w:rsidRPr="00686330">
        <w:rPr>
          <w:rFonts w:ascii="CongressSans" w:hAnsi="CongressSans"/>
        </w:rPr>
        <w:t>2 examples to improve time management</w:t>
      </w:r>
    </w:p>
    <w:tbl>
      <w:tblPr>
        <w:tblW w:w="0" w:type="auto"/>
        <w:tblLook w:val="0000"/>
      </w:tblPr>
      <w:tblGrid>
        <w:gridCol w:w="8522"/>
      </w:tblGrid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Type: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Resource: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Benefit 1:</w:t>
            </w: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767EB8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767EB8" w:rsidRPr="00686330" w:rsidRDefault="00767EB8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Benefit 2</w:t>
            </w:r>
          </w:p>
        </w:tc>
      </w:tr>
    </w:tbl>
    <w:p w:rsidR="00767EB8" w:rsidRPr="00686330" w:rsidRDefault="00767EB8" w:rsidP="003D54E2">
      <w:pPr>
        <w:rPr>
          <w:rFonts w:ascii="CongressSans" w:hAnsi="CongressSans"/>
          <w:szCs w:val="22"/>
        </w:rPr>
      </w:pPr>
    </w:p>
    <w:tbl>
      <w:tblPr>
        <w:tblW w:w="0" w:type="auto"/>
        <w:tblLook w:val="0000"/>
      </w:tblPr>
      <w:tblGrid>
        <w:gridCol w:w="8522"/>
      </w:tblGrid>
      <w:tr w:rsidR="00686330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Type:</w:t>
            </w:r>
          </w:p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686330" w:rsidRPr="00686330" w:rsidTr="009761F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Resource:</w:t>
            </w:r>
          </w:p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686330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Benefit 1:</w:t>
            </w:r>
          </w:p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</w:p>
        </w:tc>
      </w:tr>
      <w:tr w:rsidR="00686330" w:rsidRPr="00686330" w:rsidTr="009761F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522" w:type="dxa"/>
          </w:tcPr>
          <w:p w:rsidR="00686330" w:rsidRPr="00686330" w:rsidRDefault="00686330" w:rsidP="009761FD">
            <w:pPr>
              <w:rPr>
                <w:rFonts w:ascii="CongressSans" w:hAnsi="CongressSans"/>
                <w:sz w:val="22"/>
              </w:rPr>
            </w:pPr>
            <w:r w:rsidRPr="00686330">
              <w:rPr>
                <w:rFonts w:ascii="CongressSans" w:hAnsi="CongressSans"/>
                <w:sz w:val="22"/>
              </w:rPr>
              <w:t>Benefit 2</w:t>
            </w:r>
          </w:p>
        </w:tc>
      </w:tr>
    </w:tbl>
    <w:p w:rsidR="00CA03E4" w:rsidRPr="00686330" w:rsidRDefault="00CA03E4" w:rsidP="003D54E2">
      <w:pPr>
        <w:rPr>
          <w:rFonts w:ascii="CongressSans" w:hAnsi="CongressSans"/>
          <w:szCs w:val="22"/>
        </w:rPr>
      </w:pPr>
    </w:p>
    <w:p w:rsidR="00686330" w:rsidRPr="00686330" w:rsidRDefault="00686330" w:rsidP="003D54E2">
      <w:pPr>
        <w:rPr>
          <w:rFonts w:ascii="CongressSans" w:hAnsi="CongressSans"/>
          <w:szCs w:val="22"/>
        </w:rPr>
      </w:pPr>
    </w:p>
    <w:p w:rsidR="00686330" w:rsidRPr="00686330" w:rsidRDefault="00686330">
      <w:pPr>
        <w:rPr>
          <w:rFonts w:ascii="CongressSans" w:hAnsi="CongressSans"/>
          <w:b/>
          <w:szCs w:val="22"/>
        </w:rPr>
      </w:pPr>
      <w:r w:rsidRPr="00686330">
        <w:rPr>
          <w:rFonts w:ascii="CongressSans" w:hAnsi="CongressSans"/>
          <w:b/>
          <w:szCs w:val="22"/>
        </w:rPr>
        <w:br w:type="page"/>
      </w:r>
    </w:p>
    <w:p w:rsidR="009B61B8" w:rsidRPr="00686330" w:rsidRDefault="009B61B8" w:rsidP="003D54E2">
      <w:pPr>
        <w:rPr>
          <w:rFonts w:ascii="CongressSans" w:hAnsi="CongressSans"/>
          <w:b/>
          <w:szCs w:val="22"/>
        </w:rPr>
      </w:pPr>
      <w:r w:rsidRPr="00686330">
        <w:rPr>
          <w:rFonts w:ascii="CongressSans" w:hAnsi="CongressSans"/>
          <w:b/>
          <w:szCs w:val="22"/>
        </w:rPr>
        <w:lastRenderedPageBreak/>
        <w:t xml:space="preserve">Task </w:t>
      </w:r>
      <w:r w:rsidR="00CA03E4" w:rsidRPr="00686330">
        <w:rPr>
          <w:rFonts w:ascii="CongressSans" w:hAnsi="CongressSans"/>
          <w:b/>
          <w:szCs w:val="22"/>
        </w:rPr>
        <w:t>B</w:t>
      </w:r>
    </w:p>
    <w:p w:rsidR="00CA03E4" w:rsidRPr="00686330" w:rsidRDefault="00CA03E4" w:rsidP="003D54E2">
      <w:pPr>
        <w:rPr>
          <w:rFonts w:ascii="CongressSans" w:hAnsi="CongressSans"/>
          <w:b/>
          <w:szCs w:val="22"/>
        </w:rPr>
      </w:pPr>
    </w:p>
    <w:p w:rsidR="00686330" w:rsidRPr="00686330" w:rsidRDefault="00686330" w:rsidP="00D31478">
      <w:pPr>
        <w:rPr>
          <w:rFonts w:ascii="CongressSans" w:hAnsi="CongressSans"/>
          <w:szCs w:val="26"/>
        </w:rPr>
      </w:pPr>
      <w:r w:rsidRPr="00686330">
        <w:rPr>
          <w:rFonts w:ascii="CongressSans" w:hAnsi="CongressSans"/>
          <w:sz w:val="22"/>
          <w:szCs w:val="26"/>
        </w:rPr>
        <w:t>Complete the table below</w:t>
      </w:r>
      <w:r w:rsidRPr="00686330">
        <w:rPr>
          <w:rFonts w:ascii="CongressSans" w:hAnsi="CongressSans"/>
          <w:szCs w:val="26"/>
        </w:rPr>
        <w:t xml:space="preserve"> with 3 examples of the IT tools and resources available to you in your organisation that you have used in your own personal performance improvement and time management. </w:t>
      </w:r>
    </w:p>
    <w:p w:rsidR="00686330" w:rsidRPr="00686330" w:rsidRDefault="00686330" w:rsidP="00D31478">
      <w:pPr>
        <w:rPr>
          <w:rFonts w:ascii="CongressSans" w:hAnsi="CongressSans"/>
          <w:szCs w:val="26"/>
        </w:rPr>
      </w:pPr>
    </w:p>
    <w:tbl>
      <w:tblPr>
        <w:tblStyle w:val="Propensitynon-banded"/>
        <w:tblW w:w="5000" w:type="pct"/>
        <w:tblLook w:val="06A0"/>
      </w:tblPr>
      <w:tblGrid>
        <w:gridCol w:w="1370"/>
        <w:gridCol w:w="1329"/>
        <w:gridCol w:w="3489"/>
        <w:gridCol w:w="2334"/>
      </w:tblGrid>
      <w:tr w:rsidR="00686330" w:rsidRPr="00686330" w:rsidTr="00686330">
        <w:trPr>
          <w:cnfStyle w:val="100000000000"/>
        </w:trPr>
        <w:tc>
          <w:tcPr>
            <w:tcW w:w="81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Type of IT tool / resource</w:t>
            </w:r>
          </w:p>
        </w:tc>
        <w:tc>
          <w:tcPr>
            <w:tcW w:w="75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Name of application, tool or resource</w:t>
            </w:r>
          </w:p>
        </w:tc>
        <w:tc>
          <w:tcPr>
            <w:tcW w:w="2056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Your development goals relating to its use</w:t>
            </w:r>
          </w:p>
        </w:tc>
        <w:tc>
          <w:tcPr>
            <w:tcW w:w="1379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  <w:r w:rsidRPr="00686330">
              <w:rPr>
                <w:rFonts w:ascii="CongressSans" w:hAnsi="CongressSans"/>
              </w:rPr>
              <w:t>Review of your progress towards goals</w:t>
            </w:r>
          </w:p>
        </w:tc>
      </w:tr>
      <w:tr w:rsidR="00686330" w:rsidRPr="00686330" w:rsidTr="00686330">
        <w:tc>
          <w:tcPr>
            <w:tcW w:w="81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75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2056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1379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</w:tr>
      <w:tr w:rsidR="00686330" w:rsidRPr="00686330" w:rsidTr="00686330">
        <w:tc>
          <w:tcPr>
            <w:tcW w:w="81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75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2056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1379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</w:tr>
      <w:tr w:rsidR="00686330" w:rsidRPr="00686330" w:rsidTr="00686330">
        <w:tc>
          <w:tcPr>
            <w:tcW w:w="81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753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2056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  <w:tc>
          <w:tcPr>
            <w:tcW w:w="1379" w:type="pct"/>
          </w:tcPr>
          <w:p w:rsidR="00686330" w:rsidRPr="00686330" w:rsidRDefault="00686330" w:rsidP="009761FD">
            <w:pPr>
              <w:rPr>
                <w:rFonts w:ascii="CongressSans" w:hAnsi="CongressSans"/>
              </w:rPr>
            </w:pPr>
          </w:p>
        </w:tc>
      </w:tr>
    </w:tbl>
    <w:p w:rsidR="00686330" w:rsidRPr="00686330" w:rsidRDefault="00686330" w:rsidP="00D31478">
      <w:pPr>
        <w:rPr>
          <w:rFonts w:ascii="CongressSans" w:hAnsi="CongressSans"/>
          <w:szCs w:val="26"/>
        </w:rPr>
      </w:pPr>
    </w:p>
    <w:p w:rsidR="00686330" w:rsidRPr="00686330" w:rsidRDefault="00686330" w:rsidP="00D31478">
      <w:pPr>
        <w:rPr>
          <w:rFonts w:ascii="CongressSans" w:hAnsi="CongressSans"/>
          <w:szCs w:val="26"/>
        </w:rPr>
      </w:pPr>
    </w:p>
    <w:p w:rsidR="00686330" w:rsidRPr="00686330" w:rsidRDefault="00686330">
      <w:pPr>
        <w:rPr>
          <w:rFonts w:ascii="CongressSans" w:hAnsi="CongressSans"/>
          <w:b/>
          <w:sz w:val="22"/>
          <w:szCs w:val="22"/>
        </w:rPr>
      </w:pPr>
      <w:r w:rsidRPr="00686330">
        <w:rPr>
          <w:rFonts w:ascii="CongressSans" w:hAnsi="CongressSans"/>
          <w:b/>
          <w:sz w:val="22"/>
          <w:szCs w:val="22"/>
        </w:rPr>
        <w:br w:type="page"/>
      </w:r>
    </w:p>
    <w:p w:rsidR="006132C7" w:rsidRPr="00686330" w:rsidRDefault="005D6C26" w:rsidP="00D31478">
      <w:pPr>
        <w:rPr>
          <w:rFonts w:ascii="CongressSans" w:hAnsi="CongressSans"/>
          <w:b/>
          <w:sz w:val="22"/>
          <w:szCs w:val="22"/>
        </w:rPr>
      </w:pPr>
      <w:r w:rsidRPr="00686330">
        <w:rPr>
          <w:rFonts w:ascii="CongressSans" w:hAnsi="CongressSans"/>
          <w:b/>
          <w:sz w:val="22"/>
          <w:szCs w:val="22"/>
        </w:rPr>
        <w:lastRenderedPageBreak/>
        <w:t>Task C</w:t>
      </w:r>
    </w:p>
    <w:p w:rsidR="00686330" w:rsidRPr="00686330" w:rsidRDefault="00686330" w:rsidP="00686330">
      <w:pPr>
        <w:rPr>
          <w:rFonts w:ascii="CongressSans" w:hAnsi="CongressSans"/>
        </w:rPr>
      </w:pPr>
      <w:r w:rsidRPr="00686330">
        <w:rPr>
          <w:rFonts w:ascii="CongressSans" w:hAnsi="CongressSans"/>
        </w:rPr>
        <w:t>Thinking about how you have worked as part of a project team within your own organisation for a particular project in which you were able to use your IT skills to significantly improve team performance</w:t>
      </w:r>
    </w:p>
    <w:p w:rsidR="00685020" w:rsidRPr="00686330" w:rsidRDefault="00685020" w:rsidP="009C0760">
      <w:pPr>
        <w:rPr>
          <w:rFonts w:ascii="CongressSans" w:hAnsi="CongressSans"/>
          <w:szCs w:val="22"/>
        </w:rPr>
      </w:pPr>
    </w:p>
    <w:tbl>
      <w:tblPr>
        <w:tblW w:w="467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7965"/>
      </w:tblGrid>
      <w:tr w:rsidR="00685020" w:rsidRPr="00686330" w:rsidTr="009761FD">
        <w:trPr>
          <w:trHeight w:val="344"/>
        </w:trPr>
        <w:tc>
          <w:tcPr>
            <w:tcW w:w="1268" w:type="pct"/>
          </w:tcPr>
          <w:p w:rsidR="00685020" w:rsidRPr="00686330" w:rsidRDefault="00686330" w:rsidP="009761FD">
            <w:pPr>
              <w:rPr>
                <w:rFonts w:ascii="CongressSans" w:hAnsi="CongressSans"/>
                <w:sz w:val="20"/>
                <w:szCs w:val="26"/>
              </w:rPr>
            </w:pPr>
            <w:r w:rsidRPr="00686330">
              <w:rPr>
                <w:rFonts w:ascii="CongressSans" w:hAnsi="CongressSans"/>
                <w:sz w:val="20"/>
              </w:rPr>
              <w:t>1</w:t>
            </w:r>
            <w:r w:rsidRPr="00686330">
              <w:rPr>
                <w:rFonts w:ascii="CongressSans" w:hAnsi="CongressSans"/>
                <w:sz w:val="20"/>
              </w:rPr>
              <w:tab/>
              <w:t>Overall nature and purpose of the project</w:t>
            </w:r>
            <w:r w:rsidRPr="00686330">
              <w:rPr>
                <w:rFonts w:ascii="CongressSans" w:hAnsi="CongressSans"/>
                <w:sz w:val="20"/>
                <w:szCs w:val="26"/>
              </w:rPr>
              <w:t xml:space="preserve"> </w:t>
            </w: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</w:tc>
      </w:tr>
      <w:tr w:rsidR="00685020" w:rsidRPr="00686330" w:rsidTr="009761FD">
        <w:trPr>
          <w:trHeight w:val="344"/>
        </w:trPr>
        <w:tc>
          <w:tcPr>
            <w:tcW w:w="1268" w:type="pct"/>
          </w:tcPr>
          <w:p w:rsidR="00686330" w:rsidRPr="00686330" w:rsidRDefault="00686330" w:rsidP="00686330">
            <w:pPr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2</w:t>
            </w:r>
            <w:r w:rsidRPr="00686330">
              <w:rPr>
                <w:rFonts w:ascii="CongressSans" w:hAnsi="CongressSans"/>
                <w:sz w:val="20"/>
              </w:rPr>
              <w:tab/>
              <w:t>Roles and responsibilities of the members of the project team</w:t>
            </w: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</w:tc>
      </w:tr>
      <w:tr w:rsidR="00685020" w:rsidRPr="00686330" w:rsidTr="009761FD">
        <w:trPr>
          <w:trHeight w:val="344"/>
        </w:trPr>
        <w:tc>
          <w:tcPr>
            <w:tcW w:w="1268" w:type="pct"/>
          </w:tcPr>
          <w:p w:rsidR="00686330" w:rsidRPr="00686330" w:rsidRDefault="00686330" w:rsidP="00686330">
            <w:pPr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3</w:t>
            </w:r>
            <w:r w:rsidRPr="00686330">
              <w:rPr>
                <w:rFonts w:ascii="CongressSans" w:hAnsi="CongressSans"/>
                <w:sz w:val="20"/>
              </w:rPr>
              <w:tab/>
              <w:t xml:space="preserve">Explain how you used IT as part of your role within the team </w:t>
            </w: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</w:tc>
      </w:tr>
      <w:tr w:rsidR="00685020" w:rsidRPr="00686330" w:rsidTr="00686330">
        <w:trPr>
          <w:trHeight w:val="977"/>
        </w:trPr>
        <w:tc>
          <w:tcPr>
            <w:tcW w:w="1268" w:type="pct"/>
            <w:tcBorders>
              <w:bottom w:val="single" w:sz="4" w:space="0" w:color="auto"/>
            </w:tcBorders>
          </w:tcPr>
          <w:p w:rsidR="00686330" w:rsidRPr="00686330" w:rsidRDefault="00686330" w:rsidP="00686330">
            <w:pPr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4</w:t>
            </w:r>
            <w:r w:rsidRPr="00686330">
              <w:rPr>
                <w:rFonts w:ascii="CongressSans" w:hAnsi="CongressSans"/>
                <w:sz w:val="20"/>
              </w:rPr>
              <w:tab/>
              <w:t xml:space="preserve">Critically review </w:t>
            </w:r>
          </w:p>
          <w:p w:rsidR="00686330" w:rsidRPr="00686330" w:rsidRDefault="00686330" w:rsidP="00686330">
            <w:pPr>
              <w:pStyle w:val="ListParagraph"/>
              <w:numPr>
                <w:ilvl w:val="0"/>
                <w:numId w:val="16"/>
              </w:numPr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your own contribution to the project overall</w:t>
            </w:r>
          </w:p>
          <w:p w:rsidR="00685020" w:rsidRPr="00686330" w:rsidRDefault="0068502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</w:tc>
      </w:tr>
      <w:tr w:rsidR="00686330" w:rsidRPr="00686330" w:rsidTr="00686330">
        <w:trPr>
          <w:trHeight w:val="93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686330" w:rsidRPr="00686330" w:rsidRDefault="00686330" w:rsidP="00686330">
            <w:pPr>
              <w:pStyle w:val="ListParagraph"/>
              <w:numPr>
                <w:ilvl w:val="0"/>
                <w:numId w:val="16"/>
              </w:numPr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the way in which the team worked together to achieve the project goals</w:t>
            </w:r>
          </w:p>
          <w:p w:rsidR="00686330" w:rsidRPr="00686330" w:rsidRDefault="00686330" w:rsidP="00686330">
            <w:pPr>
              <w:pStyle w:val="ListParagraph"/>
              <w:rPr>
                <w:rFonts w:ascii="CongressSans" w:hAnsi="CongressSans"/>
                <w:sz w:val="20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</w:rPr>
            </w:pPr>
          </w:p>
        </w:tc>
      </w:tr>
      <w:tr w:rsidR="00686330" w:rsidRPr="00686330" w:rsidTr="00686330">
        <w:trPr>
          <w:trHeight w:val="8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686330" w:rsidRPr="00686330" w:rsidRDefault="00686330" w:rsidP="00686330">
            <w:pPr>
              <w:pStyle w:val="ListParagraph"/>
              <w:numPr>
                <w:ilvl w:val="0"/>
                <w:numId w:val="16"/>
              </w:numPr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how you used your IT skills to enhance team performance</w:t>
            </w: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</w:rPr>
            </w:pPr>
          </w:p>
        </w:tc>
      </w:tr>
      <w:tr w:rsidR="00686330" w:rsidRPr="00686330" w:rsidTr="00686330">
        <w:trPr>
          <w:trHeight w:val="153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</w:tcBorders>
          </w:tcPr>
          <w:p w:rsidR="00686330" w:rsidRPr="00686330" w:rsidRDefault="00686330" w:rsidP="00686330">
            <w:pPr>
              <w:ind w:left="720" w:hanging="720"/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5</w:t>
            </w:r>
            <w:r w:rsidRPr="00686330">
              <w:rPr>
                <w:rFonts w:ascii="CongressSans" w:hAnsi="CongressSans"/>
                <w:sz w:val="20"/>
              </w:rPr>
              <w:tab/>
              <w:t xml:space="preserve">Describe an example of how you used feedback from other team members to improve your own personal contribution to the team </w:t>
            </w:r>
          </w:p>
          <w:p w:rsidR="00686330" w:rsidRPr="00686330" w:rsidRDefault="00686330" w:rsidP="00686330">
            <w:pPr>
              <w:ind w:left="720" w:hanging="720"/>
              <w:rPr>
                <w:rFonts w:ascii="CongressSans" w:hAnsi="CongressSans"/>
                <w:sz w:val="20"/>
              </w:rPr>
            </w:pPr>
          </w:p>
          <w:p w:rsidR="00686330" w:rsidRPr="00686330" w:rsidRDefault="00686330" w:rsidP="00686330">
            <w:pPr>
              <w:ind w:left="720" w:hanging="720"/>
              <w:rPr>
                <w:rFonts w:ascii="CongressSans" w:hAnsi="CongressSans"/>
                <w:sz w:val="20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</w:rPr>
            </w:pPr>
          </w:p>
        </w:tc>
      </w:tr>
      <w:tr w:rsidR="00686330" w:rsidRPr="00686330" w:rsidTr="00686330">
        <w:trPr>
          <w:trHeight w:val="1406"/>
        </w:trPr>
        <w:tc>
          <w:tcPr>
            <w:tcW w:w="1268" w:type="pct"/>
            <w:tcBorders>
              <w:top w:val="single" w:sz="4" w:space="0" w:color="auto"/>
            </w:tcBorders>
          </w:tcPr>
          <w:p w:rsidR="00686330" w:rsidRPr="00686330" w:rsidRDefault="00686330" w:rsidP="00686330">
            <w:pPr>
              <w:ind w:left="720" w:hanging="720"/>
              <w:rPr>
                <w:rFonts w:ascii="CongressSans" w:hAnsi="CongressSans"/>
                <w:sz w:val="20"/>
              </w:rPr>
            </w:pPr>
            <w:r w:rsidRPr="00686330">
              <w:rPr>
                <w:rFonts w:ascii="CongressSans" w:hAnsi="CongressSans"/>
                <w:sz w:val="20"/>
              </w:rPr>
              <w:t>6</w:t>
            </w:r>
            <w:r w:rsidRPr="00686330">
              <w:rPr>
                <w:rFonts w:ascii="CongressSans" w:hAnsi="CongressSans"/>
                <w:sz w:val="20"/>
              </w:rPr>
              <w:tab/>
              <w:t xml:space="preserve">Describe an example of how you supported another team member in the development of new IT skills </w:t>
            </w: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  <w:szCs w:val="26"/>
              </w:rPr>
            </w:pPr>
          </w:p>
          <w:p w:rsidR="00686330" w:rsidRPr="00686330" w:rsidRDefault="00686330" w:rsidP="009761FD">
            <w:pPr>
              <w:rPr>
                <w:rFonts w:ascii="CongressSans" w:hAnsi="CongressSans"/>
                <w:sz w:val="20"/>
              </w:rPr>
            </w:pPr>
          </w:p>
        </w:tc>
      </w:tr>
    </w:tbl>
    <w:p w:rsidR="00685020" w:rsidRPr="00686330" w:rsidRDefault="00685020" w:rsidP="009C0760">
      <w:pPr>
        <w:rPr>
          <w:rFonts w:ascii="CongressSans" w:hAnsi="CongressSans"/>
          <w:szCs w:val="22"/>
        </w:rPr>
      </w:pPr>
    </w:p>
    <w:p w:rsidR="008B169E" w:rsidRPr="00686330" w:rsidRDefault="008B169E" w:rsidP="009C0760">
      <w:pPr>
        <w:rPr>
          <w:rFonts w:ascii="CongressSans" w:hAnsi="CongressSans"/>
        </w:rPr>
      </w:pPr>
    </w:p>
    <w:sectPr w:rsidR="008B169E" w:rsidRPr="00686330" w:rsidSect="00AC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gressSans">
    <w:altName w:val="Arial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BB6"/>
    <w:multiLevelType w:val="hybridMultilevel"/>
    <w:tmpl w:val="94AC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09BB"/>
    <w:multiLevelType w:val="hybridMultilevel"/>
    <w:tmpl w:val="7D1AB164"/>
    <w:lvl w:ilvl="0" w:tplc="5B2A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CCA"/>
    <w:multiLevelType w:val="hybridMultilevel"/>
    <w:tmpl w:val="C53A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721BB"/>
    <w:multiLevelType w:val="hybridMultilevel"/>
    <w:tmpl w:val="740C6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F6C82"/>
    <w:multiLevelType w:val="hybridMultilevel"/>
    <w:tmpl w:val="DB387904"/>
    <w:lvl w:ilvl="0" w:tplc="F95E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542CD"/>
    <w:multiLevelType w:val="hybridMultilevel"/>
    <w:tmpl w:val="7D1AB164"/>
    <w:lvl w:ilvl="0" w:tplc="5B2A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F2457"/>
    <w:multiLevelType w:val="multilevel"/>
    <w:tmpl w:val="8C1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F7C97"/>
    <w:multiLevelType w:val="hybridMultilevel"/>
    <w:tmpl w:val="0CC2C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C4130"/>
    <w:multiLevelType w:val="hybridMultilevel"/>
    <w:tmpl w:val="3580C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9271C"/>
    <w:multiLevelType w:val="hybridMultilevel"/>
    <w:tmpl w:val="A78403FC"/>
    <w:lvl w:ilvl="0" w:tplc="2F48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55612"/>
    <w:multiLevelType w:val="hybridMultilevel"/>
    <w:tmpl w:val="94AC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5CBB"/>
    <w:multiLevelType w:val="hybridMultilevel"/>
    <w:tmpl w:val="864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86753"/>
    <w:multiLevelType w:val="hybridMultilevel"/>
    <w:tmpl w:val="1C60F0E0"/>
    <w:lvl w:ilvl="0" w:tplc="90CA4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201ED"/>
    <w:multiLevelType w:val="hybridMultilevel"/>
    <w:tmpl w:val="27EE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3228A"/>
    <w:multiLevelType w:val="hybridMultilevel"/>
    <w:tmpl w:val="A1B06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40C69"/>
    <w:multiLevelType w:val="hybridMultilevel"/>
    <w:tmpl w:val="1E283D8E"/>
    <w:lvl w:ilvl="0" w:tplc="2F48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933A7A"/>
    <w:rsid w:val="000042D7"/>
    <w:rsid w:val="00047958"/>
    <w:rsid w:val="00126A44"/>
    <w:rsid w:val="00150BA0"/>
    <w:rsid w:val="00165AAE"/>
    <w:rsid w:val="00173EA0"/>
    <w:rsid w:val="00174A68"/>
    <w:rsid w:val="002F3095"/>
    <w:rsid w:val="00311DDE"/>
    <w:rsid w:val="003637CC"/>
    <w:rsid w:val="003D54E2"/>
    <w:rsid w:val="003D6685"/>
    <w:rsid w:val="003E3FFD"/>
    <w:rsid w:val="003F3B36"/>
    <w:rsid w:val="00454E53"/>
    <w:rsid w:val="0047366C"/>
    <w:rsid w:val="00570A49"/>
    <w:rsid w:val="005937FC"/>
    <w:rsid w:val="005D6C26"/>
    <w:rsid w:val="006132C7"/>
    <w:rsid w:val="00685020"/>
    <w:rsid w:val="00686330"/>
    <w:rsid w:val="0071243E"/>
    <w:rsid w:val="00767EB8"/>
    <w:rsid w:val="0078790A"/>
    <w:rsid w:val="0082723D"/>
    <w:rsid w:val="00842F58"/>
    <w:rsid w:val="008B169E"/>
    <w:rsid w:val="00933A7A"/>
    <w:rsid w:val="009B61B8"/>
    <w:rsid w:val="009C0760"/>
    <w:rsid w:val="009C3840"/>
    <w:rsid w:val="00A0668B"/>
    <w:rsid w:val="00A92ED8"/>
    <w:rsid w:val="00AC6528"/>
    <w:rsid w:val="00B838FD"/>
    <w:rsid w:val="00BE3C2C"/>
    <w:rsid w:val="00CA03E4"/>
    <w:rsid w:val="00CB512B"/>
    <w:rsid w:val="00D03EF8"/>
    <w:rsid w:val="00D31478"/>
    <w:rsid w:val="00E25A8A"/>
    <w:rsid w:val="00F03048"/>
    <w:rsid w:val="00F40537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5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54E2"/>
    <w:rPr>
      <w:color w:val="0000FF"/>
      <w:u w:val="single"/>
    </w:rPr>
  </w:style>
  <w:style w:type="paragraph" w:customStyle="1" w:styleId="Default">
    <w:name w:val="Default"/>
    <w:rsid w:val="002F3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613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Propensitynon-banded">
    <w:name w:val="Propensity non-banded"/>
    <w:basedOn w:val="TableNormal"/>
    <w:uiPriority w:val="99"/>
    <w:qFormat/>
    <w:rsid w:val="00CA03E4"/>
    <w:pPr>
      <w:spacing w:before="60"/>
      <w:contextualSpacing/>
    </w:pPr>
    <w:rPr>
      <w:rFonts w:asciiTheme="minorHAnsi" w:eastAsiaTheme="minorEastAsia" w:hAnsiTheme="minorHAnsi" w:cstheme="minorBidi"/>
      <w:lang w:val="en-US" w:eastAsia="en-US" w:bidi="en-US"/>
    </w:rPr>
    <w:tblPr>
      <w:tblStyleRowBandSize w:val="1"/>
      <w:tblInd w:w="0" w:type="dxa"/>
      <w:tblBorders>
        <w:top w:val="double" w:sz="4" w:space="0" w:color="215868" w:themeColor="accent5" w:themeShade="80"/>
        <w:left w:val="double" w:sz="4" w:space="0" w:color="215868" w:themeColor="accent5" w:themeShade="80"/>
        <w:bottom w:val="double" w:sz="4" w:space="0" w:color="215868" w:themeColor="accent5" w:themeShade="80"/>
        <w:right w:val="double" w:sz="4" w:space="0" w:color="215868" w:themeColor="accent5" w:themeShade="80"/>
        <w:insideH w:val="single" w:sz="6" w:space="0" w:color="215868" w:themeColor="accent5" w:themeShade="80"/>
        <w:insideV w:val="single" w:sz="6" w:space="0" w:color="215868" w:themeColor="accent5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color w:val="FFFFFF" w:themeColor="background1"/>
        <w:sz w:val="22"/>
      </w:rPr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T9IP78M9\Answ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Answers</Template>
  <TotalTime>9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Answers – IT communication fundamentals Level 2</vt:lpstr>
    </vt:vector>
  </TitlesOfParts>
  <Company>City &amp; Guilds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– IT communication fundamentals Level 2</dc:title>
  <dc:subject/>
  <dc:creator>Genny Dixon</dc:creator>
  <cp:keywords/>
  <dc:description/>
  <cp:lastModifiedBy>Genny Dixon</cp:lastModifiedBy>
  <cp:revision>4</cp:revision>
  <dcterms:created xsi:type="dcterms:W3CDTF">2011-09-02T13:18:00Z</dcterms:created>
  <dcterms:modified xsi:type="dcterms:W3CDTF">2011-09-02T14:30:00Z</dcterms:modified>
</cp:coreProperties>
</file>