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C6AE" w14:textId="77777777" w:rsidR="000F58E3" w:rsidRPr="008354B0" w:rsidRDefault="00F15FCB" w:rsidP="000F58E3">
      <w:pPr>
        <w:pStyle w:val="NoSpacing"/>
        <w:rPr>
          <w:b/>
        </w:rPr>
      </w:pPr>
      <w:r w:rsidRPr="008354B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49E8DF" wp14:editId="5477A2A7">
                <wp:simplePos x="0" y="0"/>
                <wp:positionH relativeFrom="column">
                  <wp:posOffset>-94615</wp:posOffset>
                </wp:positionH>
                <wp:positionV relativeFrom="paragraph">
                  <wp:posOffset>-715010</wp:posOffset>
                </wp:positionV>
                <wp:extent cx="2478405" cy="457200"/>
                <wp:effectExtent l="0" t="0" r="0" b="635"/>
                <wp:wrapTight wrapText="left">
                  <wp:wrapPolygon edited="0">
                    <wp:start x="-183" y="0"/>
                    <wp:lineTo x="-183" y="21300"/>
                    <wp:lineTo x="21600" y="21300"/>
                    <wp:lineTo x="21600" y="0"/>
                    <wp:lineTo x="-183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E0F6" w14:textId="77777777" w:rsidR="006F0610" w:rsidRPr="00C54B51" w:rsidRDefault="00D62DD3" w:rsidP="006F061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Form FTAP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9E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5pt;margin-top:-56.3pt;width:195.1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tGfw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" stroked="f">
                <v:textbox>
                  <w:txbxContent>
                    <w:p w14:paraId="2808E0F6" w14:textId="77777777" w:rsidR="006F0610" w:rsidRPr="00C54B51" w:rsidRDefault="00D62DD3" w:rsidP="006F0610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</w:rPr>
                        <w:t>Form FTAP 3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D62DD3">
        <w:rPr>
          <w:b/>
        </w:rPr>
        <w:t>7457 Veterinary Nursing qualifications</w:t>
      </w:r>
    </w:p>
    <w:p w14:paraId="61E1CE76" w14:textId="77777777" w:rsidR="000F58E3" w:rsidRPr="008354B0" w:rsidRDefault="006F0610" w:rsidP="000F58E3">
      <w:pPr>
        <w:pStyle w:val="NoSpacing"/>
      </w:pPr>
      <w:r w:rsidRPr="008354B0">
        <w:t>Application for fast track qualification approval</w:t>
      </w:r>
    </w:p>
    <w:p w14:paraId="2EBA691F" w14:textId="77777777" w:rsidR="006F0610" w:rsidRPr="008354B0" w:rsidRDefault="006F0610" w:rsidP="000F58E3">
      <w:pPr>
        <w:pStyle w:val="NoSpacing"/>
        <w:rPr>
          <w:sz w:val="20"/>
        </w:rPr>
      </w:pPr>
      <w:r w:rsidRPr="008354B0">
        <w:rPr>
          <w:sz w:val="20"/>
        </w:rPr>
        <w:tab/>
      </w:r>
      <w:r w:rsidRPr="008354B0">
        <w:rPr>
          <w:sz w:val="20"/>
        </w:rPr>
        <w:tab/>
      </w:r>
      <w:r w:rsidRPr="008354B0">
        <w:rPr>
          <w:sz w:val="20"/>
        </w:rPr>
        <w:tab/>
      </w:r>
      <w:r w:rsidRPr="008354B0">
        <w:rPr>
          <w:sz w:val="20"/>
        </w:rPr>
        <w:tab/>
      </w:r>
    </w:p>
    <w:p w14:paraId="405FA573" w14:textId="77777777" w:rsidR="00EB54B5" w:rsidRPr="008354B0" w:rsidRDefault="00EB54B5" w:rsidP="000F58E3">
      <w:pPr>
        <w:pStyle w:val="NoSpacing"/>
        <w:rPr>
          <w:sz w:val="20"/>
        </w:rPr>
      </w:pPr>
      <w:r w:rsidRPr="008354B0">
        <w:rPr>
          <w:sz w:val="20"/>
        </w:rPr>
        <w:t xml:space="preserve">Fast track approval is a streamlined approval process for existing centres.  </w:t>
      </w:r>
    </w:p>
    <w:p w14:paraId="305B08CA" w14:textId="77777777" w:rsidR="003333A8" w:rsidRPr="008354B0" w:rsidRDefault="003333A8" w:rsidP="000F58E3">
      <w:pPr>
        <w:pStyle w:val="NoSpacing"/>
        <w:rPr>
          <w:sz w:val="10"/>
          <w:szCs w:val="12"/>
        </w:rPr>
      </w:pPr>
    </w:p>
    <w:p w14:paraId="2F6D0952" w14:textId="77777777" w:rsidR="00886995" w:rsidRPr="008354B0" w:rsidRDefault="00886995" w:rsidP="000F58E3">
      <w:pPr>
        <w:pStyle w:val="NoSpacing"/>
        <w:rPr>
          <w:sz w:val="20"/>
        </w:rPr>
      </w:pPr>
      <w:r w:rsidRPr="008354B0">
        <w:rPr>
          <w:sz w:val="20"/>
        </w:rPr>
        <w:t xml:space="preserve">The qualification(s) listed below indicate those you may currently offer that would now entitle you to fast track approval for the new qualification(s) </w:t>
      </w:r>
      <w:r w:rsidR="000B08FD" w:rsidRPr="008354B0">
        <w:rPr>
          <w:sz w:val="20"/>
        </w:rPr>
        <w:t>listed adjacent to them</w:t>
      </w:r>
      <w:r w:rsidR="00653C24" w:rsidRPr="008354B0">
        <w:rPr>
          <w:sz w:val="20"/>
        </w:rPr>
        <w:t>.</w:t>
      </w:r>
    </w:p>
    <w:p w14:paraId="050B63C3" w14:textId="77777777" w:rsidR="005B6C32" w:rsidRPr="008354B0" w:rsidRDefault="005B6C32" w:rsidP="000F58E3">
      <w:pPr>
        <w:pStyle w:val="NoSpacing"/>
        <w:rPr>
          <w:sz w:val="10"/>
          <w:szCs w:val="12"/>
        </w:rPr>
      </w:pPr>
    </w:p>
    <w:p w14:paraId="20FEE292" w14:textId="77777777" w:rsidR="00C56C56" w:rsidRPr="008354B0" w:rsidRDefault="009D42A8" w:rsidP="000F58E3">
      <w:pPr>
        <w:pStyle w:val="NoSpacing"/>
        <w:rPr>
          <w:sz w:val="20"/>
        </w:rPr>
      </w:pPr>
      <w:r>
        <w:rPr>
          <w:sz w:val="20"/>
        </w:rPr>
        <w:t>If you are unsure of your C</w:t>
      </w:r>
      <w:r w:rsidR="00C56C56" w:rsidRPr="008354B0">
        <w:rPr>
          <w:sz w:val="20"/>
        </w:rPr>
        <w:t>entre’s status</w:t>
      </w:r>
      <w:r w:rsidR="00886995" w:rsidRPr="008354B0">
        <w:rPr>
          <w:sz w:val="20"/>
        </w:rPr>
        <w:t xml:space="preserve"> regarding your eligibility for fast track approval</w:t>
      </w:r>
      <w:r w:rsidR="006B6DD1" w:rsidRPr="008354B0">
        <w:rPr>
          <w:sz w:val="20"/>
        </w:rPr>
        <w:t xml:space="preserve">, please contact </w:t>
      </w:r>
      <w:r w:rsidR="00293F7F">
        <w:rPr>
          <w:sz w:val="20"/>
        </w:rPr>
        <w:t>the High Priority Qualifications</w:t>
      </w:r>
      <w:r w:rsidR="008F5990" w:rsidRPr="008354B0">
        <w:rPr>
          <w:sz w:val="20"/>
        </w:rPr>
        <w:t xml:space="preserve"> </w:t>
      </w:r>
      <w:r w:rsidR="001F4F98" w:rsidRPr="008354B0">
        <w:rPr>
          <w:sz w:val="20"/>
        </w:rPr>
        <w:t>t</w:t>
      </w:r>
      <w:r w:rsidR="005A17A4" w:rsidRPr="008354B0">
        <w:rPr>
          <w:sz w:val="20"/>
        </w:rPr>
        <w:t>eam</w:t>
      </w:r>
      <w:r w:rsidR="00C56C56" w:rsidRPr="008354B0">
        <w:rPr>
          <w:sz w:val="20"/>
        </w:rPr>
        <w:t>.</w:t>
      </w:r>
      <w:r w:rsidR="000F58E3" w:rsidRPr="008354B0">
        <w:rPr>
          <w:sz w:val="20"/>
        </w:rPr>
        <w:t xml:space="preserve"> </w:t>
      </w:r>
      <w:r w:rsidR="001267A0" w:rsidRPr="008354B0">
        <w:rPr>
          <w:sz w:val="20"/>
        </w:rPr>
        <w:t>Once completed, please send th</w:t>
      </w:r>
      <w:r w:rsidR="000F58E3" w:rsidRPr="008354B0">
        <w:rPr>
          <w:sz w:val="20"/>
        </w:rPr>
        <w:t>is form to:</w:t>
      </w:r>
    </w:p>
    <w:p w14:paraId="6D46AD63" w14:textId="77777777" w:rsidR="000F58E3" w:rsidRPr="008354B0" w:rsidRDefault="000F58E3" w:rsidP="000F58E3">
      <w:pPr>
        <w:pStyle w:val="NoSpacing"/>
        <w:rPr>
          <w:sz w:val="20"/>
        </w:rPr>
      </w:pPr>
    </w:p>
    <w:p w14:paraId="4B76B191" w14:textId="77777777" w:rsidR="002E0741" w:rsidRDefault="000F58E3" w:rsidP="006B6DD1">
      <w:pPr>
        <w:pStyle w:val="NoSpacing"/>
        <w:rPr>
          <w:sz w:val="20"/>
        </w:rPr>
      </w:pPr>
      <w:r w:rsidRPr="002E0741">
        <w:rPr>
          <w:b/>
          <w:sz w:val="20"/>
        </w:rPr>
        <w:t>E:</w:t>
      </w:r>
      <w:r w:rsidRPr="008354B0">
        <w:rPr>
          <w:sz w:val="20"/>
        </w:rPr>
        <w:tab/>
      </w:r>
      <w:hyperlink r:id="rId11" w:history="1">
        <w:r w:rsidR="00D62DD3" w:rsidRPr="0071272D">
          <w:rPr>
            <w:rStyle w:val="Hyperlink"/>
            <w:sz w:val="20"/>
          </w:rPr>
          <w:t>highpriorityqualifications@cityandguilds.com</w:t>
        </w:r>
      </w:hyperlink>
      <w:r w:rsidR="006B6DD1" w:rsidRPr="008354B0">
        <w:rPr>
          <w:sz w:val="20"/>
        </w:rPr>
        <w:t xml:space="preserve"> </w:t>
      </w:r>
    </w:p>
    <w:p w14:paraId="2386D23B" w14:textId="77777777" w:rsidR="002E0741" w:rsidRDefault="002E0741" w:rsidP="006B6DD1">
      <w:pPr>
        <w:pStyle w:val="NoSpacing"/>
        <w:rPr>
          <w:b/>
          <w:sz w:val="20"/>
        </w:rPr>
      </w:pPr>
    </w:p>
    <w:p w14:paraId="063BF103" w14:textId="77777777" w:rsidR="002E0741" w:rsidRDefault="002E0741" w:rsidP="006B6DD1">
      <w:pPr>
        <w:pStyle w:val="NoSpacing"/>
        <w:rPr>
          <w:sz w:val="20"/>
        </w:rPr>
      </w:pPr>
      <w:r w:rsidRPr="002E0741">
        <w:rPr>
          <w:b/>
          <w:sz w:val="20"/>
        </w:rPr>
        <w:t>T:</w:t>
      </w:r>
      <w:r>
        <w:rPr>
          <w:sz w:val="20"/>
        </w:rPr>
        <w:tab/>
        <w:t>0300 303 53 52 (Option 2 then option 4)</w:t>
      </w:r>
    </w:p>
    <w:p w14:paraId="4499AFD2" w14:textId="77777777" w:rsidR="00A71334" w:rsidRPr="008354B0" w:rsidRDefault="00A71334" w:rsidP="006B6DD1">
      <w:pPr>
        <w:pStyle w:val="NoSpacing"/>
        <w:rPr>
          <w:sz w:val="20"/>
        </w:rPr>
      </w:pPr>
    </w:p>
    <w:p w14:paraId="56FAD9D0" w14:textId="77777777" w:rsidR="005B6C32" w:rsidRPr="008354B0" w:rsidRDefault="005B6C32" w:rsidP="000F58E3">
      <w:pPr>
        <w:pStyle w:val="NoSpacing"/>
        <w:rPr>
          <w:sz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820"/>
        <w:gridCol w:w="2268"/>
        <w:gridCol w:w="510"/>
        <w:gridCol w:w="510"/>
        <w:gridCol w:w="510"/>
        <w:gridCol w:w="510"/>
        <w:gridCol w:w="510"/>
        <w:gridCol w:w="510"/>
        <w:gridCol w:w="1476"/>
        <w:gridCol w:w="567"/>
      </w:tblGrid>
      <w:tr w:rsidR="005B6C32" w:rsidRPr="008354B0" w14:paraId="02316240" w14:textId="77777777" w:rsidTr="002E0741">
        <w:trPr>
          <w:trHeight w:val="454"/>
        </w:trPr>
        <w:tc>
          <w:tcPr>
            <w:tcW w:w="1838" w:type="dxa"/>
            <w:shd w:val="clear" w:color="auto" w:fill="D9D9D9"/>
            <w:vAlign w:val="center"/>
          </w:tcPr>
          <w:p w14:paraId="7082E830" w14:textId="77777777" w:rsidR="005B6C32" w:rsidRPr="008354B0" w:rsidRDefault="005B6C32" w:rsidP="00195739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t>Centre name</w:t>
            </w:r>
          </w:p>
        </w:tc>
        <w:bookmarkStart w:id="0" w:name="Text1"/>
        <w:tc>
          <w:tcPr>
            <w:tcW w:w="4820" w:type="dxa"/>
            <w:vAlign w:val="center"/>
          </w:tcPr>
          <w:p w14:paraId="69125B4B" w14:textId="77777777" w:rsidR="005B6C32" w:rsidRPr="008354B0" w:rsidRDefault="005B6C32" w:rsidP="00195739">
            <w:pPr>
              <w:pStyle w:val="NoSpacing"/>
              <w:rPr>
                <w:sz w:val="20"/>
                <w:u w:val="dotted"/>
              </w:rPr>
            </w:pPr>
            <w:r w:rsidRPr="008354B0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4B0">
              <w:rPr>
                <w:sz w:val="20"/>
                <w:u w:val="dotted"/>
              </w:rPr>
              <w:instrText xml:space="preserve"> FORMTEXT </w:instrText>
            </w:r>
            <w:r w:rsidRPr="008354B0">
              <w:rPr>
                <w:sz w:val="20"/>
                <w:u w:val="dotted"/>
              </w:rPr>
            </w:r>
            <w:r w:rsidRPr="008354B0">
              <w:rPr>
                <w:sz w:val="20"/>
                <w:u w:val="dotted"/>
              </w:rPr>
              <w:fldChar w:fldCharType="separate"/>
            </w:r>
            <w:bookmarkStart w:id="1" w:name="_GoBack"/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bookmarkEnd w:id="1"/>
            <w:r w:rsidRPr="008354B0">
              <w:rPr>
                <w:sz w:val="20"/>
                <w:u w:val="dotted"/>
              </w:rPr>
              <w:fldChar w:fldCharType="end"/>
            </w:r>
            <w:bookmarkEnd w:id="0"/>
          </w:p>
        </w:tc>
        <w:tc>
          <w:tcPr>
            <w:tcW w:w="2268" w:type="dxa"/>
            <w:shd w:val="clear" w:color="auto" w:fill="D9D9D9"/>
            <w:vAlign w:val="center"/>
          </w:tcPr>
          <w:p w14:paraId="00452EC8" w14:textId="77777777" w:rsidR="005B6C32" w:rsidRPr="008354B0" w:rsidRDefault="005B6C32" w:rsidP="00195739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t>Centre number</w:t>
            </w:r>
          </w:p>
        </w:tc>
        <w:bookmarkStart w:id="2" w:name="Text3"/>
        <w:tc>
          <w:tcPr>
            <w:tcW w:w="510" w:type="dxa"/>
            <w:vAlign w:val="center"/>
          </w:tcPr>
          <w:p w14:paraId="79205CA9" w14:textId="77777777" w:rsidR="005B6C32" w:rsidRPr="008354B0" w:rsidRDefault="005B6C32" w:rsidP="00195739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54B0">
              <w:rPr>
                <w:sz w:val="20"/>
              </w:rPr>
              <w:instrText xml:space="preserve"> FORMTEXT </w:instrText>
            </w:r>
            <w:r w:rsidRPr="008354B0">
              <w:rPr>
                <w:sz w:val="20"/>
              </w:rPr>
            </w:r>
            <w:r w:rsidRPr="008354B0">
              <w:rPr>
                <w:sz w:val="20"/>
              </w:rPr>
              <w:fldChar w:fldCharType="separate"/>
            </w:r>
            <w:r w:rsidRPr="008354B0">
              <w:rPr>
                <w:noProof/>
                <w:sz w:val="20"/>
              </w:rPr>
              <w:t> </w:t>
            </w:r>
            <w:r w:rsidRPr="008354B0">
              <w:rPr>
                <w:sz w:val="20"/>
              </w:rPr>
              <w:fldChar w:fldCharType="end"/>
            </w:r>
            <w:bookmarkEnd w:id="2"/>
          </w:p>
        </w:tc>
        <w:tc>
          <w:tcPr>
            <w:tcW w:w="510" w:type="dxa"/>
            <w:vAlign w:val="center"/>
          </w:tcPr>
          <w:p w14:paraId="698FAD77" w14:textId="77777777" w:rsidR="005B6C32" w:rsidRPr="008354B0" w:rsidRDefault="005B6C32" w:rsidP="00195739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54B0">
              <w:rPr>
                <w:sz w:val="20"/>
              </w:rPr>
              <w:instrText xml:space="preserve"> FORMTEXT </w:instrText>
            </w:r>
            <w:r w:rsidRPr="008354B0">
              <w:rPr>
                <w:sz w:val="20"/>
              </w:rPr>
            </w:r>
            <w:r w:rsidRPr="008354B0">
              <w:rPr>
                <w:sz w:val="20"/>
              </w:rPr>
              <w:fldChar w:fldCharType="separate"/>
            </w:r>
            <w:r w:rsidRPr="008354B0">
              <w:rPr>
                <w:noProof/>
                <w:sz w:val="20"/>
              </w:rPr>
              <w:t> </w:t>
            </w:r>
            <w:r w:rsidRPr="008354B0">
              <w:rPr>
                <w:sz w:val="20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47FE9003" w14:textId="77777777" w:rsidR="005B6C32" w:rsidRPr="008354B0" w:rsidRDefault="005B6C32" w:rsidP="00195739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54B0">
              <w:rPr>
                <w:sz w:val="20"/>
              </w:rPr>
              <w:instrText xml:space="preserve"> FORMTEXT </w:instrText>
            </w:r>
            <w:r w:rsidRPr="008354B0">
              <w:rPr>
                <w:sz w:val="20"/>
              </w:rPr>
            </w:r>
            <w:r w:rsidRPr="008354B0">
              <w:rPr>
                <w:sz w:val="20"/>
              </w:rPr>
              <w:fldChar w:fldCharType="separate"/>
            </w:r>
            <w:r w:rsidRPr="008354B0">
              <w:rPr>
                <w:noProof/>
                <w:sz w:val="20"/>
              </w:rPr>
              <w:t> </w:t>
            </w:r>
            <w:r w:rsidRPr="008354B0">
              <w:rPr>
                <w:sz w:val="20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0BE79E82" w14:textId="77777777" w:rsidR="005B6C32" w:rsidRPr="008354B0" w:rsidRDefault="005B6C32" w:rsidP="00195739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54B0">
              <w:rPr>
                <w:sz w:val="20"/>
              </w:rPr>
              <w:instrText xml:space="preserve"> FORMTEXT </w:instrText>
            </w:r>
            <w:r w:rsidRPr="008354B0">
              <w:rPr>
                <w:sz w:val="20"/>
              </w:rPr>
            </w:r>
            <w:r w:rsidRPr="008354B0">
              <w:rPr>
                <w:sz w:val="20"/>
              </w:rPr>
              <w:fldChar w:fldCharType="separate"/>
            </w:r>
            <w:r w:rsidRPr="008354B0">
              <w:rPr>
                <w:noProof/>
                <w:sz w:val="20"/>
              </w:rPr>
              <w:t> </w:t>
            </w:r>
            <w:r w:rsidRPr="008354B0">
              <w:rPr>
                <w:sz w:val="20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4FB8856B" w14:textId="77777777" w:rsidR="005B6C32" w:rsidRPr="008354B0" w:rsidRDefault="005B6C32" w:rsidP="00195739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54B0">
              <w:rPr>
                <w:sz w:val="20"/>
              </w:rPr>
              <w:instrText xml:space="preserve"> FORMTEXT </w:instrText>
            </w:r>
            <w:r w:rsidRPr="008354B0">
              <w:rPr>
                <w:sz w:val="20"/>
              </w:rPr>
            </w:r>
            <w:r w:rsidRPr="008354B0">
              <w:rPr>
                <w:sz w:val="20"/>
              </w:rPr>
              <w:fldChar w:fldCharType="separate"/>
            </w:r>
            <w:r w:rsidRPr="008354B0">
              <w:rPr>
                <w:noProof/>
                <w:sz w:val="20"/>
              </w:rPr>
              <w:t> </w:t>
            </w:r>
            <w:r w:rsidRPr="008354B0">
              <w:rPr>
                <w:sz w:val="20"/>
              </w:rPr>
              <w:fldChar w:fldCharType="end"/>
            </w:r>
          </w:p>
        </w:tc>
        <w:tc>
          <w:tcPr>
            <w:tcW w:w="510" w:type="dxa"/>
            <w:vAlign w:val="center"/>
          </w:tcPr>
          <w:p w14:paraId="74E32971" w14:textId="77777777" w:rsidR="005B6C32" w:rsidRPr="008354B0" w:rsidRDefault="005B6C32" w:rsidP="00195739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54B0">
              <w:rPr>
                <w:sz w:val="20"/>
              </w:rPr>
              <w:instrText xml:space="preserve"> FORMTEXT </w:instrText>
            </w:r>
            <w:r w:rsidRPr="008354B0">
              <w:rPr>
                <w:sz w:val="20"/>
              </w:rPr>
            </w:r>
            <w:r w:rsidRPr="008354B0">
              <w:rPr>
                <w:sz w:val="20"/>
              </w:rPr>
              <w:fldChar w:fldCharType="separate"/>
            </w:r>
            <w:r w:rsidRPr="008354B0">
              <w:rPr>
                <w:noProof/>
                <w:sz w:val="20"/>
              </w:rPr>
              <w:t> </w:t>
            </w:r>
            <w:r w:rsidRPr="008354B0">
              <w:rPr>
                <w:sz w:val="20"/>
              </w:rPr>
              <w:fldChar w:fldCharType="end"/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9B9D082" w14:textId="77777777" w:rsidR="005B6C32" w:rsidRPr="008354B0" w:rsidRDefault="005B6C32" w:rsidP="00195739">
            <w:pPr>
              <w:pStyle w:val="NoSpacing"/>
              <w:rPr>
                <w:sz w:val="20"/>
                <w:szCs w:val="10"/>
              </w:rPr>
            </w:pPr>
            <w:r w:rsidRPr="008354B0">
              <w:rPr>
                <w:sz w:val="20"/>
                <w:szCs w:val="10"/>
              </w:rPr>
              <w:t>Suffix</w:t>
            </w:r>
          </w:p>
        </w:tc>
        <w:tc>
          <w:tcPr>
            <w:tcW w:w="567" w:type="dxa"/>
            <w:vAlign w:val="center"/>
          </w:tcPr>
          <w:p w14:paraId="7880D9D3" w14:textId="77777777" w:rsidR="005B6C32" w:rsidRPr="008354B0" w:rsidRDefault="005B6C32" w:rsidP="00195739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54B0">
              <w:rPr>
                <w:sz w:val="20"/>
              </w:rPr>
              <w:instrText xml:space="preserve"> FORMTEXT </w:instrText>
            </w:r>
            <w:r w:rsidRPr="008354B0">
              <w:rPr>
                <w:sz w:val="20"/>
              </w:rPr>
            </w:r>
            <w:r w:rsidRPr="008354B0">
              <w:rPr>
                <w:sz w:val="20"/>
              </w:rPr>
              <w:fldChar w:fldCharType="separate"/>
            </w:r>
            <w:r w:rsidRPr="008354B0">
              <w:rPr>
                <w:noProof/>
                <w:sz w:val="20"/>
              </w:rPr>
              <w:t> </w:t>
            </w:r>
            <w:r w:rsidRPr="008354B0">
              <w:rPr>
                <w:sz w:val="20"/>
              </w:rPr>
              <w:fldChar w:fldCharType="end"/>
            </w:r>
          </w:p>
        </w:tc>
      </w:tr>
      <w:tr w:rsidR="00C8129F" w:rsidRPr="008354B0" w14:paraId="58A49C2B" w14:textId="77777777" w:rsidTr="002E0741">
        <w:trPr>
          <w:trHeight w:val="454"/>
        </w:trPr>
        <w:tc>
          <w:tcPr>
            <w:tcW w:w="1838" w:type="dxa"/>
            <w:shd w:val="clear" w:color="auto" w:fill="D9D9D9"/>
            <w:vAlign w:val="center"/>
          </w:tcPr>
          <w:p w14:paraId="3B92E89F" w14:textId="77777777" w:rsidR="00C8129F" w:rsidRPr="008354B0" w:rsidRDefault="009D42A8" w:rsidP="000F58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Full n</w:t>
            </w:r>
            <w:r w:rsidR="00C8129F" w:rsidRPr="008354B0">
              <w:rPr>
                <w:sz w:val="20"/>
              </w:rPr>
              <w:t>ame</w:t>
            </w:r>
          </w:p>
        </w:tc>
        <w:tc>
          <w:tcPr>
            <w:tcW w:w="4820" w:type="dxa"/>
            <w:vAlign w:val="center"/>
          </w:tcPr>
          <w:p w14:paraId="0DF2FE86" w14:textId="77777777" w:rsidR="00C8129F" w:rsidRPr="008354B0" w:rsidRDefault="00C8129F" w:rsidP="000F58E3">
            <w:pPr>
              <w:pStyle w:val="NoSpacing"/>
              <w:rPr>
                <w:sz w:val="20"/>
              </w:rPr>
            </w:pPr>
            <w:r w:rsidRPr="008354B0">
              <w:rPr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4B0">
              <w:rPr>
                <w:sz w:val="20"/>
                <w:u w:val="dotted"/>
              </w:rPr>
              <w:instrText xml:space="preserve"> FORMTEXT </w:instrText>
            </w:r>
            <w:r w:rsidRPr="008354B0">
              <w:rPr>
                <w:sz w:val="20"/>
                <w:u w:val="dotted"/>
              </w:rPr>
            </w:r>
            <w:r w:rsidRPr="008354B0">
              <w:rPr>
                <w:sz w:val="20"/>
                <w:u w:val="dotted"/>
              </w:rPr>
              <w:fldChar w:fldCharType="separate"/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sz w:val="20"/>
                <w:u w:val="dotted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E1B0E3B" w14:textId="77777777" w:rsidR="00C8129F" w:rsidRPr="008354B0" w:rsidRDefault="00C8129F" w:rsidP="000F58E3">
            <w:pPr>
              <w:pStyle w:val="NoSpacing"/>
              <w:rPr>
                <w:sz w:val="20"/>
                <w:u w:val="dotted"/>
              </w:rPr>
            </w:pPr>
            <w:r w:rsidRPr="008354B0">
              <w:rPr>
                <w:sz w:val="20"/>
              </w:rPr>
              <w:t>Role</w:t>
            </w:r>
          </w:p>
        </w:tc>
        <w:tc>
          <w:tcPr>
            <w:tcW w:w="5103" w:type="dxa"/>
            <w:gridSpan w:val="8"/>
            <w:vAlign w:val="center"/>
          </w:tcPr>
          <w:p w14:paraId="2EFDC613" w14:textId="77777777" w:rsidR="00C8129F" w:rsidRPr="008354B0" w:rsidRDefault="00C8129F" w:rsidP="000F58E3">
            <w:pPr>
              <w:pStyle w:val="NoSpacing"/>
              <w:rPr>
                <w:sz w:val="20"/>
                <w:u w:val="dotted"/>
              </w:rPr>
            </w:pPr>
            <w:r w:rsidRPr="008354B0">
              <w:rPr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4B0">
              <w:rPr>
                <w:sz w:val="20"/>
                <w:u w:val="dotted"/>
              </w:rPr>
              <w:instrText xml:space="preserve"> FORMTEXT </w:instrText>
            </w:r>
            <w:r w:rsidRPr="008354B0">
              <w:rPr>
                <w:sz w:val="20"/>
                <w:u w:val="dotted"/>
              </w:rPr>
            </w:r>
            <w:r w:rsidRPr="008354B0">
              <w:rPr>
                <w:sz w:val="20"/>
                <w:u w:val="dotted"/>
              </w:rPr>
              <w:fldChar w:fldCharType="separate"/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sz w:val="20"/>
                <w:u w:val="dotted"/>
              </w:rPr>
              <w:fldChar w:fldCharType="end"/>
            </w:r>
          </w:p>
        </w:tc>
      </w:tr>
      <w:tr w:rsidR="00C8129F" w:rsidRPr="008354B0" w14:paraId="12965B9D" w14:textId="77777777" w:rsidTr="002E0741">
        <w:trPr>
          <w:trHeight w:val="454"/>
        </w:trPr>
        <w:tc>
          <w:tcPr>
            <w:tcW w:w="1838" w:type="dxa"/>
            <w:shd w:val="clear" w:color="auto" w:fill="D9D9D9"/>
            <w:vAlign w:val="center"/>
          </w:tcPr>
          <w:p w14:paraId="3E081296" w14:textId="77777777" w:rsidR="00C8129F" w:rsidRPr="008354B0" w:rsidRDefault="00C8129F" w:rsidP="000F58E3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t>E-mail address</w:t>
            </w:r>
          </w:p>
        </w:tc>
        <w:tc>
          <w:tcPr>
            <w:tcW w:w="4820" w:type="dxa"/>
            <w:vAlign w:val="center"/>
          </w:tcPr>
          <w:p w14:paraId="56BDCCB9" w14:textId="77777777" w:rsidR="00C8129F" w:rsidRPr="008354B0" w:rsidRDefault="00C8129F" w:rsidP="000F58E3">
            <w:pPr>
              <w:pStyle w:val="NoSpacing"/>
              <w:rPr>
                <w:sz w:val="20"/>
              </w:rPr>
            </w:pPr>
            <w:r w:rsidRPr="008354B0">
              <w:rPr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4B0">
              <w:rPr>
                <w:sz w:val="20"/>
                <w:u w:val="dotted"/>
              </w:rPr>
              <w:instrText xml:space="preserve"> FORMTEXT </w:instrText>
            </w:r>
            <w:r w:rsidRPr="008354B0">
              <w:rPr>
                <w:sz w:val="20"/>
                <w:u w:val="dotted"/>
              </w:rPr>
            </w:r>
            <w:r w:rsidRPr="008354B0">
              <w:rPr>
                <w:sz w:val="20"/>
                <w:u w:val="dotted"/>
              </w:rPr>
              <w:fldChar w:fldCharType="separate"/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sz w:val="20"/>
                <w:u w:val="dotted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A63B2F1" w14:textId="77777777" w:rsidR="00C8129F" w:rsidRPr="008354B0" w:rsidRDefault="00C8129F" w:rsidP="000F58E3">
            <w:pPr>
              <w:pStyle w:val="NoSpacing"/>
              <w:rPr>
                <w:sz w:val="20"/>
                <w:u w:val="dotted"/>
              </w:rPr>
            </w:pPr>
            <w:r w:rsidRPr="008354B0">
              <w:rPr>
                <w:sz w:val="20"/>
              </w:rPr>
              <w:t>Contact number</w:t>
            </w:r>
          </w:p>
        </w:tc>
        <w:tc>
          <w:tcPr>
            <w:tcW w:w="5103" w:type="dxa"/>
            <w:gridSpan w:val="8"/>
            <w:vAlign w:val="center"/>
          </w:tcPr>
          <w:p w14:paraId="6DD4AA4E" w14:textId="77777777" w:rsidR="00C8129F" w:rsidRPr="008354B0" w:rsidRDefault="00C8129F" w:rsidP="000F58E3">
            <w:pPr>
              <w:pStyle w:val="NoSpacing"/>
              <w:rPr>
                <w:sz w:val="20"/>
                <w:u w:val="dotted"/>
              </w:rPr>
            </w:pPr>
            <w:r w:rsidRPr="008354B0">
              <w:rPr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54B0">
              <w:rPr>
                <w:sz w:val="20"/>
                <w:u w:val="dotted"/>
              </w:rPr>
              <w:instrText xml:space="preserve"> FORMTEXT </w:instrText>
            </w:r>
            <w:r w:rsidRPr="008354B0">
              <w:rPr>
                <w:sz w:val="20"/>
                <w:u w:val="dotted"/>
              </w:rPr>
            </w:r>
            <w:r w:rsidRPr="008354B0">
              <w:rPr>
                <w:sz w:val="20"/>
                <w:u w:val="dotted"/>
              </w:rPr>
              <w:fldChar w:fldCharType="separate"/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sz w:val="20"/>
                <w:u w:val="dotted"/>
              </w:rPr>
              <w:fldChar w:fldCharType="end"/>
            </w:r>
          </w:p>
        </w:tc>
      </w:tr>
    </w:tbl>
    <w:p w14:paraId="2D455174" w14:textId="77777777" w:rsidR="000F58E3" w:rsidRPr="008354B0" w:rsidRDefault="000F58E3" w:rsidP="000F58E3">
      <w:pPr>
        <w:pStyle w:val="NoSpacing"/>
        <w:rPr>
          <w:sz w:val="20"/>
        </w:rPr>
      </w:pPr>
    </w:p>
    <w:p w14:paraId="5752AA8D" w14:textId="77777777" w:rsidR="006477B1" w:rsidRPr="008354B0" w:rsidRDefault="000F58E3" w:rsidP="000F58E3">
      <w:pPr>
        <w:pStyle w:val="NoSpacing"/>
        <w:rPr>
          <w:sz w:val="20"/>
        </w:rPr>
      </w:pPr>
      <w:r w:rsidRPr="008354B0">
        <w:rPr>
          <w:sz w:val="20"/>
        </w:rPr>
        <w:t>P</w:t>
      </w:r>
      <w:r w:rsidR="006477B1" w:rsidRPr="008354B0">
        <w:rPr>
          <w:sz w:val="20"/>
        </w:rPr>
        <w:t xml:space="preserve">lease </w:t>
      </w:r>
      <w:r w:rsidR="00265F3A" w:rsidRPr="008354B0">
        <w:rPr>
          <w:sz w:val="20"/>
        </w:rPr>
        <w:t>tick the boxes of</w:t>
      </w:r>
      <w:r w:rsidR="006477B1" w:rsidRPr="008354B0">
        <w:rPr>
          <w:sz w:val="20"/>
        </w:rPr>
        <w:t xml:space="preserve"> the qualifications</w:t>
      </w:r>
      <w:r w:rsidR="00265F3A" w:rsidRPr="008354B0">
        <w:rPr>
          <w:sz w:val="20"/>
        </w:rPr>
        <w:t xml:space="preserve"> below</w:t>
      </w:r>
      <w:r w:rsidR="006477B1" w:rsidRPr="008354B0">
        <w:rPr>
          <w:sz w:val="20"/>
        </w:rPr>
        <w:t xml:space="preserve"> you currently offer</w:t>
      </w:r>
      <w:r w:rsidR="00917396" w:rsidRPr="008354B0">
        <w:rPr>
          <w:sz w:val="20"/>
        </w:rPr>
        <w:t xml:space="preserve"> which will be replaced</w:t>
      </w:r>
      <w:r w:rsidR="002E0741">
        <w:rPr>
          <w:sz w:val="20"/>
        </w:rPr>
        <w:t xml:space="preserve"> </w:t>
      </w:r>
      <w:r w:rsidR="000B08FD" w:rsidRPr="008354B0">
        <w:rPr>
          <w:sz w:val="20"/>
        </w:rPr>
        <w:t>/</w:t>
      </w:r>
      <w:r w:rsidR="002F754F" w:rsidRPr="008354B0">
        <w:rPr>
          <w:sz w:val="20"/>
        </w:rPr>
        <w:t xml:space="preserve"> </w:t>
      </w:r>
      <w:r w:rsidR="000B08FD" w:rsidRPr="008354B0">
        <w:rPr>
          <w:sz w:val="20"/>
        </w:rPr>
        <w:t xml:space="preserve">superseded by the corresponding new qualifications that you would like to request fast track approval for </w:t>
      </w:r>
    </w:p>
    <w:p w14:paraId="1965D424" w14:textId="77777777" w:rsidR="000F58E3" w:rsidRPr="008354B0" w:rsidRDefault="000F58E3" w:rsidP="000F58E3">
      <w:pPr>
        <w:pStyle w:val="NoSpacing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  <w:gridCol w:w="1701"/>
        <w:gridCol w:w="5269"/>
        <w:gridCol w:w="685"/>
      </w:tblGrid>
      <w:tr w:rsidR="006B6DD1" w:rsidRPr="008354B0" w14:paraId="5CDEEB70" w14:textId="77777777" w:rsidTr="00D62DD3">
        <w:trPr>
          <w:trHeight w:val="489"/>
        </w:trPr>
        <w:tc>
          <w:tcPr>
            <w:tcW w:w="6345" w:type="dxa"/>
            <w:gridSpan w:val="2"/>
            <w:shd w:val="clear" w:color="auto" w:fill="002060"/>
            <w:vAlign w:val="center"/>
          </w:tcPr>
          <w:p w14:paraId="728838A6" w14:textId="77777777" w:rsidR="006B6DD1" w:rsidRPr="008354B0" w:rsidRDefault="006B6DD1" w:rsidP="006B6DD1">
            <w:pPr>
              <w:pStyle w:val="NoSpacing"/>
              <w:jc w:val="center"/>
              <w:rPr>
                <w:b/>
                <w:sz w:val="20"/>
              </w:rPr>
            </w:pPr>
            <w:r w:rsidRPr="008354B0">
              <w:rPr>
                <w:b/>
                <w:sz w:val="20"/>
              </w:rPr>
              <w:t>Existing approved qualifications:</w:t>
            </w:r>
          </w:p>
        </w:tc>
        <w:tc>
          <w:tcPr>
            <w:tcW w:w="7655" w:type="dxa"/>
            <w:gridSpan w:val="3"/>
            <w:shd w:val="clear" w:color="auto" w:fill="00B0F0"/>
            <w:vAlign w:val="center"/>
          </w:tcPr>
          <w:p w14:paraId="6EF234C2" w14:textId="77777777" w:rsidR="006B6DD1" w:rsidRPr="008354B0" w:rsidRDefault="006B6DD1" w:rsidP="006B6DD1">
            <w:pPr>
              <w:pStyle w:val="NoSpacing"/>
              <w:jc w:val="center"/>
              <w:rPr>
                <w:b/>
                <w:sz w:val="20"/>
              </w:rPr>
            </w:pPr>
            <w:r w:rsidRPr="008354B0">
              <w:rPr>
                <w:b/>
                <w:sz w:val="20"/>
              </w:rPr>
              <w:t>New qualifications requested:</w:t>
            </w:r>
          </w:p>
        </w:tc>
      </w:tr>
      <w:tr w:rsidR="00D62DD3" w:rsidRPr="008354B0" w14:paraId="60AA2AF9" w14:textId="77777777" w:rsidTr="00D62DD3">
        <w:trPr>
          <w:trHeight w:val="489"/>
        </w:trPr>
        <w:tc>
          <w:tcPr>
            <w:tcW w:w="1668" w:type="dxa"/>
            <w:shd w:val="clear" w:color="auto" w:fill="D9D9D9"/>
            <w:vAlign w:val="center"/>
          </w:tcPr>
          <w:p w14:paraId="6EFB165B" w14:textId="77777777" w:rsidR="00D62DD3" w:rsidRPr="008354B0" w:rsidRDefault="00D62DD3" w:rsidP="006B6D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Qualification no.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319585C3" w14:textId="77777777" w:rsidR="00D62DD3" w:rsidRPr="008354B0" w:rsidRDefault="00D62DD3" w:rsidP="006B6D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Qualification t</w:t>
            </w:r>
            <w:r w:rsidRPr="008354B0">
              <w:rPr>
                <w:sz w:val="20"/>
              </w:rPr>
              <w:t>itle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0396879" w14:textId="77777777" w:rsidR="00D62DD3" w:rsidRPr="008354B0" w:rsidRDefault="00D62DD3" w:rsidP="006B6D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Qualification no.</w:t>
            </w:r>
          </w:p>
        </w:tc>
        <w:tc>
          <w:tcPr>
            <w:tcW w:w="5269" w:type="dxa"/>
            <w:shd w:val="clear" w:color="auto" w:fill="D9D9D9"/>
            <w:vAlign w:val="center"/>
          </w:tcPr>
          <w:p w14:paraId="4569D39B" w14:textId="77777777" w:rsidR="00D62DD3" w:rsidRPr="008354B0" w:rsidRDefault="00D62DD3" w:rsidP="008354B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Qualification t</w:t>
            </w:r>
            <w:r w:rsidRPr="008354B0">
              <w:rPr>
                <w:sz w:val="20"/>
              </w:rPr>
              <w:t>itle</w:t>
            </w:r>
          </w:p>
        </w:tc>
        <w:tc>
          <w:tcPr>
            <w:tcW w:w="685" w:type="dxa"/>
            <w:shd w:val="clear" w:color="auto" w:fill="D9D9D9"/>
            <w:vAlign w:val="center"/>
          </w:tcPr>
          <w:p w14:paraId="07E7BF7F" w14:textId="77777777" w:rsidR="00D62DD3" w:rsidRPr="008354B0" w:rsidRDefault="00D62DD3" w:rsidP="006B6DD1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t>Tick</w:t>
            </w:r>
          </w:p>
        </w:tc>
      </w:tr>
      <w:tr w:rsidR="00D62DD3" w:rsidRPr="008354B0" w14:paraId="33D90F78" w14:textId="77777777" w:rsidTr="00D62DD3">
        <w:trPr>
          <w:trHeight w:val="481"/>
        </w:trPr>
        <w:tc>
          <w:tcPr>
            <w:tcW w:w="1668" w:type="dxa"/>
            <w:vAlign w:val="center"/>
          </w:tcPr>
          <w:p w14:paraId="7B3F895D" w14:textId="77777777" w:rsidR="00D62DD3" w:rsidRPr="00606FAF" w:rsidRDefault="00D62DD3" w:rsidP="006B6DD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7457-03</w:t>
            </w:r>
          </w:p>
        </w:tc>
        <w:tc>
          <w:tcPr>
            <w:tcW w:w="4677" w:type="dxa"/>
            <w:vAlign w:val="center"/>
          </w:tcPr>
          <w:p w14:paraId="4F85BF1A" w14:textId="77777777" w:rsidR="00D62DD3" w:rsidRPr="00606FAF" w:rsidRDefault="00D62DD3" w:rsidP="006B6DD1">
            <w:pPr>
              <w:pStyle w:val="NoSpacing"/>
              <w:rPr>
                <w:sz w:val="18"/>
              </w:rPr>
            </w:pPr>
            <w:r w:rsidRPr="00D62DD3">
              <w:rPr>
                <w:bCs/>
                <w:color w:val="000000"/>
                <w:sz w:val="18"/>
              </w:rPr>
              <w:t>Level 3 Diploma in Veterinary Nursing (Small Animals)</w:t>
            </w:r>
          </w:p>
        </w:tc>
        <w:tc>
          <w:tcPr>
            <w:tcW w:w="1701" w:type="dxa"/>
            <w:vAlign w:val="center"/>
          </w:tcPr>
          <w:p w14:paraId="59012E46" w14:textId="77777777" w:rsidR="00D62DD3" w:rsidRPr="00606FAF" w:rsidRDefault="00D62DD3" w:rsidP="006B6DD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7457-33</w:t>
            </w:r>
          </w:p>
        </w:tc>
        <w:tc>
          <w:tcPr>
            <w:tcW w:w="5269" w:type="dxa"/>
            <w:vAlign w:val="center"/>
          </w:tcPr>
          <w:p w14:paraId="1D590780" w14:textId="77777777" w:rsidR="00D62DD3" w:rsidRPr="00606FAF" w:rsidRDefault="00D62DD3" w:rsidP="006031B2">
            <w:pPr>
              <w:pStyle w:val="NoSpacing"/>
              <w:rPr>
                <w:sz w:val="18"/>
                <w:u w:val="dotted"/>
              </w:rPr>
            </w:pPr>
            <w:r w:rsidRPr="00D62DD3">
              <w:rPr>
                <w:sz w:val="18"/>
                <w:u w:val="dotted"/>
              </w:rPr>
              <w:t>Level 3 Diploma for Small Animals Veterinary Nursing</w:t>
            </w:r>
          </w:p>
        </w:tc>
        <w:sdt>
          <w:sdtPr>
            <w:rPr>
              <w:sz w:val="18"/>
              <w:szCs w:val="28"/>
              <w:u w:val="dotted"/>
            </w:rPr>
            <w:id w:val="-101909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14:paraId="7B818BB1" w14:textId="77777777" w:rsidR="00D62DD3" w:rsidRPr="00606FAF" w:rsidRDefault="00293F7F" w:rsidP="00A71334">
                <w:pPr>
                  <w:pStyle w:val="NoSpacing"/>
                  <w:jc w:val="center"/>
                  <w:rPr>
                    <w:sz w:val="18"/>
                    <w:szCs w:val="28"/>
                    <w:u w:val="dotted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8"/>
                    <w:u w:val="dotted"/>
                  </w:rPr>
                  <w:t>☐</w:t>
                </w:r>
              </w:p>
            </w:tc>
          </w:sdtContent>
        </w:sdt>
      </w:tr>
      <w:tr w:rsidR="00D62DD3" w:rsidRPr="008354B0" w14:paraId="2A4A3663" w14:textId="77777777" w:rsidTr="00D62DD3">
        <w:trPr>
          <w:trHeight w:val="409"/>
        </w:trPr>
        <w:tc>
          <w:tcPr>
            <w:tcW w:w="1668" w:type="dxa"/>
            <w:vAlign w:val="center"/>
          </w:tcPr>
          <w:p w14:paraId="29334656" w14:textId="77777777" w:rsidR="00D62DD3" w:rsidRPr="00606FAF" w:rsidRDefault="00D62DD3" w:rsidP="006031B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7457-13</w:t>
            </w:r>
          </w:p>
        </w:tc>
        <w:tc>
          <w:tcPr>
            <w:tcW w:w="4677" w:type="dxa"/>
            <w:vAlign w:val="center"/>
          </w:tcPr>
          <w:p w14:paraId="2F1E1F9E" w14:textId="77777777" w:rsidR="00D62DD3" w:rsidRPr="00606FAF" w:rsidRDefault="00D62DD3" w:rsidP="006031B2">
            <w:pPr>
              <w:pStyle w:val="NoSpacing"/>
              <w:rPr>
                <w:sz w:val="18"/>
              </w:rPr>
            </w:pPr>
            <w:r w:rsidRPr="00D62DD3">
              <w:rPr>
                <w:bCs/>
                <w:color w:val="000000"/>
                <w:sz w:val="18"/>
              </w:rPr>
              <w:t>Level 3 Diploma in Veterinary Nursing (Equine)</w:t>
            </w:r>
          </w:p>
        </w:tc>
        <w:tc>
          <w:tcPr>
            <w:tcW w:w="1701" w:type="dxa"/>
            <w:vAlign w:val="center"/>
          </w:tcPr>
          <w:p w14:paraId="31AFCA17" w14:textId="77777777" w:rsidR="00D62DD3" w:rsidRPr="00606FAF" w:rsidRDefault="00D62DD3" w:rsidP="006031B2">
            <w:pPr>
              <w:pStyle w:val="NoSpacing"/>
              <w:rPr>
                <w:sz w:val="18"/>
                <w:highlight w:val="yellow"/>
              </w:rPr>
            </w:pPr>
            <w:r w:rsidRPr="00D62DD3">
              <w:rPr>
                <w:sz w:val="18"/>
              </w:rPr>
              <w:t>7457-43</w:t>
            </w:r>
          </w:p>
        </w:tc>
        <w:tc>
          <w:tcPr>
            <w:tcW w:w="5269" w:type="dxa"/>
            <w:vAlign w:val="center"/>
          </w:tcPr>
          <w:p w14:paraId="3FE89817" w14:textId="77777777" w:rsidR="00D62DD3" w:rsidRPr="00606FAF" w:rsidRDefault="00D62DD3" w:rsidP="006031B2">
            <w:pPr>
              <w:pStyle w:val="NoSpacing"/>
              <w:rPr>
                <w:sz w:val="18"/>
                <w:u w:val="dotted"/>
              </w:rPr>
            </w:pPr>
            <w:r w:rsidRPr="00D62DD3">
              <w:rPr>
                <w:sz w:val="18"/>
                <w:u w:val="dotted"/>
              </w:rPr>
              <w:t>Level 3 Diploma for Equine Veterinary Nursing</w:t>
            </w:r>
          </w:p>
        </w:tc>
        <w:sdt>
          <w:sdtPr>
            <w:rPr>
              <w:sz w:val="18"/>
              <w:szCs w:val="28"/>
              <w:u w:val="dotted"/>
            </w:rPr>
            <w:id w:val="-76291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14:paraId="591F8BFC" w14:textId="77777777" w:rsidR="00D62DD3" w:rsidRPr="00606FAF" w:rsidRDefault="00A71334" w:rsidP="00A71334">
                <w:pPr>
                  <w:pStyle w:val="NoSpacing"/>
                  <w:jc w:val="center"/>
                  <w:rPr>
                    <w:sz w:val="18"/>
                    <w:szCs w:val="28"/>
                    <w:u w:val="dotted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8"/>
                    <w:u w:val="dotted"/>
                  </w:rPr>
                  <w:t>☐</w:t>
                </w:r>
              </w:p>
            </w:tc>
          </w:sdtContent>
        </w:sdt>
      </w:tr>
    </w:tbl>
    <w:p w14:paraId="7C1546C2" w14:textId="77777777" w:rsidR="006F0610" w:rsidRPr="008354B0" w:rsidRDefault="006F0610" w:rsidP="000F58E3">
      <w:pPr>
        <w:pStyle w:val="NoSpacing"/>
        <w:rPr>
          <w:sz w:val="20"/>
        </w:rPr>
      </w:pPr>
    </w:p>
    <w:p w14:paraId="574875AA" w14:textId="77777777" w:rsidR="006F0610" w:rsidRPr="008354B0" w:rsidRDefault="006F0610" w:rsidP="000F58E3">
      <w:pPr>
        <w:pStyle w:val="NoSpacing"/>
        <w:rPr>
          <w:sz w:val="20"/>
        </w:rPr>
      </w:pPr>
    </w:p>
    <w:p w14:paraId="11D6D7E6" w14:textId="77777777" w:rsidR="006F0610" w:rsidRPr="008354B0" w:rsidRDefault="006F0610" w:rsidP="000F58E3">
      <w:pPr>
        <w:pStyle w:val="NoSpacing"/>
        <w:rPr>
          <w:sz w:val="20"/>
        </w:rPr>
      </w:pPr>
    </w:p>
    <w:p w14:paraId="7A253D8F" w14:textId="77777777" w:rsidR="00C8129F" w:rsidRPr="0096427F" w:rsidRDefault="008354B0" w:rsidP="000F58E3">
      <w:pPr>
        <w:pStyle w:val="NoSpacing"/>
        <w:rPr>
          <w:b/>
        </w:rPr>
      </w:pPr>
      <w:r>
        <w:rPr>
          <w:b/>
          <w:sz w:val="20"/>
        </w:rPr>
        <w:br w:type="page"/>
      </w:r>
      <w:r w:rsidR="00C8129F" w:rsidRPr="0096427F">
        <w:rPr>
          <w:b/>
        </w:rPr>
        <w:t>Declaration</w:t>
      </w:r>
    </w:p>
    <w:p w14:paraId="01B7A132" w14:textId="77777777" w:rsidR="0069294B" w:rsidRDefault="0069294B" w:rsidP="000F58E3">
      <w:pPr>
        <w:pStyle w:val="NoSpacing"/>
        <w:rPr>
          <w:b/>
          <w:sz w:val="20"/>
        </w:rPr>
      </w:pPr>
    </w:p>
    <w:p w14:paraId="7CAFB395" w14:textId="77777777" w:rsidR="00C8129F" w:rsidRDefault="0096427F" w:rsidP="00A71334">
      <w:pPr>
        <w:pStyle w:val="NoSpacing"/>
        <w:ind w:left="360" w:hanging="360"/>
        <w:rPr>
          <w:b/>
          <w:sz w:val="20"/>
        </w:rPr>
      </w:pPr>
      <w:sdt>
        <w:sdtPr>
          <w:rPr>
            <w:b/>
            <w:sz w:val="20"/>
          </w:rPr>
          <w:id w:val="-27571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4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71334">
        <w:rPr>
          <w:b/>
          <w:sz w:val="20"/>
        </w:rPr>
        <w:tab/>
      </w:r>
      <w:r w:rsidR="0069294B">
        <w:rPr>
          <w:b/>
          <w:sz w:val="20"/>
        </w:rPr>
        <w:t xml:space="preserve">By ticking </w:t>
      </w:r>
      <w:r w:rsidR="00A71334">
        <w:rPr>
          <w:b/>
          <w:sz w:val="20"/>
        </w:rPr>
        <w:t>this</w:t>
      </w:r>
      <w:r w:rsidR="0069294B">
        <w:rPr>
          <w:b/>
          <w:sz w:val="20"/>
        </w:rPr>
        <w:t xml:space="preserve"> box and signing this declaration I confi</w:t>
      </w:r>
      <w:r w:rsidR="009D42A8">
        <w:rPr>
          <w:b/>
          <w:sz w:val="20"/>
        </w:rPr>
        <w:t>rm I am duly authorised by the C</w:t>
      </w:r>
      <w:r w:rsidR="0069294B">
        <w:rPr>
          <w:b/>
          <w:sz w:val="20"/>
        </w:rPr>
        <w:t>entre listed above to submit this application on their behalf. I also confirm the following:</w:t>
      </w:r>
    </w:p>
    <w:p w14:paraId="7B8952B7" w14:textId="77777777" w:rsidR="0069294B" w:rsidRPr="008354B0" w:rsidRDefault="0069294B" w:rsidP="000F58E3">
      <w:pPr>
        <w:pStyle w:val="NoSpacing"/>
        <w:rPr>
          <w:sz w:val="20"/>
        </w:rPr>
      </w:pPr>
    </w:p>
    <w:p w14:paraId="5E372380" w14:textId="77777777" w:rsidR="00C8129F" w:rsidRPr="008354B0" w:rsidRDefault="00F15FCB" w:rsidP="00860D3A">
      <w:pPr>
        <w:pStyle w:val="NoSpacing"/>
        <w:numPr>
          <w:ilvl w:val="0"/>
          <w:numId w:val="25"/>
        </w:numPr>
        <w:rPr>
          <w:sz w:val="20"/>
        </w:rPr>
      </w:pPr>
      <w:r>
        <w:rPr>
          <w:sz w:val="20"/>
        </w:rPr>
        <w:t>T</w:t>
      </w:r>
      <w:r w:rsidR="0069294B">
        <w:rPr>
          <w:sz w:val="20"/>
        </w:rPr>
        <w:t xml:space="preserve">he </w:t>
      </w:r>
      <w:r w:rsidR="009D42A8">
        <w:rPr>
          <w:sz w:val="20"/>
        </w:rPr>
        <w:t>C</w:t>
      </w:r>
      <w:r w:rsidR="00C8129F" w:rsidRPr="008354B0">
        <w:rPr>
          <w:sz w:val="20"/>
        </w:rPr>
        <w:t xml:space="preserve">entre has current approval for the qualifications </w:t>
      </w:r>
      <w:r w:rsidR="00917396" w:rsidRPr="008354B0">
        <w:rPr>
          <w:sz w:val="20"/>
        </w:rPr>
        <w:t>detailed ab</w:t>
      </w:r>
      <w:r w:rsidR="009D42A8">
        <w:rPr>
          <w:sz w:val="20"/>
        </w:rPr>
        <w:t>ove.</w:t>
      </w:r>
    </w:p>
    <w:p w14:paraId="0459CA6F" w14:textId="77777777" w:rsidR="006477B1" w:rsidRPr="008354B0" w:rsidRDefault="00917396" w:rsidP="00860D3A">
      <w:pPr>
        <w:pStyle w:val="NoSpacing"/>
        <w:numPr>
          <w:ilvl w:val="0"/>
          <w:numId w:val="25"/>
        </w:numPr>
        <w:rPr>
          <w:sz w:val="20"/>
        </w:rPr>
      </w:pPr>
      <w:r w:rsidRPr="008354B0">
        <w:rPr>
          <w:sz w:val="20"/>
        </w:rPr>
        <w:t xml:space="preserve">Where changes have taken place, a completed </w:t>
      </w:r>
      <w:r w:rsidR="009E5A70" w:rsidRPr="008354B0">
        <w:rPr>
          <w:sz w:val="20"/>
        </w:rPr>
        <w:t>Centre Update</w:t>
      </w:r>
      <w:r w:rsidR="0069294B">
        <w:rPr>
          <w:sz w:val="20"/>
        </w:rPr>
        <w:t xml:space="preserve"> (CU)</w:t>
      </w:r>
      <w:r w:rsidRPr="008354B0">
        <w:rPr>
          <w:sz w:val="20"/>
        </w:rPr>
        <w:t xml:space="preserve"> form, p</w:t>
      </w:r>
      <w:r w:rsidR="005636B8" w:rsidRPr="008354B0">
        <w:rPr>
          <w:sz w:val="20"/>
        </w:rPr>
        <w:t>lus CVs</w:t>
      </w:r>
      <w:r w:rsidR="0052277E" w:rsidRPr="008354B0">
        <w:rPr>
          <w:sz w:val="20"/>
        </w:rPr>
        <w:t xml:space="preserve"> of A</w:t>
      </w:r>
      <w:r w:rsidR="0069294B">
        <w:rPr>
          <w:sz w:val="20"/>
        </w:rPr>
        <w:t xml:space="preserve">ssessors and/or </w:t>
      </w:r>
      <w:r w:rsidR="0052277E" w:rsidRPr="008354B0">
        <w:rPr>
          <w:sz w:val="20"/>
        </w:rPr>
        <w:t>I</w:t>
      </w:r>
      <w:r w:rsidR="009E5A70" w:rsidRPr="008354B0">
        <w:rPr>
          <w:sz w:val="20"/>
        </w:rPr>
        <w:t xml:space="preserve">nternal </w:t>
      </w:r>
      <w:r w:rsidR="0052277E" w:rsidRPr="008354B0">
        <w:rPr>
          <w:sz w:val="20"/>
        </w:rPr>
        <w:t>Q</w:t>
      </w:r>
      <w:r w:rsidR="009E5A70" w:rsidRPr="008354B0">
        <w:rPr>
          <w:sz w:val="20"/>
        </w:rPr>
        <w:t xml:space="preserve">uality </w:t>
      </w:r>
      <w:r w:rsidR="0052277E" w:rsidRPr="008354B0">
        <w:rPr>
          <w:sz w:val="20"/>
        </w:rPr>
        <w:t>A</w:t>
      </w:r>
      <w:r w:rsidR="009E5A70" w:rsidRPr="008354B0">
        <w:rPr>
          <w:sz w:val="20"/>
        </w:rPr>
        <w:t>ssurers</w:t>
      </w:r>
      <w:r w:rsidRPr="008354B0">
        <w:rPr>
          <w:sz w:val="20"/>
        </w:rPr>
        <w:t xml:space="preserve"> where appropriate, </w:t>
      </w:r>
      <w:r w:rsidR="005A17A4" w:rsidRPr="008354B0">
        <w:rPr>
          <w:sz w:val="20"/>
        </w:rPr>
        <w:t>has</w:t>
      </w:r>
      <w:r w:rsidRPr="008354B0">
        <w:rPr>
          <w:sz w:val="20"/>
        </w:rPr>
        <w:t xml:space="preserve"> be</w:t>
      </w:r>
      <w:r w:rsidR="005A17A4" w:rsidRPr="008354B0">
        <w:rPr>
          <w:sz w:val="20"/>
        </w:rPr>
        <w:t>en</w:t>
      </w:r>
      <w:r w:rsidRPr="008354B0">
        <w:rPr>
          <w:sz w:val="20"/>
        </w:rPr>
        <w:t xml:space="preserve"> </w:t>
      </w:r>
      <w:r w:rsidR="005A17A4" w:rsidRPr="008354B0">
        <w:rPr>
          <w:sz w:val="20"/>
        </w:rPr>
        <w:t>submitted</w:t>
      </w:r>
      <w:r w:rsidR="00860D3A" w:rsidRPr="008354B0">
        <w:rPr>
          <w:sz w:val="20"/>
        </w:rPr>
        <w:t xml:space="preserve"> via the Walled Garden Quality Portal</w:t>
      </w:r>
      <w:r w:rsidR="0069294B">
        <w:rPr>
          <w:sz w:val="20"/>
        </w:rPr>
        <w:t xml:space="preserve"> prior to the submission of this applicati</w:t>
      </w:r>
      <w:r w:rsidR="009D42A8">
        <w:rPr>
          <w:sz w:val="20"/>
        </w:rPr>
        <w:t>on</w:t>
      </w:r>
      <w:r w:rsidR="002E0741">
        <w:rPr>
          <w:sz w:val="20"/>
        </w:rPr>
        <w:t xml:space="preserve"> and notification sent to the High Priority Qualifications team</w:t>
      </w:r>
      <w:r w:rsidR="009D42A8">
        <w:rPr>
          <w:sz w:val="20"/>
        </w:rPr>
        <w:t>.</w:t>
      </w:r>
    </w:p>
    <w:p w14:paraId="03B7AB24" w14:textId="77777777" w:rsidR="00E03E5B" w:rsidRDefault="0069294B" w:rsidP="00E03E5B">
      <w:pPr>
        <w:pStyle w:val="NoSpacing"/>
        <w:numPr>
          <w:ilvl w:val="0"/>
          <w:numId w:val="25"/>
        </w:numPr>
        <w:rPr>
          <w:sz w:val="20"/>
        </w:rPr>
      </w:pPr>
      <w:r>
        <w:rPr>
          <w:sz w:val="20"/>
        </w:rPr>
        <w:t>All necessary resources are in place in order to o</w:t>
      </w:r>
      <w:r w:rsidR="002E0741">
        <w:rPr>
          <w:sz w:val="20"/>
        </w:rPr>
        <w:t>ffer</w:t>
      </w:r>
      <w:r w:rsidR="00917396" w:rsidRPr="008354B0">
        <w:rPr>
          <w:sz w:val="20"/>
        </w:rPr>
        <w:t xml:space="preserve"> the new</w:t>
      </w:r>
      <w:r>
        <w:rPr>
          <w:sz w:val="20"/>
        </w:rPr>
        <w:t xml:space="preserve"> qualification suite, and;</w:t>
      </w:r>
    </w:p>
    <w:p w14:paraId="382D3B00" w14:textId="77777777" w:rsidR="0069294B" w:rsidRDefault="0069294B" w:rsidP="00E03E5B">
      <w:pPr>
        <w:pStyle w:val="NoSpacing"/>
        <w:numPr>
          <w:ilvl w:val="0"/>
          <w:numId w:val="25"/>
        </w:numPr>
        <w:rPr>
          <w:sz w:val="20"/>
        </w:rPr>
      </w:pPr>
      <w:r>
        <w:rPr>
          <w:sz w:val="20"/>
        </w:rPr>
        <w:t>I</w:t>
      </w:r>
      <w:r w:rsidR="003F16B7" w:rsidRPr="00E03E5B">
        <w:rPr>
          <w:sz w:val="20"/>
        </w:rPr>
        <w:t xml:space="preserve">n order to </w:t>
      </w:r>
      <w:r>
        <w:rPr>
          <w:sz w:val="20"/>
        </w:rPr>
        <w:t>support</w:t>
      </w:r>
      <w:r w:rsidR="003F16B7" w:rsidRPr="00E03E5B">
        <w:rPr>
          <w:sz w:val="20"/>
        </w:rPr>
        <w:t xml:space="preserve"> this applic</w:t>
      </w:r>
      <w:r>
        <w:rPr>
          <w:sz w:val="20"/>
        </w:rPr>
        <w:t>ation, City &amp; Guilds may request</w:t>
      </w:r>
      <w:r w:rsidR="003F16B7" w:rsidRPr="00E03E5B">
        <w:rPr>
          <w:sz w:val="20"/>
        </w:rPr>
        <w:t xml:space="preserve"> further information</w:t>
      </w:r>
      <w:r>
        <w:rPr>
          <w:sz w:val="20"/>
        </w:rPr>
        <w:t xml:space="preserve"> from the centre, and;</w:t>
      </w:r>
    </w:p>
    <w:p w14:paraId="3A3D4E4F" w14:textId="77777777" w:rsidR="00FC1468" w:rsidRPr="00E03E5B" w:rsidRDefault="0069294B" w:rsidP="00E03E5B">
      <w:pPr>
        <w:pStyle w:val="NoSpacing"/>
        <w:numPr>
          <w:ilvl w:val="0"/>
          <w:numId w:val="25"/>
        </w:numPr>
        <w:rPr>
          <w:sz w:val="20"/>
        </w:rPr>
      </w:pPr>
      <w:r>
        <w:rPr>
          <w:sz w:val="20"/>
        </w:rPr>
        <w:t>I understand that City &amp; Guilds may exercise its right in line with t</w:t>
      </w:r>
      <w:r w:rsidR="002E0741">
        <w:rPr>
          <w:sz w:val="20"/>
        </w:rPr>
        <w:t xml:space="preserve">he Centre Manual to require an </w:t>
      </w:r>
      <w:r>
        <w:rPr>
          <w:sz w:val="20"/>
        </w:rPr>
        <w:t>additional</w:t>
      </w:r>
      <w:r w:rsidR="0052277E" w:rsidRPr="00E03E5B">
        <w:rPr>
          <w:sz w:val="20"/>
        </w:rPr>
        <w:t xml:space="preserve"> </w:t>
      </w:r>
      <w:r>
        <w:rPr>
          <w:sz w:val="20"/>
        </w:rPr>
        <w:t>E</w:t>
      </w:r>
      <w:r w:rsidR="0052277E" w:rsidRPr="00E03E5B">
        <w:rPr>
          <w:sz w:val="20"/>
        </w:rPr>
        <w:t xml:space="preserve">xternal </w:t>
      </w:r>
      <w:r>
        <w:rPr>
          <w:sz w:val="20"/>
        </w:rPr>
        <w:t>Q</w:t>
      </w:r>
      <w:r w:rsidR="0052277E" w:rsidRPr="00E03E5B">
        <w:rPr>
          <w:sz w:val="20"/>
        </w:rPr>
        <w:t xml:space="preserve">uality </w:t>
      </w:r>
      <w:r>
        <w:rPr>
          <w:sz w:val="20"/>
        </w:rPr>
        <w:t>A</w:t>
      </w:r>
      <w:r w:rsidR="0052277E" w:rsidRPr="00E03E5B">
        <w:rPr>
          <w:sz w:val="20"/>
        </w:rPr>
        <w:t>ssurance</w:t>
      </w:r>
      <w:r w:rsidR="002E0741">
        <w:rPr>
          <w:sz w:val="20"/>
        </w:rPr>
        <w:t xml:space="preserve"> (EQA)</w:t>
      </w:r>
      <w:r w:rsidR="009E5A70" w:rsidRPr="00E03E5B">
        <w:rPr>
          <w:sz w:val="20"/>
        </w:rPr>
        <w:t xml:space="preserve"> activity</w:t>
      </w:r>
      <w:r w:rsidR="003F16B7" w:rsidRPr="00E03E5B">
        <w:rPr>
          <w:sz w:val="20"/>
        </w:rPr>
        <w:t xml:space="preserve">, </w:t>
      </w:r>
      <w:r>
        <w:rPr>
          <w:sz w:val="20"/>
        </w:rPr>
        <w:t>to satisfy requirements for approval and that this may incur an activity fee of £400</w:t>
      </w:r>
      <w:r w:rsidR="003F16B7" w:rsidRPr="00E03E5B">
        <w:rPr>
          <w:sz w:val="20"/>
        </w:rPr>
        <w:t>.</w:t>
      </w:r>
    </w:p>
    <w:p w14:paraId="5CF20856" w14:textId="77777777" w:rsidR="00860D3A" w:rsidRPr="008354B0" w:rsidRDefault="00860D3A" w:rsidP="00860D3A">
      <w:pPr>
        <w:pStyle w:val="NoSpacing"/>
        <w:ind w:left="720"/>
        <w:rPr>
          <w:sz w:val="20"/>
        </w:rPr>
      </w:pPr>
    </w:p>
    <w:p w14:paraId="4C36AAB3" w14:textId="77777777" w:rsidR="00860D3A" w:rsidRPr="008354B0" w:rsidRDefault="00860D3A" w:rsidP="00860D3A">
      <w:pPr>
        <w:pStyle w:val="NoSpacing"/>
        <w:ind w:left="720"/>
        <w:rPr>
          <w:sz w:val="20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318"/>
        <w:gridCol w:w="9590"/>
      </w:tblGrid>
      <w:tr w:rsidR="00FC1468" w:rsidRPr="008354B0" w14:paraId="07E15C39" w14:textId="77777777">
        <w:trPr>
          <w:trHeight w:val="567"/>
        </w:trPr>
        <w:tc>
          <w:tcPr>
            <w:tcW w:w="1318" w:type="dxa"/>
            <w:vAlign w:val="center"/>
          </w:tcPr>
          <w:p w14:paraId="683F7E99" w14:textId="77777777" w:rsidR="00FC1468" w:rsidRPr="008354B0" w:rsidRDefault="00F15FCB" w:rsidP="00F15FC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590" w:type="dxa"/>
            <w:vAlign w:val="center"/>
          </w:tcPr>
          <w:p w14:paraId="66E8B129" w14:textId="77777777" w:rsidR="00FC1468" w:rsidRPr="008354B0" w:rsidRDefault="00574D87" w:rsidP="000F58E3">
            <w:pPr>
              <w:pStyle w:val="NoSpacing"/>
              <w:rPr>
                <w:sz w:val="20"/>
                <w:u w:val="dotted"/>
              </w:rPr>
            </w:pPr>
            <w:r w:rsidRPr="008354B0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4B0">
              <w:rPr>
                <w:sz w:val="20"/>
                <w:u w:val="dotted"/>
              </w:rPr>
              <w:instrText xml:space="preserve"> FORMTEXT </w:instrText>
            </w:r>
            <w:r w:rsidRPr="008354B0">
              <w:rPr>
                <w:sz w:val="20"/>
                <w:u w:val="dotted"/>
              </w:rPr>
            </w:r>
            <w:r w:rsidRPr="008354B0">
              <w:rPr>
                <w:sz w:val="20"/>
                <w:u w:val="dotted"/>
              </w:rPr>
              <w:fldChar w:fldCharType="separate"/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sz w:val="20"/>
                <w:u w:val="dotted"/>
              </w:rPr>
              <w:fldChar w:fldCharType="end"/>
            </w:r>
          </w:p>
        </w:tc>
      </w:tr>
      <w:tr w:rsidR="00FC1468" w:rsidRPr="008354B0" w14:paraId="124782F5" w14:textId="77777777">
        <w:trPr>
          <w:trHeight w:val="567"/>
        </w:trPr>
        <w:tc>
          <w:tcPr>
            <w:tcW w:w="1318" w:type="dxa"/>
            <w:vAlign w:val="center"/>
          </w:tcPr>
          <w:p w14:paraId="6B9BA084" w14:textId="77777777" w:rsidR="00FC1468" w:rsidRPr="008354B0" w:rsidRDefault="00F15FCB" w:rsidP="000F58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9590" w:type="dxa"/>
            <w:vAlign w:val="center"/>
          </w:tcPr>
          <w:p w14:paraId="4C69CF6E" w14:textId="77777777" w:rsidR="00FC1468" w:rsidRPr="008354B0" w:rsidRDefault="00574D87" w:rsidP="000F58E3">
            <w:pPr>
              <w:pStyle w:val="NoSpacing"/>
              <w:rPr>
                <w:sz w:val="20"/>
              </w:rPr>
            </w:pPr>
            <w:r w:rsidRPr="008354B0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4B0">
              <w:rPr>
                <w:sz w:val="20"/>
                <w:u w:val="dotted"/>
              </w:rPr>
              <w:instrText xml:space="preserve"> FORMTEXT </w:instrText>
            </w:r>
            <w:r w:rsidRPr="008354B0">
              <w:rPr>
                <w:sz w:val="20"/>
                <w:u w:val="dotted"/>
              </w:rPr>
            </w:r>
            <w:r w:rsidRPr="008354B0">
              <w:rPr>
                <w:sz w:val="20"/>
                <w:u w:val="dotted"/>
              </w:rPr>
              <w:fldChar w:fldCharType="separate"/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="006967A7" w:rsidRPr="008354B0">
              <w:rPr>
                <w:noProof/>
                <w:sz w:val="20"/>
                <w:u w:val="dotted"/>
              </w:rPr>
              <w:t> </w:t>
            </w:r>
            <w:r w:rsidRPr="008354B0">
              <w:rPr>
                <w:sz w:val="20"/>
                <w:u w:val="dotted"/>
              </w:rPr>
              <w:fldChar w:fldCharType="end"/>
            </w:r>
          </w:p>
        </w:tc>
      </w:tr>
      <w:tr w:rsidR="00FC1468" w:rsidRPr="008354B0" w14:paraId="70299FC9" w14:textId="77777777">
        <w:trPr>
          <w:trHeight w:val="567"/>
        </w:trPr>
        <w:tc>
          <w:tcPr>
            <w:tcW w:w="1318" w:type="dxa"/>
            <w:vAlign w:val="center"/>
          </w:tcPr>
          <w:p w14:paraId="5C77BC3B" w14:textId="77777777" w:rsidR="00FC1468" w:rsidRPr="008354B0" w:rsidRDefault="00FC1468" w:rsidP="000F58E3">
            <w:pPr>
              <w:pStyle w:val="NoSpacing"/>
              <w:rPr>
                <w:sz w:val="20"/>
              </w:rPr>
            </w:pPr>
            <w:r w:rsidRPr="008354B0">
              <w:rPr>
                <w:sz w:val="20"/>
              </w:rPr>
              <w:t>Date</w:t>
            </w:r>
          </w:p>
        </w:tc>
        <w:tc>
          <w:tcPr>
            <w:tcW w:w="9590" w:type="dxa"/>
            <w:vAlign w:val="center"/>
          </w:tcPr>
          <w:p w14:paraId="787D0B5B" w14:textId="77777777" w:rsidR="00FC1468" w:rsidRPr="008354B0" w:rsidRDefault="00D6241B" w:rsidP="000F58E3">
            <w:pPr>
              <w:pStyle w:val="NoSpacing"/>
              <w:rPr>
                <w:sz w:val="20"/>
                <w:u w:val="dotted"/>
              </w:rPr>
            </w:pPr>
            <w:r w:rsidRPr="008354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354B0">
              <w:rPr>
                <w:sz w:val="20"/>
              </w:rPr>
              <w:instrText xml:space="preserve"> FORMTEXT </w:instrText>
            </w:r>
            <w:r w:rsidRPr="008354B0">
              <w:rPr>
                <w:sz w:val="20"/>
              </w:rPr>
            </w:r>
            <w:r w:rsidRPr="008354B0">
              <w:rPr>
                <w:sz w:val="20"/>
              </w:rPr>
              <w:fldChar w:fldCharType="separate"/>
            </w:r>
            <w:r w:rsidR="006967A7" w:rsidRPr="008354B0">
              <w:rPr>
                <w:noProof/>
                <w:sz w:val="20"/>
              </w:rPr>
              <w:t> </w:t>
            </w:r>
            <w:r w:rsidR="006967A7" w:rsidRPr="008354B0">
              <w:rPr>
                <w:noProof/>
                <w:sz w:val="20"/>
              </w:rPr>
              <w:t> </w:t>
            </w:r>
            <w:r w:rsidR="006967A7" w:rsidRPr="008354B0">
              <w:rPr>
                <w:noProof/>
                <w:sz w:val="20"/>
              </w:rPr>
              <w:t> </w:t>
            </w:r>
            <w:r w:rsidR="006967A7" w:rsidRPr="008354B0">
              <w:rPr>
                <w:noProof/>
                <w:sz w:val="20"/>
              </w:rPr>
              <w:t> </w:t>
            </w:r>
            <w:r w:rsidR="006967A7" w:rsidRPr="008354B0">
              <w:rPr>
                <w:noProof/>
                <w:sz w:val="20"/>
              </w:rPr>
              <w:t> </w:t>
            </w:r>
            <w:r w:rsidRPr="008354B0">
              <w:rPr>
                <w:sz w:val="20"/>
              </w:rPr>
              <w:fldChar w:fldCharType="end"/>
            </w:r>
            <w:r w:rsidRPr="008354B0">
              <w:rPr>
                <w:sz w:val="20"/>
              </w:rPr>
              <w:t xml:space="preserve"> (dd/mm/yyyy)</w:t>
            </w:r>
          </w:p>
        </w:tc>
      </w:tr>
    </w:tbl>
    <w:p w14:paraId="07E3DA6F" w14:textId="77777777" w:rsidR="00860D3A" w:rsidRPr="008354B0" w:rsidRDefault="00860D3A" w:rsidP="000F58E3">
      <w:pPr>
        <w:pStyle w:val="NoSpacing"/>
        <w:rPr>
          <w:sz w:val="20"/>
        </w:rPr>
      </w:pPr>
    </w:p>
    <w:p w14:paraId="4B3F83E7" w14:textId="77777777" w:rsidR="00F15FCB" w:rsidRDefault="00F15FCB" w:rsidP="000F58E3">
      <w:pPr>
        <w:pStyle w:val="NoSpacing"/>
        <w:rPr>
          <w:sz w:val="20"/>
        </w:rPr>
      </w:pPr>
    </w:p>
    <w:p w14:paraId="5EB41BDE" w14:textId="77777777" w:rsidR="006B6DD1" w:rsidRPr="008354B0" w:rsidRDefault="001267A0" w:rsidP="000F58E3">
      <w:pPr>
        <w:pStyle w:val="NoSpacing"/>
        <w:rPr>
          <w:sz w:val="20"/>
        </w:rPr>
      </w:pPr>
      <w:r w:rsidRPr="008354B0">
        <w:rPr>
          <w:sz w:val="20"/>
        </w:rPr>
        <w:t>P</w:t>
      </w:r>
      <w:r w:rsidR="00FC1468" w:rsidRPr="008354B0">
        <w:rPr>
          <w:sz w:val="20"/>
        </w:rPr>
        <w:t xml:space="preserve">lease </w:t>
      </w:r>
      <w:r w:rsidR="002F754F" w:rsidRPr="008354B0">
        <w:rPr>
          <w:sz w:val="20"/>
        </w:rPr>
        <w:t>email</w:t>
      </w:r>
      <w:r w:rsidR="00FC1468" w:rsidRPr="008354B0">
        <w:rPr>
          <w:sz w:val="20"/>
        </w:rPr>
        <w:t xml:space="preserve"> this </w:t>
      </w:r>
      <w:r w:rsidR="00860D3A" w:rsidRPr="008354B0">
        <w:rPr>
          <w:sz w:val="20"/>
        </w:rPr>
        <w:t>completed fast-track form to</w:t>
      </w:r>
      <w:r w:rsidR="006B6DD1" w:rsidRPr="008354B0">
        <w:rPr>
          <w:sz w:val="20"/>
        </w:rPr>
        <w:t>:</w:t>
      </w:r>
    </w:p>
    <w:p w14:paraId="3E9E0384" w14:textId="77777777" w:rsidR="006B6DD1" w:rsidRPr="008354B0" w:rsidRDefault="006B6DD1" w:rsidP="000F58E3">
      <w:pPr>
        <w:pStyle w:val="NoSpacing"/>
        <w:rPr>
          <w:sz w:val="20"/>
        </w:rPr>
      </w:pPr>
    </w:p>
    <w:p w14:paraId="4EF9C00F" w14:textId="77777777" w:rsidR="00860D3A" w:rsidRPr="008354B0" w:rsidRDefault="0096427F" w:rsidP="000F58E3">
      <w:pPr>
        <w:pStyle w:val="NoSpacing"/>
        <w:rPr>
          <w:sz w:val="20"/>
        </w:rPr>
      </w:pPr>
      <w:hyperlink r:id="rId12" w:history="1">
        <w:r w:rsidR="00F15FCB" w:rsidRPr="002B3383">
          <w:rPr>
            <w:rStyle w:val="Hyperlink"/>
            <w:sz w:val="20"/>
          </w:rPr>
          <w:t>highpriorityqualifications@cityandguilds.com</w:t>
        </w:r>
      </w:hyperlink>
      <w:r w:rsidR="006B6DD1" w:rsidRPr="008354B0">
        <w:rPr>
          <w:sz w:val="20"/>
        </w:rPr>
        <w:t xml:space="preserve"> </w:t>
      </w:r>
    </w:p>
    <w:sectPr w:rsidR="00860D3A" w:rsidRPr="008354B0" w:rsidSect="006F0610">
      <w:headerReference w:type="default" r:id="rId13"/>
      <w:footerReference w:type="default" r:id="rId14"/>
      <w:pgSz w:w="15840" w:h="12240" w:orient="landscape"/>
      <w:pgMar w:top="284" w:right="539" w:bottom="680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1647" w14:textId="77777777" w:rsidR="002A14C0" w:rsidRDefault="002A14C0">
      <w:r>
        <w:separator/>
      </w:r>
    </w:p>
  </w:endnote>
  <w:endnote w:type="continuationSeparator" w:id="0">
    <w:p w14:paraId="76D7FF64" w14:textId="77777777" w:rsidR="002A14C0" w:rsidRDefault="002A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E449" w14:textId="3304CBF8" w:rsidR="0069294B" w:rsidRPr="0069294B" w:rsidRDefault="00A71334">
    <w:pPr>
      <w:pStyle w:val="Footer"/>
      <w:rPr>
        <w:sz w:val="18"/>
      </w:rPr>
    </w:pPr>
    <w:r>
      <w:rPr>
        <w:sz w:val="18"/>
      </w:rPr>
      <w:t>7457</w:t>
    </w:r>
    <w:r w:rsidR="0096427F">
      <w:rPr>
        <w:sz w:val="18"/>
      </w:rPr>
      <w:t xml:space="preserve"> FTAP Edition v3</w:t>
    </w:r>
    <w:r w:rsidR="00293F7F">
      <w:rPr>
        <w:sz w:val="18"/>
      </w:rPr>
      <w:t>.1</w:t>
    </w:r>
    <w:r w:rsidR="0069294B" w:rsidRPr="0069294B"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4EDA9" w14:textId="77777777" w:rsidR="002A14C0" w:rsidRDefault="002A14C0">
      <w:r>
        <w:separator/>
      </w:r>
    </w:p>
  </w:footnote>
  <w:footnote w:type="continuationSeparator" w:id="0">
    <w:p w14:paraId="0373D4C0" w14:textId="77777777" w:rsidR="002A14C0" w:rsidRDefault="002A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DE3F" w14:textId="77777777" w:rsidR="000F58E3" w:rsidRDefault="00F15FCB" w:rsidP="000F58E3">
    <w:pPr>
      <w:pStyle w:val="Header"/>
      <w:jc w:val="right"/>
    </w:pPr>
    <w:r w:rsidRPr="001C1DB6">
      <w:rPr>
        <w:rFonts w:ascii="Avenir LT Std 35 Light" w:hAnsi="Avenir LT Std 35 Light"/>
        <w:noProof/>
        <w:lang w:eastAsia="en-GB"/>
      </w:rPr>
      <w:drawing>
        <wp:inline distT="0" distB="0" distL="0" distR="0" wp14:anchorId="46196F4B" wp14:editId="58CF6956">
          <wp:extent cx="1352550" cy="6858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C15"/>
    <w:multiLevelType w:val="hybridMultilevel"/>
    <w:tmpl w:val="18CA6A7C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A33DB"/>
    <w:multiLevelType w:val="hybridMultilevel"/>
    <w:tmpl w:val="2056EB5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62DE6"/>
    <w:multiLevelType w:val="hybridMultilevel"/>
    <w:tmpl w:val="196A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40A4"/>
    <w:multiLevelType w:val="hybridMultilevel"/>
    <w:tmpl w:val="36C0B234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C46D7"/>
    <w:multiLevelType w:val="hybridMultilevel"/>
    <w:tmpl w:val="DA50C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57591"/>
    <w:multiLevelType w:val="multilevel"/>
    <w:tmpl w:val="6576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82196E"/>
    <w:multiLevelType w:val="hybridMultilevel"/>
    <w:tmpl w:val="6D9C7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805244"/>
    <w:multiLevelType w:val="hybridMultilevel"/>
    <w:tmpl w:val="6576D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445D85"/>
    <w:multiLevelType w:val="hybridMultilevel"/>
    <w:tmpl w:val="BE2AC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DC6BAB"/>
    <w:multiLevelType w:val="hybridMultilevel"/>
    <w:tmpl w:val="981ABA0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0305A0"/>
    <w:multiLevelType w:val="hybridMultilevel"/>
    <w:tmpl w:val="EA206E96"/>
    <w:lvl w:ilvl="0" w:tplc="04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646CD9"/>
    <w:multiLevelType w:val="hybridMultilevel"/>
    <w:tmpl w:val="216C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F4F6F"/>
    <w:multiLevelType w:val="hybridMultilevel"/>
    <w:tmpl w:val="0174F798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308B5"/>
    <w:multiLevelType w:val="hybridMultilevel"/>
    <w:tmpl w:val="52F2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EF2399"/>
    <w:multiLevelType w:val="hybridMultilevel"/>
    <w:tmpl w:val="A2F65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3E3440"/>
    <w:multiLevelType w:val="hybridMultilevel"/>
    <w:tmpl w:val="4ECE8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594EEF"/>
    <w:multiLevelType w:val="hybridMultilevel"/>
    <w:tmpl w:val="E0ACA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6B6ECD"/>
    <w:multiLevelType w:val="hybridMultilevel"/>
    <w:tmpl w:val="1BAE538E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98418D"/>
    <w:multiLevelType w:val="hybridMultilevel"/>
    <w:tmpl w:val="F1BE8ED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A9408F"/>
    <w:multiLevelType w:val="hybridMultilevel"/>
    <w:tmpl w:val="C65E7F7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CD7671"/>
    <w:multiLevelType w:val="hybridMultilevel"/>
    <w:tmpl w:val="55DEB9C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E20A7"/>
    <w:multiLevelType w:val="hybridMultilevel"/>
    <w:tmpl w:val="6DD2929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A7467B"/>
    <w:multiLevelType w:val="hybridMultilevel"/>
    <w:tmpl w:val="B0C63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E436AB"/>
    <w:multiLevelType w:val="multilevel"/>
    <w:tmpl w:val="BE2AC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292709"/>
    <w:multiLevelType w:val="hybridMultilevel"/>
    <w:tmpl w:val="100CD8B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21"/>
  </w:num>
  <w:num w:numId="5">
    <w:abstractNumId w:val="7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8"/>
  </w:num>
  <w:num w:numId="14">
    <w:abstractNumId w:val="24"/>
  </w:num>
  <w:num w:numId="15">
    <w:abstractNumId w:val="23"/>
  </w:num>
  <w:num w:numId="16">
    <w:abstractNumId w:val="4"/>
  </w:num>
  <w:num w:numId="17">
    <w:abstractNumId w:val="19"/>
  </w:num>
  <w:num w:numId="18">
    <w:abstractNumId w:val="17"/>
  </w:num>
  <w:num w:numId="19">
    <w:abstractNumId w:val="10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P926e+26fvubmcBDoveH+CRBIGBEzHZ3A9sJU8OV4DnPoSamdDYssYnHpiuFLdo6mAx68/aib/4vsJUZgIyYA==" w:salt="IuLr7mXUuOnBodyQPHdRbQ==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4E"/>
    <w:rsid w:val="00000782"/>
    <w:rsid w:val="00003108"/>
    <w:rsid w:val="0001440C"/>
    <w:rsid w:val="00023C24"/>
    <w:rsid w:val="0003156D"/>
    <w:rsid w:val="000452CB"/>
    <w:rsid w:val="00053E0A"/>
    <w:rsid w:val="0005452C"/>
    <w:rsid w:val="0006066F"/>
    <w:rsid w:val="000729D4"/>
    <w:rsid w:val="00076B00"/>
    <w:rsid w:val="0007759F"/>
    <w:rsid w:val="00094ABB"/>
    <w:rsid w:val="000A309E"/>
    <w:rsid w:val="000A57A9"/>
    <w:rsid w:val="000A7233"/>
    <w:rsid w:val="000B08FD"/>
    <w:rsid w:val="000B403E"/>
    <w:rsid w:val="000C3975"/>
    <w:rsid w:val="000D02A8"/>
    <w:rsid w:val="000E431B"/>
    <w:rsid w:val="000E734A"/>
    <w:rsid w:val="000F58E3"/>
    <w:rsid w:val="000F64CF"/>
    <w:rsid w:val="00110626"/>
    <w:rsid w:val="00111FAF"/>
    <w:rsid w:val="0011565F"/>
    <w:rsid w:val="001267A0"/>
    <w:rsid w:val="00131336"/>
    <w:rsid w:val="0014018B"/>
    <w:rsid w:val="0015662F"/>
    <w:rsid w:val="00175144"/>
    <w:rsid w:val="00195739"/>
    <w:rsid w:val="001C1DB6"/>
    <w:rsid w:val="001C6E9A"/>
    <w:rsid w:val="001E35B0"/>
    <w:rsid w:val="001F3ADB"/>
    <w:rsid w:val="001F4F98"/>
    <w:rsid w:val="0022430C"/>
    <w:rsid w:val="00224C5B"/>
    <w:rsid w:val="0022632C"/>
    <w:rsid w:val="00237DC9"/>
    <w:rsid w:val="002530E7"/>
    <w:rsid w:val="00254877"/>
    <w:rsid w:val="00264D89"/>
    <w:rsid w:val="00265F3A"/>
    <w:rsid w:val="00266AEA"/>
    <w:rsid w:val="00290377"/>
    <w:rsid w:val="002913F3"/>
    <w:rsid w:val="00293F7F"/>
    <w:rsid w:val="00294B0C"/>
    <w:rsid w:val="002A14C0"/>
    <w:rsid w:val="002A7B49"/>
    <w:rsid w:val="002C7EF1"/>
    <w:rsid w:val="002E0741"/>
    <w:rsid w:val="002E4DC7"/>
    <w:rsid w:val="002F2928"/>
    <w:rsid w:val="002F57D2"/>
    <w:rsid w:val="002F754F"/>
    <w:rsid w:val="00314A0E"/>
    <w:rsid w:val="003333A8"/>
    <w:rsid w:val="00353861"/>
    <w:rsid w:val="00370434"/>
    <w:rsid w:val="00372D78"/>
    <w:rsid w:val="00387750"/>
    <w:rsid w:val="00397792"/>
    <w:rsid w:val="003A2F91"/>
    <w:rsid w:val="003B58DD"/>
    <w:rsid w:val="003C06B8"/>
    <w:rsid w:val="003C7564"/>
    <w:rsid w:val="003D12C4"/>
    <w:rsid w:val="003D7B0C"/>
    <w:rsid w:val="003E26D2"/>
    <w:rsid w:val="003E6E39"/>
    <w:rsid w:val="003F16B7"/>
    <w:rsid w:val="003F5499"/>
    <w:rsid w:val="00405E88"/>
    <w:rsid w:val="00413C39"/>
    <w:rsid w:val="00420C32"/>
    <w:rsid w:val="0047181B"/>
    <w:rsid w:val="00471C3D"/>
    <w:rsid w:val="004728EE"/>
    <w:rsid w:val="004810C6"/>
    <w:rsid w:val="00484EC0"/>
    <w:rsid w:val="004A295F"/>
    <w:rsid w:val="004E0126"/>
    <w:rsid w:val="004E675B"/>
    <w:rsid w:val="004E7699"/>
    <w:rsid w:val="004F4372"/>
    <w:rsid w:val="00500AC1"/>
    <w:rsid w:val="00501939"/>
    <w:rsid w:val="00511BFF"/>
    <w:rsid w:val="0052277E"/>
    <w:rsid w:val="00534D69"/>
    <w:rsid w:val="005374AD"/>
    <w:rsid w:val="005636B8"/>
    <w:rsid w:val="00566682"/>
    <w:rsid w:val="00574D87"/>
    <w:rsid w:val="00590D33"/>
    <w:rsid w:val="005A17A4"/>
    <w:rsid w:val="005B6C32"/>
    <w:rsid w:val="005D6AFC"/>
    <w:rsid w:val="005E48CE"/>
    <w:rsid w:val="006031B2"/>
    <w:rsid w:val="00606FAF"/>
    <w:rsid w:val="00620BC6"/>
    <w:rsid w:val="006477B1"/>
    <w:rsid w:val="00653C24"/>
    <w:rsid w:val="00681832"/>
    <w:rsid w:val="0069294B"/>
    <w:rsid w:val="0069348E"/>
    <w:rsid w:val="006967A7"/>
    <w:rsid w:val="006A3A4C"/>
    <w:rsid w:val="006B530E"/>
    <w:rsid w:val="006B6DD1"/>
    <w:rsid w:val="006B7874"/>
    <w:rsid w:val="006E10E0"/>
    <w:rsid w:val="006E5006"/>
    <w:rsid w:val="006E5E48"/>
    <w:rsid w:val="006F0610"/>
    <w:rsid w:val="007357B8"/>
    <w:rsid w:val="007460CC"/>
    <w:rsid w:val="00754F2F"/>
    <w:rsid w:val="00757B7C"/>
    <w:rsid w:val="0076666D"/>
    <w:rsid w:val="00787B71"/>
    <w:rsid w:val="00790B4E"/>
    <w:rsid w:val="007B03FD"/>
    <w:rsid w:val="007C73AE"/>
    <w:rsid w:val="007D22BB"/>
    <w:rsid w:val="007D4FEC"/>
    <w:rsid w:val="007F37D1"/>
    <w:rsid w:val="00806635"/>
    <w:rsid w:val="008175BF"/>
    <w:rsid w:val="00820E66"/>
    <w:rsid w:val="0082269E"/>
    <w:rsid w:val="00831424"/>
    <w:rsid w:val="008354B0"/>
    <w:rsid w:val="008510C4"/>
    <w:rsid w:val="00853222"/>
    <w:rsid w:val="00855AEA"/>
    <w:rsid w:val="00860D3A"/>
    <w:rsid w:val="00862A94"/>
    <w:rsid w:val="00886995"/>
    <w:rsid w:val="00891A93"/>
    <w:rsid w:val="00895351"/>
    <w:rsid w:val="008A0D90"/>
    <w:rsid w:val="008A154E"/>
    <w:rsid w:val="008B1A54"/>
    <w:rsid w:val="008B3FB1"/>
    <w:rsid w:val="008C4197"/>
    <w:rsid w:val="008E2AE1"/>
    <w:rsid w:val="008E4BF1"/>
    <w:rsid w:val="008F534F"/>
    <w:rsid w:val="008F5990"/>
    <w:rsid w:val="0091098C"/>
    <w:rsid w:val="0091644F"/>
    <w:rsid w:val="00917396"/>
    <w:rsid w:val="00927F7D"/>
    <w:rsid w:val="00953CBD"/>
    <w:rsid w:val="00954C80"/>
    <w:rsid w:val="00962173"/>
    <w:rsid w:val="00963D65"/>
    <w:rsid w:val="0096427F"/>
    <w:rsid w:val="00980496"/>
    <w:rsid w:val="00982A03"/>
    <w:rsid w:val="00986369"/>
    <w:rsid w:val="00995FFE"/>
    <w:rsid w:val="009B27F2"/>
    <w:rsid w:val="009B3ACF"/>
    <w:rsid w:val="009D42A8"/>
    <w:rsid w:val="009E01ED"/>
    <w:rsid w:val="009E5A70"/>
    <w:rsid w:val="00A17CB2"/>
    <w:rsid w:val="00A525AD"/>
    <w:rsid w:val="00A71334"/>
    <w:rsid w:val="00A939A3"/>
    <w:rsid w:val="00AB6CFF"/>
    <w:rsid w:val="00AF1506"/>
    <w:rsid w:val="00AF3AFE"/>
    <w:rsid w:val="00B073C5"/>
    <w:rsid w:val="00B15FCC"/>
    <w:rsid w:val="00B26E7A"/>
    <w:rsid w:val="00B411D9"/>
    <w:rsid w:val="00B43149"/>
    <w:rsid w:val="00B46355"/>
    <w:rsid w:val="00B65120"/>
    <w:rsid w:val="00B6580B"/>
    <w:rsid w:val="00B70D31"/>
    <w:rsid w:val="00B725C4"/>
    <w:rsid w:val="00B72839"/>
    <w:rsid w:val="00B75AAC"/>
    <w:rsid w:val="00B85C4C"/>
    <w:rsid w:val="00B93682"/>
    <w:rsid w:val="00BB2BB2"/>
    <w:rsid w:val="00BD6AD7"/>
    <w:rsid w:val="00BF55C6"/>
    <w:rsid w:val="00C06E43"/>
    <w:rsid w:val="00C16DA9"/>
    <w:rsid w:val="00C321B3"/>
    <w:rsid w:val="00C334BB"/>
    <w:rsid w:val="00C54B51"/>
    <w:rsid w:val="00C56C56"/>
    <w:rsid w:val="00C72576"/>
    <w:rsid w:val="00C77E3D"/>
    <w:rsid w:val="00C8129F"/>
    <w:rsid w:val="00C82970"/>
    <w:rsid w:val="00C8613B"/>
    <w:rsid w:val="00C91D6C"/>
    <w:rsid w:val="00CA1FAC"/>
    <w:rsid w:val="00CC34B3"/>
    <w:rsid w:val="00CD1D03"/>
    <w:rsid w:val="00CF2924"/>
    <w:rsid w:val="00D15B77"/>
    <w:rsid w:val="00D37769"/>
    <w:rsid w:val="00D53B57"/>
    <w:rsid w:val="00D613AC"/>
    <w:rsid w:val="00D6241B"/>
    <w:rsid w:val="00D62DD3"/>
    <w:rsid w:val="00D83383"/>
    <w:rsid w:val="00DA39CE"/>
    <w:rsid w:val="00DA4406"/>
    <w:rsid w:val="00DC17AF"/>
    <w:rsid w:val="00DD388A"/>
    <w:rsid w:val="00DD79CB"/>
    <w:rsid w:val="00DF6B4E"/>
    <w:rsid w:val="00E03E5B"/>
    <w:rsid w:val="00E0611C"/>
    <w:rsid w:val="00E143C6"/>
    <w:rsid w:val="00E31FA4"/>
    <w:rsid w:val="00E43B84"/>
    <w:rsid w:val="00E467C5"/>
    <w:rsid w:val="00E73A59"/>
    <w:rsid w:val="00E75E9F"/>
    <w:rsid w:val="00EA3F48"/>
    <w:rsid w:val="00EB54B5"/>
    <w:rsid w:val="00EB6027"/>
    <w:rsid w:val="00EC140B"/>
    <w:rsid w:val="00EC3790"/>
    <w:rsid w:val="00ED50BF"/>
    <w:rsid w:val="00EE02EB"/>
    <w:rsid w:val="00EE21CD"/>
    <w:rsid w:val="00EE432C"/>
    <w:rsid w:val="00EE51BF"/>
    <w:rsid w:val="00EE772C"/>
    <w:rsid w:val="00EF4407"/>
    <w:rsid w:val="00EF51C1"/>
    <w:rsid w:val="00F00F18"/>
    <w:rsid w:val="00F15FCB"/>
    <w:rsid w:val="00F57A59"/>
    <w:rsid w:val="00F661AB"/>
    <w:rsid w:val="00F67DBD"/>
    <w:rsid w:val="00F76A15"/>
    <w:rsid w:val="00F82C90"/>
    <w:rsid w:val="00F90447"/>
    <w:rsid w:val="00F92B26"/>
    <w:rsid w:val="00FA5910"/>
    <w:rsid w:val="00FB037C"/>
    <w:rsid w:val="00FB234C"/>
    <w:rsid w:val="00FC1468"/>
    <w:rsid w:val="00FD22B0"/>
    <w:rsid w:val="00FE445A"/>
    <w:rsid w:val="00FF0838"/>
    <w:rsid w:val="00FF29A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47620"/>
  <w14:defaultImageDpi w14:val="96"/>
  <w15:chartTrackingRefBased/>
  <w15:docId w15:val="{C6C42B8A-AB1B-464C-A40F-9D287E3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99"/>
    <w:rsid w:val="00076B00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0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F58E3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ghpriorityqualifications@cityandguild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ghpriorityqualifications@cityandguild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ntre%20Performance\Fast%20track%20approval\Form%20FTAP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3AE069A3DA47A688EDA594B431E5" ma:contentTypeVersion="11" ma:contentTypeDescription="Create a new document." ma:contentTypeScope="" ma:versionID="e0be566aee67a423e8b5c12b7c918457">
  <xsd:schema xmlns:xsd="http://www.w3.org/2001/XMLSchema" xmlns:xs="http://www.w3.org/2001/XMLSchema" xmlns:p="http://schemas.microsoft.com/office/2006/metadata/properties" xmlns:ns2="9d75a908-d5bd-4809-bef6-d368e5429469" xmlns:ns3="4a95cbe1-4a19-4a52-b6fa-71bfd6c50d89" targetNamespace="http://schemas.microsoft.com/office/2006/metadata/properties" ma:root="true" ma:fieldsID="bb15f07152c0066b4e9a87d5b7b8c422" ns2:_="" ns3:_="">
    <xsd:import namespace="9d75a908-d5bd-4809-bef6-d368e5429469"/>
    <xsd:import namespace="4a95cbe1-4a19-4a52-b6fa-71bfd6c5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a908-d5bd-4809-bef6-d368e5429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cbe1-4a19-4a52-b6fa-71bfd6c5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EDA7-5B67-43B1-923C-0EBF1EB112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95cbe1-4a19-4a52-b6fa-71bfd6c50d89"/>
    <ds:schemaRef ds:uri="http://purl.org/dc/terms/"/>
    <ds:schemaRef ds:uri="9d75a908-d5bd-4809-bef6-d368e54294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53F17C-F070-41B5-A40D-8D12ED849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5a908-d5bd-4809-bef6-d368e5429469"/>
    <ds:schemaRef ds:uri="4a95cbe1-4a19-4a52-b6fa-71bfd6c5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A718-7AC3-4805-8703-5FD7C3507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288B0-35D3-43DB-A8B2-63C56D9A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FTAP 2</Template>
  <TotalTime>10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keep this form as a master copy</vt:lpstr>
    </vt:vector>
  </TitlesOfParts>
  <Company>City &amp; Guilds</Company>
  <LinksUpToDate>false</LinksUpToDate>
  <CharactersWithSpaces>2865</CharactersWithSpaces>
  <SharedDoc>false</SharedDoc>
  <HLinks>
    <vt:vector size="12" baseType="variant">
      <vt:variant>
        <vt:i4>5373986</vt:i4>
      </vt:variant>
      <vt:variant>
        <vt:i4>48</vt:i4>
      </vt:variant>
      <vt:variant>
        <vt:i4>0</vt:i4>
      </vt:variant>
      <vt:variant>
        <vt:i4>5</vt:i4>
      </vt:variant>
      <vt:variant>
        <vt:lpwstr>mailto:FS.Quality@cityandguilds.com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mailto:highpriorityqualifications@cityandguilds.com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keep this form as a master copy</dc:title>
  <dc:subject/>
  <dc:creator>chrisb</dc:creator>
  <cp:keywords/>
  <cp:lastModifiedBy>Anthony Atkinson</cp:lastModifiedBy>
  <cp:revision>4</cp:revision>
  <cp:lastPrinted>2007-10-16T10:35:00Z</cp:lastPrinted>
  <dcterms:created xsi:type="dcterms:W3CDTF">2019-08-22T13:18:00Z</dcterms:created>
  <dcterms:modified xsi:type="dcterms:W3CDTF">2019-08-22T13:26:00Z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0x010100C4933AE069A3DA47A688EDA594B431E5</vt:lpwstr>
  </property>
</Properties>
</file>